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4" w:rsidRPr="00BA7554" w:rsidRDefault="00BA7554" w:rsidP="00BA7554">
      <w:pPr>
        <w:tabs>
          <w:tab w:val="decimal" w:pos="1080"/>
          <w:tab w:val="decimal" w:pos="1680"/>
          <w:tab w:val="left" w:pos="2160"/>
          <w:tab w:val="decimal" w:pos="4680"/>
        </w:tabs>
        <w:ind w:right="198"/>
        <w:jc w:val="right"/>
        <w:rPr>
          <w:rFonts w:ascii="Times New Roman" w:eastAsia="Times New Roman" w:hAnsi="Times New Roman"/>
          <w:sz w:val="22"/>
          <w:szCs w:val="22"/>
        </w:rPr>
      </w:pPr>
      <w:r w:rsidRPr="00BA7554">
        <w:rPr>
          <w:rFonts w:ascii="Times New Roman" w:eastAsia="Times New Roman" w:hAnsi="Times New Roman"/>
          <w:sz w:val="22"/>
          <w:szCs w:val="22"/>
          <w:u w:val="single"/>
        </w:rPr>
        <w:t>Code No. 104.E3</w:t>
      </w:r>
    </w:p>
    <w:p w:rsidR="00BA7554" w:rsidRPr="00BA7554" w:rsidRDefault="00BA7554" w:rsidP="00BA7554">
      <w:pPr>
        <w:tabs>
          <w:tab w:val="decimal" w:pos="1080"/>
          <w:tab w:val="decimal" w:pos="1680"/>
          <w:tab w:val="left" w:pos="2160"/>
          <w:tab w:val="decimal" w:pos="4680"/>
        </w:tabs>
        <w:ind w:right="144"/>
        <w:rPr>
          <w:rFonts w:ascii="Times New Roman" w:eastAsia="Times New Roman" w:hAnsi="Times New Roman"/>
          <w:sz w:val="22"/>
          <w:szCs w:val="22"/>
        </w:rPr>
      </w:pPr>
    </w:p>
    <w:p w:rsidR="00BA7554" w:rsidRPr="00BA7554" w:rsidRDefault="00BA7554" w:rsidP="00BA7554">
      <w:pPr>
        <w:tabs>
          <w:tab w:val="decimal" w:pos="480"/>
          <w:tab w:val="decimal" w:pos="1080"/>
          <w:tab w:val="decimal" w:pos="1680"/>
          <w:tab w:val="left" w:pos="2160"/>
          <w:tab w:val="decimal" w:pos="4680"/>
          <w:tab w:val="left" w:pos="7080"/>
        </w:tabs>
        <w:ind w:right="144"/>
        <w:jc w:val="center"/>
        <w:rPr>
          <w:rFonts w:ascii="Times New Roman" w:eastAsia="Times New Roman" w:hAnsi="Times New Roman"/>
          <w:sz w:val="22"/>
          <w:szCs w:val="22"/>
        </w:rPr>
      </w:pPr>
      <w:r w:rsidRPr="00BA7554">
        <w:rPr>
          <w:rFonts w:ascii="Times New Roman" w:eastAsia="Times New Roman" w:hAnsi="Times New Roman"/>
          <w:bCs/>
          <w:sz w:val="22"/>
          <w:szCs w:val="22"/>
        </w:rPr>
        <w:t xml:space="preserve">DISPOSITION OF </w:t>
      </w:r>
      <w:r w:rsidRPr="00BA7554">
        <w:rPr>
          <w:rFonts w:ascii="Times New Roman" w:eastAsia="Times New Roman" w:hAnsi="Times New Roman"/>
          <w:sz w:val="22"/>
          <w:szCs w:val="22"/>
        </w:rPr>
        <w:t>COMPLAINT FORM</w:t>
      </w:r>
    </w:p>
    <w:p w:rsidR="00BA7554" w:rsidRPr="00BA7554" w:rsidRDefault="00BA7554" w:rsidP="00BA7554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291"/>
      </w:tblGrid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</w:tc>
      </w:tr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Date of initial complaint: </w:t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</w:tc>
      </w:tr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Name of Complainant (include whether the Complainant is a student or employee):  </w:t>
            </w: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</w:tc>
      </w:tr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Date and place of alleged incident(s): </w:t>
            </w: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</w:tc>
      </w:tr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Name of Respondent (include whether the Respondent is a student or employee): </w:t>
            </w: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  <w:r w:rsidRPr="00BA7554">
              <w:rPr>
                <w:rFonts w:ascii="Times New Roman" w:hAnsi="Times New Roman"/>
                <w:sz w:val="22"/>
                <w:szCs w:val="22"/>
              </w:rPr>
              <w:softHyphen/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</w:tc>
      </w:tr>
      <w:tr w:rsidR="00BA7554" w:rsidRPr="00BA7554" w:rsidTr="00BA7554">
        <w:tc>
          <w:tcPr>
            <w:tcW w:w="325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18" w:type="dxa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7554" w:rsidRPr="00BA7554" w:rsidRDefault="00BA7554" w:rsidP="00BA7554">
      <w:pPr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>Nature of discrimination, harassment, or bullying alleged (check all that apply):</w:t>
      </w:r>
    </w:p>
    <w:tbl>
      <w:tblPr>
        <w:tblStyle w:val="TableGrid4"/>
        <w:tblW w:w="9427" w:type="dxa"/>
        <w:tblLayout w:type="fixed"/>
        <w:tblLook w:val="01E0" w:firstRow="1" w:lastRow="1" w:firstColumn="1" w:lastColumn="1" w:noHBand="0" w:noVBand="0"/>
      </w:tblPr>
      <w:tblGrid>
        <w:gridCol w:w="535"/>
        <w:gridCol w:w="2417"/>
        <w:gridCol w:w="494"/>
        <w:gridCol w:w="2566"/>
        <w:gridCol w:w="540"/>
        <w:gridCol w:w="2875"/>
      </w:tblGrid>
      <w:tr w:rsidR="00BA7554" w:rsidRPr="00BA7554" w:rsidTr="00BA755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Age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Physical Attribute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</w:tr>
      <w:tr w:rsidR="00BA7554" w:rsidRPr="00BA7554" w:rsidTr="00BA755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Disability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Physical/Mental Ability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Sexual Orientation</w:t>
            </w:r>
          </w:p>
        </w:tc>
      </w:tr>
      <w:tr w:rsidR="00BA7554" w:rsidRPr="00BA7554" w:rsidTr="00BA755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Familial Status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Political Belief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Socio-economic Background</w:t>
            </w:r>
          </w:p>
        </w:tc>
      </w:tr>
      <w:tr w:rsidR="00BA7554" w:rsidRPr="00BA7554" w:rsidTr="00BA7554">
        <w:trPr>
          <w:trHeight w:val="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Gender Identity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Political Party Preference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Other – Please Specify:</w:t>
            </w:r>
          </w:p>
        </w:tc>
      </w:tr>
      <w:tr w:rsidR="00BA7554" w:rsidRPr="00BA7554" w:rsidTr="00BA755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Marital Status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Race/Color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BA7554" w:rsidRPr="00BA7554" w:rsidTr="00BA755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National Origin/Ethnic Background/Ancestry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  <w:r w:rsidRPr="00BA7554">
              <w:rPr>
                <w:rFonts w:ascii="Times New Roman" w:hAnsi="Times New Roman"/>
                <w:sz w:val="22"/>
                <w:szCs w:val="22"/>
              </w:rPr>
              <w:t>Religion/Creed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7554" w:rsidRPr="00BA7554" w:rsidRDefault="00BA7554" w:rsidP="00BA75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7554" w:rsidRPr="00BA7554" w:rsidRDefault="00BA7554" w:rsidP="00BA7554">
      <w:pPr>
        <w:rPr>
          <w:rFonts w:ascii="Times New Roman" w:eastAsiaTheme="minorHAnsi" w:hAnsi="Times New Roman"/>
          <w:sz w:val="22"/>
          <w:szCs w:val="22"/>
        </w:rPr>
      </w:pPr>
    </w:p>
    <w:p w:rsidR="00BA7554" w:rsidRPr="00BA7554" w:rsidRDefault="00BA7554" w:rsidP="00BA7554">
      <w:pPr>
        <w:rPr>
          <w:rFonts w:ascii="Times New Roman" w:eastAsiaTheme="minorHAnsi" w:hAnsi="Times New Roman"/>
          <w:sz w:val="22"/>
          <w:szCs w:val="22"/>
        </w:rPr>
      </w:pPr>
    </w:p>
    <w:p w:rsidR="00BA7554" w:rsidRPr="00BA7554" w:rsidRDefault="00BA7554" w:rsidP="00BA7554">
      <w:pPr>
        <w:rPr>
          <w:rFonts w:ascii="Times New Roman" w:eastAsiaTheme="minorHAnsi" w:hAnsi="Times New Roman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>Summary of Investigation: _______________________________________________________________</w:t>
      </w:r>
    </w:p>
    <w:p w:rsidR="00BA7554" w:rsidRPr="00BA7554" w:rsidRDefault="00BA7554" w:rsidP="00BA7554">
      <w:pPr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554" w:rsidRPr="00BA7554" w:rsidRDefault="00BA7554" w:rsidP="00BA7554">
      <w:pPr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>_____________________________________________________________________________________</w:t>
      </w:r>
    </w:p>
    <w:p w:rsidR="00BA7554" w:rsidRPr="00BA7554" w:rsidRDefault="00BA7554" w:rsidP="00BA7554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</w:p>
    <w:p w:rsidR="00BA7554" w:rsidRPr="00BA7554" w:rsidRDefault="00BA7554" w:rsidP="00BA7554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 xml:space="preserve">I agree that all of the information on this form is accurate and true to the best of my knowledge. </w:t>
      </w:r>
    </w:p>
    <w:p w:rsidR="00745CFD" w:rsidRPr="00BA7554" w:rsidRDefault="00BA7554" w:rsidP="0086658C">
      <w:pPr>
        <w:spacing w:after="200" w:line="276" w:lineRule="auto"/>
        <w:rPr>
          <w:rFonts w:ascii="Times New Roman" w:hAnsi="Times New Roman"/>
          <w:color w:val="6699CC"/>
          <w:sz w:val="22"/>
          <w:szCs w:val="22"/>
        </w:rPr>
      </w:pPr>
      <w:r w:rsidRPr="00BA7554">
        <w:rPr>
          <w:rFonts w:ascii="Times New Roman" w:eastAsiaTheme="minorHAnsi" w:hAnsi="Times New Roman"/>
          <w:sz w:val="22"/>
          <w:szCs w:val="22"/>
        </w:rPr>
        <w:t xml:space="preserve">Signature: _____________________________________ </w:t>
      </w:r>
      <w:r w:rsidRPr="00BA7554">
        <w:rPr>
          <w:rFonts w:ascii="Times New Roman" w:eastAsiaTheme="minorHAnsi" w:hAnsi="Times New Roman"/>
          <w:sz w:val="22"/>
          <w:szCs w:val="22"/>
        </w:rPr>
        <w:tab/>
        <w:t>Da</w:t>
      </w:r>
      <w:r w:rsidR="0086658C">
        <w:rPr>
          <w:rFonts w:ascii="Times New Roman" w:eastAsiaTheme="minorHAnsi" w:hAnsi="Times New Roman"/>
          <w:sz w:val="22"/>
          <w:szCs w:val="22"/>
        </w:rPr>
        <w:t>te:  __________________________</w:t>
      </w:r>
      <w:bookmarkStart w:id="0" w:name="_GoBack"/>
      <w:bookmarkEnd w:id="0"/>
    </w:p>
    <w:sectPr w:rsidR="00745CFD" w:rsidRPr="00BA7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F8" w:rsidRDefault="008578F8" w:rsidP="00ED1D1C">
      <w:r>
        <w:separator/>
      </w:r>
    </w:p>
  </w:endnote>
  <w:endnote w:type="continuationSeparator" w:id="0">
    <w:p w:rsidR="008578F8" w:rsidRDefault="008578F8" w:rsidP="00ED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35 Helvetica Thin">
    <w:charset w:val="00"/>
    <w:family w:val="auto"/>
    <w:pitch w:val="variable"/>
    <w:sig w:usb0="00000003" w:usb1="00000000" w:usb2="00000000" w:usb3="00000000" w:csb0="00000001" w:csb1="00000000"/>
  </w:font>
  <w:font w:name="Futura Std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Futura Std Medium">
    <w:altName w:val="Vrind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8" w:rsidRDefault="00716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8" w:rsidRPr="009F0D9B" w:rsidRDefault="007167C8" w:rsidP="00BA7554">
    <w:pPr>
      <w:pStyle w:val="Footer"/>
      <w:rPr>
        <w:i/>
        <w:sz w:val="22"/>
        <w:szCs w:val="22"/>
      </w:rPr>
    </w:pPr>
    <w:r w:rsidRPr="009F0D9B">
      <w:rPr>
        <w:i/>
        <w:sz w:val="22"/>
        <w:szCs w:val="22"/>
      </w:rPr>
      <w:t xml:space="preserve">© IASB POLICY REFERENCE MANUAL </w:t>
    </w:r>
  </w:p>
  <w:p w:rsidR="007167C8" w:rsidRDefault="007167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8" w:rsidRDefault="00716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F8" w:rsidRDefault="008578F8" w:rsidP="00ED1D1C">
      <w:r>
        <w:separator/>
      </w:r>
    </w:p>
  </w:footnote>
  <w:footnote w:type="continuationSeparator" w:id="0">
    <w:p w:rsidR="008578F8" w:rsidRDefault="008578F8" w:rsidP="00ED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8" w:rsidRDefault="00716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8" w:rsidRDefault="00716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C8" w:rsidRDefault="00716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F44"/>
    <w:multiLevelType w:val="hybridMultilevel"/>
    <w:tmpl w:val="A3F0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63F2"/>
    <w:multiLevelType w:val="hybridMultilevel"/>
    <w:tmpl w:val="0C9E6A4A"/>
    <w:lvl w:ilvl="0" w:tplc="1100869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8071BC"/>
    <w:multiLevelType w:val="hybridMultilevel"/>
    <w:tmpl w:val="2D4898A2"/>
    <w:lvl w:ilvl="0" w:tplc="005AC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72B2"/>
    <w:multiLevelType w:val="hybridMultilevel"/>
    <w:tmpl w:val="B7A2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3557"/>
    <w:multiLevelType w:val="hybridMultilevel"/>
    <w:tmpl w:val="2D4898A2"/>
    <w:lvl w:ilvl="0" w:tplc="005AC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222ED"/>
    <w:multiLevelType w:val="hybridMultilevel"/>
    <w:tmpl w:val="1E62D6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2FC6F50"/>
    <w:multiLevelType w:val="hybridMultilevel"/>
    <w:tmpl w:val="1BFC15D0"/>
    <w:lvl w:ilvl="0" w:tplc="FD3ED3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28C4"/>
    <w:multiLevelType w:val="hybridMultilevel"/>
    <w:tmpl w:val="4330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21BA3"/>
    <w:multiLevelType w:val="hybridMultilevel"/>
    <w:tmpl w:val="CBA8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81217"/>
    <w:multiLevelType w:val="hybridMultilevel"/>
    <w:tmpl w:val="2850CF62"/>
    <w:lvl w:ilvl="0" w:tplc="7D92D3FA">
      <w:start w:val="1"/>
      <w:numFmt w:val="bullet"/>
      <w:pStyle w:val="5-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9178E"/>
    <w:multiLevelType w:val="hybridMultilevel"/>
    <w:tmpl w:val="B21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49"/>
    <w:rsid w:val="000A6435"/>
    <w:rsid w:val="001B2F07"/>
    <w:rsid w:val="00227035"/>
    <w:rsid w:val="00232C12"/>
    <w:rsid w:val="002F3D63"/>
    <w:rsid w:val="00340B50"/>
    <w:rsid w:val="00351AD4"/>
    <w:rsid w:val="00375382"/>
    <w:rsid w:val="0047338A"/>
    <w:rsid w:val="00482746"/>
    <w:rsid w:val="00575D7E"/>
    <w:rsid w:val="0060132A"/>
    <w:rsid w:val="00667B32"/>
    <w:rsid w:val="00680748"/>
    <w:rsid w:val="006B231F"/>
    <w:rsid w:val="006F2DD5"/>
    <w:rsid w:val="007167C8"/>
    <w:rsid w:val="00745CFD"/>
    <w:rsid w:val="00755FB2"/>
    <w:rsid w:val="00764FDA"/>
    <w:rsid w:val="00770517"/>
    <w:rsid w:val="0081502C"/>
    <w:rsid w:val="008353A4"/>
    <w:rsid w:val="008578F8"/>
    <w:rsid w:val="0086658C"/>
    <w:rsid w:val="008877A7"/>
    <w:rsid w:val="009122E7"/>
    <w:rsid w:val="0092396A"/>
    <w:rsid w:val="00950943"/>
    <w:rsid w:val="0097074D"/>
    <w:rsid w:val="00A237CC"/>
    <w:rsid w:val="00A85120"/>
    <w:rsid w:val="00A972B8"/>
    <w:rsid w:val="00AB2867"/>
    <w:rsid w:val="00B13249"/>
    <w:rsid w:val="00B64B61"/>
    <w:rsid w:val="00B91C32"/>
    <w:rsid w:val="00B96F6C"/>
    <w:rsid w:val="00BA7554"/>
    <w:rsid w:val="00C20940"/>
    <w:rsid w:val="00C37CDE"/>
    <w:rsid w:val="00C9133A"/>
    <w:rsid w:val="00CA2590"/>
    <w:rsid w:val="00CC67D8"/>
    <w:rsid w:val="00D03741"/>
    <w:rsid w:val="00E43864"/>
    <w:rsid w:val="00E5177E"/>
    <w:rsid w:val="00EB461E"/>
    <w:rsid w:val="00ED1D1C"/>
    <w:rsid w:val="00FD2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D37867C-79A1-4412-803B-4E0CBFF8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F3"/>
    <w:rPr>
      <w:sz w:val="24"/>
      <w:szCs w:val="24"/>
    </w:rPr>
  </w:style>
  <w:style w:type="paragraph" w:styleId="Heading1">
    <w:name w:val="heading 1"/>
    <w:aliases w:val="01-Section Titles"/>
    <w:basedOn w:val="Normal"/>
    <w:next w:val="Normal"/>
    <w:link w:val="Heading1Char"/>
    <w:autoRedefine/>
    <w:qFormat/>
    <w:rsid w:val="001D76A3"/>
    <w:pPr>
      <w:keepNext/>
      <w:keepLines/>
      <w:spacing w:line="360" w:lineRule="auto"/>
      <w:outlineLvl w:val="0"/>
    </w:pPr>
    <w:rPr>
      <w:rFonts w:ascii="35 Helvetica Thin" w:eastAsia="Times New Roman" w:hAnsi="35 Helvetica Thin"/>
      <w:bCs/>
      <w:color w:val="B12024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Description">
    <w:name w:val="Sidebar Description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6"/>
    </w:rPr>
  </w:style>
  <w:style w:type="character" w:customStyle="1" w:styleId="Heading1Char">
    <w:name w:val="Heading 1 Char"/>
    <w:aliases w:val="01-Section Titles Char"/>
    <w:link w:val="Heading1"/>
    <w:rsid w:val="001D76A3"/>
    <w:rPr>
      <w:rFonts w:ascii="35 Helvetica Thin" w:eastAsia="Times New Roman" w:hAnsi="35 Helvetica Thin" w:cs="Times New Roman"/>
      <w:bCs/>
      <w:color w:val="B12024"/>
      <w:sz w:val="40"/>
      <w:szCs w:val="32"/>
    </w:rPr>
  </w:style>
  <w:style w:type="paragraph" w:customStyle="1" w:styleId="1-SectionTitle">
    <w:name w:val="1 - Section Title"/>
    <w:basedOn w:val="Normal"/>
    <w:autoRedefine/>
    <w:qFormat/>
    <w:rsid w:val="001D76A3"/>
    <w:rPr>
      <w:rFonts w:ascii="35 Helvetica Thin" w:hAnsi="35 Helvetica Thin"/>
      <w:color w:val="B12024"/>
      <w:sz w:val="40"/>
    </w:rPr>
  </w:style>
  <w:style w:type="paragraph" w:customStyle="1" w:styleId="2-SubsectionTitle">
    <w:name w:val="2 - Subsection Title"/>
    <w:basedOn w:val="Normal"/>
    <w:autoRedefine/>
    <w:qFormat/>
    <w:rsid w:val="001D76A3"/>
    <w:pPr>
      <w:spacing w:line="360" w:lineRule="auto"/>
    </w:pPr>
    <w:rPr>
      <w:rFonts w:ascii="Futura Std Medium" w:hAnsi="Futura Std Medium"/>
    </w:rPr>
  </w:style>
  <w:style w:type="paragraph" w:customStyle="1" w:styleId="4-NormalText">
    <w:name w:val="4 - Normal Text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8"/>
    </w:rPr>
  </w:style>
  <w:style w:type="paragraph" w:customStyle="1" w:styleId="5-BulletedList">
    <w:name w:val="5 - Bulleted List"/>
    <w:basedOn w:val="Normal"/>
    <w:autoRedefine/>
    <w:qFormat/>
    <w:rsid w:val="001D76A3"/>
    <w:pPr>
      <w:numPr>
        <w:numId w:val="1"/>
      </w:numPr>
      <w:spacing w:before="120" w:after="120"/>
      <w:contextualSpacing/>
    </w:pPr>
    <w:rPr>
      <w:rFonts w:ascii="Futura Std Light" w:hAnsi="Futura Std Light"/>
      <w:sz w:val="18"/>
    </w:rPr>
  </w:style>
  <w:style w:type="paragraph" w:customStyle="1" w:styleId="7-SidebarQuote">
    <w:name w:val="7 - Sidebar Quote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6"/>
    </w:rPr>
  </w:style>
  <w:style w:type="paragraph" w:customStyle="1" w:styleId="8-InlineQuote">
    <w:name w:val="8 - Inline Quote"/>
    <w:basedOn w:val="Normal"/>
    <w:autoRedefine/>
    <w:qFormat/>
    <w:rsid w:val="001D76A3"/>
    <w:pPr>
      <w:spacing w:line="360" w:lineRule="auto"/>
    </w:pPr>
    <w:rPr>
      <w:rFonts w:ascii="Futura Std Light" w:hAnsi="Futura Std Light"/>
      <w:sz w:val="16"/>
    </w:rPr>
  </w:style>
  <w:style w:type="paragraph" w:customStyle="1" w:styleId="9-HeaderTitles">
    <w:name w:val="9 - Header Titles"/>
    <w:basedOn w:val="Normal"/>
    <w:autoRedefine/>
    <w:qFormat/>
    <w:rsid w:val="001D76A3"/>
    <w:pPr>
      <w:tabs>
        <w:tab w:val="center" w:pos="4320"/>
        <w:tab w:val="right" w:pos="8640"/>
      </w:tabs>
      <w:ind w:hanging="2160"/>
    </w:pPr>
    <w:rPr>
      <w:rFonts w:ascii="Futura Std Light" w:hAnsi="Futura Std Light"/>
      <w:color w:val="B12024"/>
      <w:sz w:val="14"/>
    </w:rPr>
  </w:style>
  <w:style w:type="character" w:styleId="PageNumber">
    <w:name w:val="page number"/>
    <w:aliases w:val="10 - Page Number"/>
    <w:rsid w:val="001D76A3"/>
    <w:rPr>
      <w:rFonts w:ascii="Futura Std Medium" w:hAnsi="Futura Std Medium"/>
      <w:sz w:val="16"/>
    </w:rPr>
  </w:style>
  <w:style w:type="paragraph" w:customStyle="1" w:styleId="4-Emphasis">
    <w:name w:val="4 - Emphasis"/>
    <w:basedOn w:val="Normal"/>
    <w:autoRedefine/>
    <w:qFormat/>
    <w:rsid w:val="001D76A3"/>
    <w:pPr>
      <w:spacing w:line="360" w:lineRule="auto"/>
    </w:pPr>
    <w:rPr>
      <w:rFonts w:ascii="Futura Std Medium" w:hAnsi="Futura Std Medium"/>
      <w:sz w:val="18"/>
    </w:rPr>
  </w:style>
  <w:style w:type="paragraph" w:customStyle="1" w:styleId="08-SidebarQuote">
    <w:name w:val="08 - Sidebar Quote"/>
    <w:basedOn w:val="Normal"/>
    <w:autoRedefine/>
    <w:qFormat/>
    <w:rsid w:val="001D76A3"/>
    <w:pPr>
      <w:pBdr>
        <w:top w:val="single" w:sz="18" w:space="10" w:color="B12024"/>
      </w:pBdr>
    </w:pPr>
    <w:rPr>
      <w:rFonts w:ascii="Futura Std Light" w:hAnsi="Futura Std Light"/>
      <w:color w:val="B12024"/>
      <w:sz w:val="36"/>
    </w:rPr>
  </w:style>
  <w:style w:type="paragraph" w:customStyle="1" w:styleId="08-">
    <w:name w:val="08 -"/>
    <w:basedOn w:val="Normal"/>
    <w:autoRedefine/>
    <w:qFormat/>
    <w:rsid w:val="001D76A3"/>
    <w:pPr>
      <w:pBdr>
        <w:top w:val="single" w:sz="18" w:space="10" w:color="800000"/>
      </w:pBdr>
      <w:spacing w:line="360" w:lineRule="auto"/>
    </w:pPr>
    <w:rPr>
      <w:rFonts w:ascii="Futura Std Light" w:hAnsi="Futura Std Light"/>
      <w:color w:val="B12024"/>
      <w:sz w:val="36"/>
    </w:rPr>
  </w:style>
  <w:style w:type="character" w:customStyle="1" w:styleId="04-EmphasisText">
    <w:name w:val="04 - Emphasis Text"/>
    <w:rsid w:val="001D76A3"/>
    <w:rPr>
      <w:rFonts w:ascii="Futura Std Medium" w:hAnsi="Futura Std Medium"/>
    </w:rPr>
  </w:style>
  <w:style w:type="paragraph" w:customStyle="1" w:styleId="09-ProjectDescription">
    <w:name w:val="09 - Project Description"/>
    <w:basedOn w:val="Normal"/>
    <w:autoRedefine/>
    <w:qFormat/>
    <w:rsid w:val="001D76A3"/>
    <w:pPr>
      <w:spacing w:line="360" w:lineRule="auto"/>
    </w:pPr>
    <w:rPr>
      <w:rFonts w:ascii="Futura Std Light" w:hAnsi="Futura Std Light"/>
      <w:color w:val="B12024"/>
    </w:rPr>
  </w:style>
  <w:style w:type="paragraph" w:customStyle="1" w:styleId="10-ProjectDetails">
    <w:name w:val="10 - Project Details"/>
    <w:basedOn w:val="Normal"/>
    <w:autoRedefine/>
    <w:qFormat/>
    <w:rsid w:val="001D76A3"/>
    <w:rPr>
      <w:rFonts w:ascii="Futura Std Light" w:hAnsi="Futura Std Light"/>
      <w:sz w:val="16"/>
    </w:rPr>
  </w:style>
  <w:style w:type="paragraph" w:customStyle="1" w:styleId="05-ListTitle">
    <w:name w:val="05 - List Title"/>
    <w:basedOn w:val="Normal"/>
    <w:autoRedefine/>
    <w:qFormat/>
    <w:rsid w:val="001D76A3"/>
    <w:pPr>
      <w:ind w:left="-450"/>
    </w:pPr>
    <w:rPr>
      <w:rFonts w:ascii="Futura Std Medium" w:hAnsi="Futura Std Medium"/>
      <w:sz w:val="18"/>
    </w:rPr>
  </w:style>
  <w:style w:type="paragraph" w:customStyle="1" w:styleId="BasicParagraph">
    <w:name w:val="[Basic Paragraph]"/>
    <w:basedOn w:val="Normal"/>
    <w:uiPriority w:val="99"/>
    <w:rsid w:val="00CF21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D1D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1D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D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1D1C"/>
    <w:rPr>
      <w:sz w:val="24"/>
      <w:szCs w:val="24"/>
    </w:rPr>
  </w:style>
  <w:style w:type="character" w:styleId="Hyperlink">
    <w:name w:val="Hyperlink"/>
    <w:uiPriority w:val="99"/>
    <w:unhideWhenUsed/>
    <w:rsid w:val="00745C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5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517"/>
    <w:rPr>
      <w:b/>
      <w:bCs/>
    </w:rPr>
  </w:style>
  <w:style w:type="paragraph" w:customStyle="1" w:styleId="ConvertStyle9">
    <w:name w:val="ConvertStyle9"/>
    <w:basedOn w:val="Normal"/>
    <w:uiPriority w:val="99"/>
    <w:rsid w:val="00B91C32"/>
    <w:pPr>
      <w:tabs>
        <w:tab w:val="left" w:pos="480"/>
        <w:tab w:val="decimal" w:pos="1080"/>
        <w:tab w:val="decimal" w:pos="1680"/>
        <w:tab w:val="left" w:pos="2280"/>
        <w:tab w:val="decimal" w:pos="4680"/>
        <w:tab w:val="left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paragraph" w:customStyle="1" w:styleId="ConvertStyle10">
    <w:name w:val="ConvertStyle10"/>
    <w:basedOn w:val="Normal"/>
    <w:uiPriority w:val="99"/>
    <w:rsid w:val="00B91C32"/>
    <w:pPr>
      <w:tabs>
        <w:tab w:val="left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paragraph" w:customStyle="1" w:styleId="ConvertStyle11">
    <w:name w:val="ConvertStyle11"/>
    <w:basedOn w:val="Normal"/>
    <w:uiPriority w:val="99"/>
    <w:rsid w:val="00B91C32"/>
    <w:pPr>
      <w:tabs>
        <w:tab w:val="left" w:pos="2160"/>
        <w:tab w:val="decimal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paragraph" w:customStyle="1" w:styleId="ConvertStyle12">
    <w:name w:val="ConvertStyle12"/>
    <w:basedOn w:val="Normal"/>
    <w:uiPriority w:val="99"/>
    <w:rsid w:val="00B91C3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paragraph" w:customStyle="1" w:styleId="ConvertStyle15">
    <w:name w:val="ConvertStyle15"/>
    <w:basedOn w:val="Normal"/>
    <w:uiPriority w:val="99"/>
    <w:rsid w:val="00BA7554"/>
    <w:pPr>
      <w:tabs>
        <w:tab w:val="left" w:pos="480"/>
        <w:tab w:val="left" w:pos="840"/>
        <w:tab w:val="decimal" w:pos="1200"/>
        <w:tab w:val="decimal" w:pos="1560"/>
        <w:tab w:val="left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paragraph" w:customStyle="1" w:styleId="ConvertStyle16">
    <w:name w:val="ConvertStyle16"/>
    <w:basedOn w:val="Normal"/>
    <w:uiPriority w:val="99"/>
    <w:rsid w:val="00BA7554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table" w:styleId="TableGrid">
    <w:name w:val="Table Grid"/>
    <w:basedOn w:val="TableNormal"/>
    <w:uiPriority w:val="99"/>
    <w:rsid w:val="00BA7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BA7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vertStyle17">
    <w:name w:val="ConvertStyle17"/>
    <w:basedOn w:val="Normal"/>
    <w:uiPriority w:val="99"/>
    <w:rsid w:val="00BA7554"/>
    <w:pPr>
      <w:tabs>
        <w:tab w:val="left" w:pos="7080"/>
        <w:tab w:val="decimal" w:pos="9360"/>
      </w:tabs>
      <w:autoSpaceDE w:val="0"/>
      <w:autoSpaceDN w:val="0"/>
    </w:pPr>
    <w:rPr>
      <w:rFonts w:ascii="Elite" w:eastAsia="Times New Roman" w:hAnsi="Elite" w:cs="Elite"/>
      <w:sz w:val="20"/>
      <w:szCs w:val="20"/>
    </w:rPr>
  </w:style>
  <w:style w:type="table" w:customStyle="1" w:styleId="TableGrid2">
    <w:name w:val="Table Grid2"/>
    <w:basedOn w:val="TableNormal"/>
    <w:next w:val="TableGrid"/>
    <w:uiPriority w:val="99"/>
    <w:rsid w:val="00BA7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BA7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BA75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b\AppData\Local\Microsoft\Windows\Temporary%20Internet%20Files\Content.Outlook\D6XQOXL2\PolicyPrim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089F0-EC18-4725-8821-DBABE9E2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PolicyPrimerTemplate.dot</Template>
  <TotalTime>1</TotalTime>
  <Pages>1</Pages>
  <Words>122</Words>
  <Characters>1876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Links>
    <vt:vector size="18" baseType="variant">
      <vt:variant>
        <vt:i4>196636</vt:i4>
      </vt:variant>
      <vt:variant>
        <vt:i4>-1</vt:i4>
      </vt:variant>
      <vt:variant>
        <vt:i4>2052</vt:i4>
      </vt:variant>
      <vt:variant>
        <vt:i4>1</vt:i4>
      </vt:variant>
      <vt:variant>
        <vt:lpwstr>PPHeader</vt:lpwstr>
      </vt:variant>
      <vt:variant>
        <vt:lpwstr/>
      </vt:variant>
      <vt:variant>
        <vt:i4>196636</vt:i4>
      </vt:variant>
      <vt:variant>
        <vt:i4>-1</vt:i4>
      </vt:variant>
      <vt:variant>
        <vt:i4>2053</vt:i4>
      </vt:variant>
      <vt:variant>
        <vt:i4>1</vt:i4>
      </vt:variant>
      <vt:variant>
        <vt:lpwstr>PPHeader</vt:lpwstr>
      </vt:variant>
      <vt:variant>
        <vt:lpwstr/>
      </vt:variant>
      <vt:variant>
        <vt:i4>196636</vt:i4>
      </vt:variant>
      <vt:variant>
        <vt:i4>-1</vt:i4>
      </vt:variant>
      <vt:variant>
        <vt:i4>2054</vt:i4>
      </vt:variant>
      <vt:variant>
        <vt:i4>1</vt:i4>
      </vt:variant>
      <vt:variant>
        <vt:lpwstr>PPHeader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Brightman, Marte</dc:creator>
  <cp:lastModifiedBy>Albers, Lisa [IDOE]</cp:lastModifiedBy>
  <cp:revision>2</cp:revision>
  <cp:lastPrinted>2015-08-28T17:58:00Z</cp:lastPrinted>
  <dcterms:created xsi:type="dcterms:W3CDTF">2015-12-07T16:56:00Z</dcterms:created>
  <dcterms:modified xsi:type="dcterms:W3CDTF">2015-12-07T16:56:00Z</dcterms:modified>
</cp:coreProperties>
</file>