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3A0A" w14:textId="4B092DB9" w:rsidR="00361C49" w:rsidRPr="00E43996" w:rsidRDefault="00361C49" w:rsidP="00537310">
      <w:pPr>
        <w:pStyle w:val="Heading1"/>
      </w:pPr>
      <w:bookmarkStart w:id="0" w:name="_147n2zr"/>
      <w:bookmarkStart w:id="1" w:name="_Toc93398175"/>
      <w:bookmarkEnd w:id="0"/>
      <w:r w:rsidRPr="00E43B7E">
        <w:t>FERPA</w:t>
      </w:r>
      <w:r w:rsidRPr="00E43996">
        <w:t xml:space="preserve"> </w:t>
      </w:r>
      <w:r w:rsidRPr="00DA4D24">
        <w:t>Parent</w:t>
      </w:r>
      <w:r w:rsidRPr="00E43996">
        <w:t>, Guardian, or Custodian Annual Notification Form: Independent Private Instruction</w:t>
      </w:r>
      <w:bookmarkEnd w:id="1"/>
    </w:p>
    <w:p w14:paraId="5C0A5A76" w14:textId="6655F9F6" w:rsidR="00361C49" w:rsidRPr="008B68E7" w:rsidRDefault="00A510FD" w:rsidP="00295EF9">
      <w:pPr>
        <w:rPr>
          <w:rStyle w:val="SubtleEmphasis"/>
        </w:rPr>
      </w:pPr>
      <w:bookmarkStart w:id="2" w:name="_tjexrat4us71"/>
      <w:bookmarkEnd w:id="2"/>
      <w:r w:rsidRPr="008B68E7">
        <w:rPr>
          <w:rStyle w:val="SubtleEmphasis"/>
        </w:rPr>
        <w:t xml:space="preserve">Official Department Form: Required </w:t>
      </w:r>
      <w:r>
        <w:rPr>
          <w:rStyle w:val="SubtleEmphasis"/>
        </w:rPr>
        <w:t xml:space="preserve">District Notification </w:t>
      </w:r>
      <w:r w:rsidRPr="008B68E7">
        <w:rPr>
          <w:rStyle w:val="SubtleEmphasis"/>
        </w:rPr>
        <w:t xml:space="preserve">for </w:t>
      </w:r>
      <w:r>
        <w:rPr>
          <w:rStyle w:val="SubtleEmphasis"/>
        </w:rPr>
        <w:t>Family</w:t>
      </w:r>
      <w:r w:rsidRPr="008B68E7">
        <w:rPr>
          <w:rStyle w:val="SubtleEmphasis"/>
        </w:rPr>
        <w:t xml:space="preserve"> of </w:t>
      </w:r>
      <w:r w:rsidR="00361C49" w:rsidRPr="008B68E7">
        <w:rPr>
          <w:rStyle w:val="SubtleEmphasis"/>
        </w:rPr>
        <w:t>IPI Student</w:t>
      </w:r>
    </w:p>
    <w:p w14:paraId="143D4FFD" w14:textId="77777777" w:rsidR="00361C49" w:rsidRPr="00295EF9" w:rsidRDefault="00361C49" w:rsidP="00295EF9">
      <w:pPr>
        <w:pStyle w:val="BlockText"/>
      </w:pPr>
      <w:bookmarkStart w:id="3" w:name="_ynoqzm9nkpyt"/>
      <w:bookmarkEnd w:id="3"/>
      <w:r w:rsidRPr="00295EF9">
        <w:t>District Instructions</w:t>
      </w:r>
    </w:p>
    <w:p w14:paraId="49BD0F1D" w14:textId="77777777" w:rsidR="00295EF9" w:rsidRPr="00295EF9" w:rsidRDefault="00361C49" w:rsidP="00295EF9">
      <w:pPr>
        <w:pStyle w:val="BlockText"/>
        <w:rPr>
          <w:b w:val="0"/>
          <w:bCs w:val="0"/>
        </w:rPr>
      </w:pPr>
      <w:r w:rsidRPr="00295EF9">
        <w:rPr>
          <w:b w:val="0"/>
          <w:bCs w:val="0"/>
        </w:rPr>
        <w:t xml:space="preserve">The following form is provided for a school district to use to fulfill its annual obligation to notify parents, guardians, and custodians of IPI students of their rights under the Family Educational Rights and Privacy Act (FERPA). </w:t>
      </w:r>
    </w:p>
    <w:p w14:paraId="0F325EB3" w14:textId="6E9E4B56" w:rsidR="00361C49" w:rsidRPr="00295EF9" w:rsidRDefault="00361C49" w:rsidP="00295EF9">
      <w:pPr>
        <w:pStyle w:val="BlockText"/>
        <w:rPr>
          <w:b w:val="0"/>
          <w:bCs w:val="0"/>
        </w:rPr>
      </w:pPr>
      <w:r w:rsidRPr="00295EF9">
        <w:rPr>
          <w:b w:val="0"/>
          <w:bCs w:val="0"/>
        </w:rPr>
        <w:t>Note to District: The district must attach its FERPA policy and student directory information to this notification form.</w:t>
      </w:r>
    </w:p>
    <w:p w14:paraId="1914C2B9" w14:textId="77777777" w:rsidR="00361C49" w:rsidRDefault="00361C49" w:rsidP="00361C49">
      <w:pPr>
        <w:spacing w:after="240"/>
      </w:pPr>
      <w:bookmarkStart w:id="4" w:name="_yt2e2g9v88id"/>
      <w:bookmarkEnd w:id="4"/>
      <w:r>
        <w:rPr>
          <w:color w:val="000000"/>
        </w:rPr>
        <w:t>Dear parent, guardian, or custodian:</w:t>
      </w:r>
    </w:p>
    <w:p w14:paraId="4C7EFC43" w14:textId="77777777" w:rsidR="00361C49" w:rsidRDefault="00361C49" w:rsidP="00361C49">
      <w:pPr>
        <w:spacing w:after="240"/>
      </w:pPr>
      <w:r>
        <w:rPr>
          <w:color w:val="000000"/>
        </w:rPr>
        <w:t>Attached is an annual notice of the rights you and your student have with respect to your education records. </w:t>
      </w:r>
    </w:p>
    <w:p w14:paraId="3EA07400" w14:textId="347A14AB" w:rsidR="00361C49" w:rsidRDefault="00361C49" w:rsidP="00361C49">
      <w:pPr>
        <w:spacing w:after="240"/>
      </w:pPr>
      <w:r>
        <w:rPr>
          <w:color w:val="000000"/>
        </w:rPr>
        <w:t>This notice is being provided to you because you have elected for your IPI student to receive certain services from the school district, or you have provided information based on a written request from the school district’s superintendent or Iowa Department of Education</w:t>
      </w:r>
      <w:r w:rsidR="00852F0C">
        <w:rPr>
          <w:color w:val="000000"/>
        </w:rPr>
        <w:t>’s director</w:t>
      </w:r>
      <w:r>
        <w:rPr>
          <w:color w:val="000000"/>
        </w:rPr>
        <w:t>. That information is a public education record</w:t>
      </w:r>
      <w:r w:rsidR="006B30FE">
        <w:rPr>
          <w:color w:val="000000"/>
        </w:rPr>
        <w:t xml:space="preserve">. </w:t>
      </w:r>
      <w:r>
        <w:rPr>
          <w:color w:val="000000"/>
        </w:rPr>
        <w:t xml:space="preserve">Personally identifiable information about your student in </w:t>
      </w:r>
      <w:r w:rsidR="00854C55">
        <w:rPr>
          <w:color w:val="000000"/>
        </w:rPr>
        <w:t>the</w:t>
      </w:r>
      <w:r>
        <w:rPr>
          <w:color w:val="000000"/>
        </w:rPr>
        <w:t xml:space="preserve"> education record will not be public unless you consent to its release</w:t>
      </w:r>
      <w:r w:rsidR="00A67FC2">
        <w:rPr>
          <w:color w:val="000000"/>
        </w:rPr>
        <w:t>—it is “directory information” or information that is generally considered not to be harmful and not to invade privacy if released—</w:t>
      </w:r>
      <w:r>
        <w:rPr>
          <w:color w:val="000000"/>
        </w:rPr>
        <w:t>or if an exception to the consent requirement applies. </w:t>
      </w:r>
    </w:p>
    <w:p w14:paraId="2C8EFFCA" w14:textId="77777777" w:rsidR="00361C49" w:rsidRDefault="00361C49" w:rsidP="00361C49">
      <w:pPr>
        <w:spacing w:after="240"/>
      </w:pPr>
      <w:r>
        <w:rPr>
          <w:color w:val="000000"/>
        </w:rPr>
        <w:t>Unless you notify us to the contrary, our district will release the following directory information about your child upon request: student’s name, address, and telephone listing. </w:t>
      </w:r>
    </w:p>
    <w:p w14:paraId="701C0EFD" w14:textId="5E1FD044" w:rsidR="00CD16BB" w:rsidRPr="00F326BF" w:rsidRDefault="00CD16BB" w:rsidP="00F326BF">
      <w:pPr>
        <w:rPr>
          <w:rStyle w:val="Emphasis"/>
        </w:rPr>
      </w:pPr>
      <w:r w:rsidRPr="00F326BF">
        <w:rPr>
          <w:rStyle w:val="Emphasis"/>
        </w:rPr>
        <w:t xml:space="preserve">If you do not want all or some of the above information released, provide written instructions to </w:t>
      </w:r>
      <w:r w:rsidR="00DC2568" w:rsidRPr="00DC2568">
        <w:rPr>
          <w:rStyle w:val="Emphasis"/>
          <w:color w:val="595959" w:themeColor="text1" w:themeTint="A6"/>
        </w:rPr>
        <w:t>[Insert Full Name of District Contact]</w:t>
      </w:r>
      <w:r w:rsidRPr="00DC2568">
        <w:rPr>
          <w:rStyle w:val="Emphasis"/>
          <w:color w:val="595959" w:themeColor="text1" w:themeTint="A6"/>
        </w:rPr>
        <w:t xml:space="preserve"> </w:t>
      </w:r>
      <w:r w:rsidRPr="00F326BF">
        <w:rPr>
          <w:rStyle w:val="Emphasis"/>
        </w:rPr>
        <w:t>at</w:t>
      </w:r>
      <w:r w:rsidR="00DC2568">
        <w:rPr>
          <w:rStyle w:val="Emphasis"/>
        </w:rPr>
        <w:t xml:space="preserve"> </w:t>
      </w:r>
      <w:r w:rsidR="00DC2568" w:rsidRPr="00DC2568">
        <w:rPr>
          <w:rStyle w:val="Emphasis"/>
          <w:color w:val="595959" w:themeColor="text1" w:themeTint="A6"/>
        </w:rPr>
        <w:t>[Insert Mailing Address]</w:t>
      </w:r>
      <w:r w:rsidRPr="00DC2568">
        <w:t>.</w:t>
      </w:r>
    </w:p>
    <w:p w14:paraId="521AEA34" w14:textId="1BCC2848" w:rsidR="0036769D" w:rsidRPr="00DC2568" w:rsidRDefault="00CD16BB" w:rsidP="00DC2568">
      <w:r>
        <w:t xml:space="preserve">If you have any questions about this notice, call </w:t>
      </w:r>
      <w:bookmarkStart w:id="5" w:name="_3o7alnk"/>
      <w:bookmarkEnd w:id="5"/>
      <w:r w:rsidR="00DC2568" w:rsidRPr="00DC2568">
        <w:rPr>
          <w:color w:val="595959" w:themeColor="text1" w:themeTint="A6"/>
        </w:rPr>
        <w:t xml:space="preserve">[District Contact] </w:t>
      </w:r>
      <w:r w:rsidR="00DC2568" w:rsidRPr="00DC2568">
        <w:t xml:space="preserve">at </w:t>
      </w:r>
      <w:r w:rsidR="00DC2568" w:rsidRPr="00DC2568">
        <w:rPr>
          <w:color w:val="595959" w:themeColor="text1" w:themeTint="A6"/>
        </w:rPr>
        <w:t>[Phone Number]</w:t>
      </w:r>
      <w:r w:rsidR="00DC2568" w:rsidRPr="00DC2568">
        <w:t>.</w:t>
      </w:r>
    </w:p>
    <w:sectPr w:rsidR="0036769D" w:rsidRPr="00DC2568" w:rsidSect="00966676">
      <w:footerReference w:type="default" r:id="rId8"/>
      <w:pgSz w:w="12240" w:h="15840"/>
      <w:pgMar w:top="720" w:right="720" w:bottom="720" w:left="720" w:header="720" w:footer="279" w:gutter="0"/>
      <w:pgNumType w:start="4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BE11" w14:textId="77777777" w:rsidR="002D7770" w:rsidRDefault="002D7770" w:rsidP="00FD23CE">
      <w:r>
        <w:separator/>
      </w:r>
    </w:p>
  </w:endnote>
  <w:endnote w:type="continuationSeparator" w:id="0">
    <w:p w14:paraId="30D9F5DF" w14:textId="77777777" w:rsidR="002D7770" w:rsidRDefault="002D7770" w:rsidP="00FD23CE">
      <w:r>
        <w:continuationSeparator/>
      </w:r>
    </w:p>
  </w:endnote>
  <w:endnote w:type="continuationNotice" w:id="1">
    <w:p w14:paraId="64AFC090" w14:textId="77777777" w:rsidR="002D7770" w:rsidRDefault="002D77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E4B8" w14:textId="3A4591F1" w:rsidR="00966676" w:rsidRPr="00966676" w:rsidRDefault="00966676" w:rsidP="00966676">
    <w:pPr>
      <w:pStyle w:val="Header"/>
      <w:tabs>
        <w:tab w:val="clear" w:pos="9360"/>
        <w:tab w:val="right" w:pos="9900"/>
      </w:tabs>
      <w:rPr>
        <w:b/>
        <w:bCs/>
        <w:color w:val="002152" w:themeColor="text2"/>
      </w:rPr>
    </w:pPr>
    <w:r w:rsidRPr="00320A9B">
      <w:rPr>
        <w:b/>
        <w:bCs/>
        <w:noProof/>
        <w:color w:val="002152" w:themeColor="text2"/>
      </w:rPr>
      <w:drawing>
        <wp:anchor distT="0" distB="0" distL="114300" distR="114300" simplePos="0" relativeHeight="251659264" behindDoc="1" locked="1" layoutInCell="1" allowOverlap="1" wp14:anchorId="696A09E6" wp14:editId="240ABA36">
          <wp:simplePos x="0" y="0"/>
          <wp:positionH relativeFrom="column">
            <wp:posOffset>-457200</wp:posOffset>
          </wp:positionH>
          <wp:positionV relativeFrom="page">
            <wp:posOffset>9345295</wp:posOffset>
          </wp:positionV>
          <wp:extent cx="7772400" cy="713232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01"/>
                  <a:stretch/>
                </pic:blipFill>
                <pic:spPr bwMode="auto">
                  <a:xfrm>
                    <a:off x="0" y="0"/>
                    <a:ext cx="7772400" cy="7132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0A9B">
      <w:rPr>
        <w:b/>
        <w:bCs/>
        <w:color w:val="002152" w:themeColor="text2"/>
      </w:rPr>
      <w:t>Private Instruction Handbook</w:t>
    </w:r>
    <w:r w:rsidRPr="00320A9B">
      <w:rPr>
        <w:b/>
        <w:bCs/>
        <w:color w:val="002152" w:themeColor="text2"/>
      </w:rPr>
      <w:tab/>
    </w:r>
    <w:r w:rsidRPr="00320A9B">
      <w:rPr>
        <w:b/>
        <w:bCs/>
        <w:color w:val="002152" w:themeColor="text2"/>
      </w:rPr>
      <w:tab/>
      <w:t xml:space="preserve">Page </w:t>
    </w:r>
    <w:r>
      <w:rPr>
        <w:b/>
        <w:bCs/>
        <w:color w:val="002152" w:themeColor="text2"/>
      </w:rPr>
      <w:t>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04DC" w14:textId="77777777" w:rsidR="002D7770" w:rsidRDefault="002D7770" w:rsidP="00FD23CE">
      <w:r>
        <w:separator/>
      </w:r>
    </w:p>
  </w:footnote>
  <w:footnote w:type="continuationSeparator" w:id="0">
    <w:p w14:paraId="4D0104C0" w14:textId="77777777" w:rsidR="002D7770" w:rsidRDefault="002D7770" w:rsidP="00FD23CE">
      <w:r>
        <w:continuationSeparator/>
      </w:r>
    </w:p>
  </w:footnote>
  <w:footnote w:type="continuationNotice" w:id="1">
    <w:p w14:paraId="59151418" w14:textId="77777777" w:rsidR="002D7770" w:rsidRDefault="002D777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B10A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multilevel"/>
    <w:tmpl w:val="13B2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FFFFFF80"/>
    <w:multiLevelType w:val="singleLevel"/>
    <w:tmpl w:val="933A9A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9DA487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51DE4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CBE54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BE2E9C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9868BE"/>
    <w:multiLevelType w:val="multilevel"/>
    <w:tmpl w:val="4398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F91450"/>
    <w:multiLevelType w:val="multilevel"/>
    <w:tmpl w:val="DC1E2C3C"/>
    <w:lvl w:ilvl="0">
      <w:start w:val="1"/>
      <w:numFmt w:val="bullet"/>
      <w:pStyle w:val="Tasks1"/>
      <w:lvlText w:val="¨"/>
      <w:lvlJc w:val="left"/>
      <w:pPr>
        <w:ind w:left="720" w:hanging="360"/>
      </w:pPr>
      <w:rPr>
        <w:rFonts w:ascii="Wingdings" w:hAnsi="Wingdings" w:hint="default"/>
        <w:sz w:val="22"/>
        <w:szCs w:val="23"/>
      </w:rPr>
    </w:lvl>
    <w:lvl w:ilvl="1">
      <w:start w:val="1"/>
      <w:numFmt w:val="bullet"/>
      <w:pStyle w:val="Tasks1"/>
      <w:lvlText w:val="¨"/>
      <w:lvlJc w:val="left"/>
      <w:pPr>
        <w:ind w:left="144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0F2F36"/>
    <w:multiLevelType w:val="multilevel"/>
    <w:tmpl w:val="B14A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656FCC"/>
    <w:multiLevelType w:val="multilevel"/>
    <w:tmpl w:val="884C72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06D2535A"/>
    <w:multiLevelType w:val="multilevel"/>
    <w:tmpl w:val="E7F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2E67C2"/>
    <w:multiLevelType w:val="multilevel"/>
    <w:tmpl w:val="901C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DA7A67"/>
    <w:multiLevelType w:val="hybridMultilevel"/>
    <w:tmpl w:val="2E6E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070C47"/>
    <w:multiLevelType w:val="multilevel"/>
    <w:tmpl w:val="5F10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007323"/>
    <w:multiLevelType w:val="multilevel"/>
    <w:tmpl w:val="A1F2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4BD38FF"/>
    <w:multiLevelType w:val="hybridMultilevel"/>
    <w:tmpl w:val="515A49D6"/>
    <w:lvl w:ilvl="0" w:tplc="D74AED4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D74AED4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755D7A"/>
    <w:multiLevelType w:val="multilevel"/>
    <w:tmpl w:val="CD84F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A77FB6"/>
    <w:multiLevelType w:val="multilevel"/>
    <w:tmpl w:val="67F21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8AF1842"/>
    <w:multiLevelType w:val="multilevel"/>
    <w:tmpl w:val="82B4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6B3FB5"/>
    <w:multiLevelType w:val="hybridMultilevel"/>
    <w:tmpl w:val="9AF8B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537A22"/>
    <w:multiLevelType w:val="multilevel"/>
    <w:tmpl w:val="853E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C6E6655"/>
    <w:multiLevelType w:val="multilevel"/>
    <w:tmpl w:val="381AB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CCA2E44"/>
    <w:multiLevelType w:val="multilevel"/>
    <w:tmpl w:val="80FCBA4C"/>
    <w:styleLink w:val="CurrentList3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CD4153B"/>
    <w:multiLevelType w:val="hybridMultilevel"/>
    <w:tmpl w:val="5016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1E3C3A"/>
    <w:multiLevelType w:val="multilevel"/>
    <w:tmpl w:val="79EA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0785018"/>
    <w:multiLevelType w:val="multilevel"/>
    <w:tmpl w:val="E912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0A46191"/>
    <w:multiLevelType w:val="hybridMultilevel"/>
    <w:tmpl w:val="3A52B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0BF766A"/>
    <w:multiLevelType w:val="multilevel"/>
    <w:tmpl w:val="1E48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7F3715"/>
    <w:multiLevelType w:val="hybridMultilevel"/>
    <w:tmpl w:val="08F038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1A705C"/>
    <w:multiLevelType w:val="multilevel"/>
    <w:tmpl w:val="7E0A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3B1182"/>
    <w:multiLevelType w:val="multilevel"/>
    <w:tmpl w:val="25603FE2"/>
    <w:styleLink w:val="CurrentList4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/>
        <w:color w:val="005CA3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EE554B"/>
    <w:multiLevelType w:val="multilevel"/>
    <w:tmpl w:val="C106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5FC6449"/>
    <w:multiLevelType w:val="hybridMultilevel"/>
    <w:tmpl w:val="34E225B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71925A5"/>
    <w:multiLevelType w:val="hybridMultilevel"/>
    <w:tmpl w:val="565C60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5" w15:restartNumberingAfterBreak="0">
    <w:nsid w:val="297D5AEA"/>
    <w:multiLevelType w:val="multilevel"/>
    <w:tmpl w:val="EC1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A535F82"/>
    <w:multiLevelType w:val="hybridMultilevel"/>
    <w:tmpl w:val="9E3C07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2B290091"/>
    <w:multiLevelType w:val="multilevel"/>
    <w:tmpl w:val="CED2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D9C6400"/>
    <w:multiLevelType w:val="hybridMultilevel"/>
    <w:tmpl w:val="27184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E967861"/>
    <w:multiLevelType w:val="hybridMultilevel"/>
    <w:tmpl w:val="BE38EC5A"/>
    <w:lvl w:ilvl="0" w:tplc="BEA09E7E">
      <w:start w:val="1"/>
      <w:numFmt w:val="lowerLetter"/>
      <w:pStyle w:val="ListNumber3"/>
      <w:lvlText w:val="%1.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F115CC1"/>
    <w:multiLevelType w:val="multilevel"/>
    <w:tmpl w:val="5FB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F532FEC"/>
    <w:multiLevelType w:val="multilevel"/>
    <w:tmpl w:val="F232F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30EA3345"/>
    <w:multiLevelType w:val="hybridMultilevel"/>
    <w:tmpl w:val="5C42B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13504B5"/>
    <w:multiLevelType w:val="hybridMultilevel"/>
    <w:tmpl w:val="9BBE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925E92"/>
    <w:multiLevelType w:val="hybridMultilevel"/>
    <w:tmpl w:val="8AE6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20B1292"/>
    <w:multiLevelType w:val="multilevel"/>
    <w:tmpl w:val="0572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4001C04"/>
    <w:multiLevelType w:val="hybridMultilevel"/>
    <w:tmpl w:val="0E9E1ED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5A0847"/>
    <w:multiLevelType w:val="multilevel"/>
    <w:tmpl w:val="9800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6435BC1"/>
    <w:multiLevelType w:val="multilevel"/>
    <w:tmpl w:val="EC18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6B02DD7"/>
    <w:multiLevelType w:val="hybridMultilevel"/>
    <w:tmpl w:val="7E366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388A5491"/>
    <w:multiLevelType w:val="multilevel"/>
    <w:tmpl w:val="483EFFB6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93154DB"/>
    <w:multiLevelType w:val="hybridMultilevel"/>
    <w:tmpl w:val="18D286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5C50D6"/>
    <w:multiLevelType w:val="multilevel"/>
    <w:tmpl w:val="F58A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A214D84"/>
    <w:multiLevelType w:val="hybridMultilevel"/>
    <w:tmpl w:val="3040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E9F1E1E"/>
    <w:multiLevelType w:val="multilevel"/>
    <w:tmpl w:val="265A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EC009BF"/>
    <w:multiLevelType w:val="multilevel"/>
    <w:tmpl w:val="7C52D5E8"/>
    <w:styleLink w:val="CurrentList2"/>
    <w:lvl w:ilvl="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2"/>
        <w:szCs w:val="23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F3C0F33"/>
    <w:multiLevelType w:val="hybridMultilevel"/>
    <w:tmpl w:val="AE4E5420"/>
    <w:lvl w:ilvl="0" w:tplc="C1CC4E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8640B3"/>
    <w:multiLevelType w:val="multilevel"/>
    <w:tmpl w:val="C8AC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03A42D5"/>
    <w:multiLevelType w:val="multilevel"/>
    <w:tmpl w:val="6FC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0E60C06"/>
    <w:multiLevelType w:val="hybridMultilevel"/>
    <w:tmpl w:val="8954CA4E"/>
    <w:lvl w:ilvl="0" w:tplc="ACC20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3956BBF"/>
    <w:multiLevelType w:val="hybridMultilevel"/>
    <w:tmpl w:val="A1A0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553A19"/>
    <w:multiLevelType w:val="multilevel"/>
    <w:tmpl w:val="390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9DA6938"/>
    <w:multiLevelType w:val="multilevel"/>
    <w:tmpl w:val="B60A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A50150E"/>
    <w:multiLevelType w:val="multilevel"/>
    <w:tmpl w:val="F97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A544F1B"/>
    <w:multiLevelType w:val="hybridMultilevel"/>
    <w:tmpl w:val="E774E92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 w15:restartNumberingAfterBreak="0">
    <w:nsid w:val="4BC21DD5"/>
    <w:multiLevelType w:val="multilevel"/>
    <w:tmpl w:val="5492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BDA3DF4"/>
    <w:multiLevelType w:val="hybridMultilevel"/>
    <w:tmpl w:val="DFB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BE67E3D"/>
    <w:multiLevelType w:val="hybridMultilevel"/>
    <w:tmpl w:val="0E067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CC861EB"/>
    <w:multiLevelType w:val="hybridMultilevel"/>
    <w:tmpl w:val="8320DE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9" w15:restartNumberingAfterBreak="0">
    <w:nsid w:val="4F692FB5"/>
    <w:multiLevelType w:val="multilevel"/>
    <w:tmpl w:val="FA4A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FF65C91"/>
    <w:multiLevelType w:val="hybridMultilevel"/>
    <w:tmpl w:val="FFDC58CA"/>
    <w:lvl w:ilvl="0" w:tplc="8F52B730">
      <w:start w:val="1"/>
      <w:numFmt w:val="bullet"/>
      <w:pStyle w:val="Tasks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08D731D"/>
    <w:multiLevelType w:val="multilevel"/>
    <w:tmpl w:val="05F6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10F6F40"/>
    <w:multiLevelType w:val="multilevel"/>
    <w:tmpl w:val="907EC794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3301804"/>
    <w:multiLevelType w:val="multilevel"/>
    <w:tmpl w:val="341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4D35DA5"/>
    <w:multiLevelType w:val="hybridMultilevel"/>
    <w:tmpl w:val="AD60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5C652B7"/>
    <w:multiLevelType w:val="hybridMultilevel"/>
    <w:tmpl w:val="F4F2A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698487E"/>
    <w:multiLevelType w:val="multilevel"/>
    <w:tmpl w:val="E1B47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7" w15:restartNumberingAfterBreak="0">
    <w:nsid w:val="57A64416"/>
    <w:multiLevelType w:val="hybridMultilevel"/>
    <w:tmpl w:val="7C94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87C4814"/>
    <w:multiLevelType w:val="hybridMultilevel"/>
    <w:tmpl w:val="B046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89C196D"/>
    <w:multiLevelType w:val="multilevel"/>
    <w:tmpl w:val="1ECA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A0D6754"/>
    <w:multiLevelType w:val="hybridMultilevel"/>
    <w:tmpl w:val="A8BA6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AEF41D4"/>
    <w:multiLevelType w:val="hybridMultilevel"/>
    <w:tmpl w:val="4698AB2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DBD5A20"/>
    <w:multiLevelType w:val="multilevel"/>
    <w:tmpl w:val="6DB0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EB34784"/>
    <w:multiLevelType w:val="multilevel"/>
    <w:tmpl w:val="1D407AD2"/>
    <w:lvl w:ilvl="0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22"/>
        <w:szCs w:val="23"/>
      </w:rPr>
    </w:lvl>
    <w:lvl w:ilvl="1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pStyle w:val="Tasks2"/>
      <w:lvlText w:val="¨"/>
      <w:lvlJc w:val="left"/>
      <w:pPr>
        <w:ind w:left="7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FB57B4A"/>
    <w:multiLevelType w:val="multilevel"/>
    <w:tmpl w:val="4542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607B1F22"/>
    <w:multiLevelType w:val="hybridMultilevel"/>
    <w:tmpl w:val="0832C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3F0568"/>
    <w:multiLevelType w:val="multilevel"/>
    <w:tmpl w:val="1D2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652457B6"/>
    <w:multiLevelType w:val="multilevel"/>
    <w:tmpl w:val="36D4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6993EF9"/>
    <w:multiLevelType w:val="multilevel"/>
    <w:tmpl w:val="421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73472D2"/>
    <w:multiLevelType w:val="hybridMultilevel"/>
    <w:tmpl w:val="89E6C5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69E71CBC"/>
    <w:multiLevelType w:val="hybridMultilevel"/>
    <w:tmpl w:val="3CDE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9F2FAB"/>
    <w:multiLevelType w:val="multilevel"/>
    <w:tmpl w:val="377E6336"/>
    <w:styleLink w:val="Style1"/>
    <w:lvl w:ilvl="0">
      <w:start w:val="1"/>
      <w:numFmt w:val="decimal"/>
      <w:pStyle w:val="Question"/>
      <w:suff w:val="space"/>
      <w:lvlText w:val="%1.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2" w15:restartNumberingAfterBreak="0">
    <w:nsid w:val="6FB54ED3"/>
    <w:multiLevelType w:val="multilevel"/>
    <w:tmpl w:val="78420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FFB3EBF"/>
    <w:multiLevelType w:val="multilevel"/>
    <w:tmpl w:val="EF5AE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4" w15:restartNumberingAfterBreak="0">
    <w:nsid w:val="70037DAE"/>
    <w:multiLevelType w:val="multilevel"/>
    <w:tmpl w:val="A5924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09C51EB"/>
    <w:multiLevelType w:val="hybridMultilevel"/>
    <w:tmpl w:val="B2A26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24F224D"/>
    <w:multiLevelType w:val="multilevel"/>
    <w:tmpl w:val="2D86C028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728E1400"/>
    <w:multiLevelType w:val="multilevel"/>
    <w:tmpl w:val="E1B471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8" w15:restartNumberingAfterBreak="0">
    <w:nsid w:val="73487202"/>
    <w:multiLevelType w:val="multilevel"/>
    <w:tmpl w:val="0BBEB5DE"/>
    <w:styleLink w:val="CurrentList1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34D1DFF"/>
    <w:multiLevelType w:val="hybridMultilevel"/>
    <w:tmpl w:val="06DA5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742460C5"/>
    <w:multiLevelType w:val="multilevel"/>
    <w:tmpl w:val="3056C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1" w15:restartNumberingAfterBreak="0">
    <w:nsid w:val="744B38D8"/>
    <w:multiLevelType w:val="multilevel"/>
    <w:tmpl w:val="C45C9398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5BD26B4"/>
    <w:multiLevelType w:val="multilevel"/>
    <w:tmpl w:val="06EE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9A74A00"/>
    <w:multiLevelType w:val="hybridMultilevel"/>
    <w:tmpl w:val="DD26B8A6"/>
    <w:lvl w:ilvl="0" w:tplc="32F68F4E">
      <w:start w:val="1"/>
      <w:numFmt w:val="bullet"/>
      <w:pStyle w:val="TaskBodyInde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7C6F0FB6"/>
    <w:multiLevelType w:val="multilevel"/>
    <w:tmpl w:val="EF38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9"/>
  </w:num>
  <w:num w:numId="3">
    <w:abstractNumId w:val="94"/>
  </w:num>
  <w:num w:numId="4">
    <w:abstractNumId w:val="87"/>
  </w:num>
  <w:num w:numId="5">
    <w:abstractNumId w:val="79"/>
  </w:num>
  <w:num w:numId="6">
    <w:abstractNumId w:val="102"/>
  </w:num>
  <w:num w:numId="7">
    <w:abstractNumId w:val="12"/>
  </w:num>
  <w:num w:numId="8">
    <w:abstractNumId w:val="21"/>
  </w:num>
  <w:num w:numId="9">
    <w:abstractNumId w:val="84"/>
  </w:num>
  <w:num w:numId="10">
    <w:abstractNumId w:val="7"/>
  </w:num>
  <w:num w:numId="11">
    <w:abstractNumId w:val="65"/>
  </w:num>
  <w:num w:numId="12">
    <w:abstractNumId w:val="54"/>
  </w:num>
  <w:num w:numId="13">
    <w:abstractNumId w:val="22"/>
  </w:num>
  <w:num w:numId="14">
    <w:abstractNumId w:val="11"/>
  </w:num>
  <w:num w:numId="15">
    <w:abstractNumId w:val="14"/>
  </w:num>
  <w:num w:numId="16">
    <w:abstractNumId w:val="47"/>
  </w:num>
  <w:num w:numId="17">
    <w:abstractNumId w:val="58"/>
  </w:num>
  <w:num w:numId="18">
    <w:abstractNumId w:val="92"/>
  </w:num>
  <w:num w:numId="19">
    <w:abstractNumId w:val="86"/>
  </w:num>
  <w:num w:numId="20">
    <w:abstractNumId w:val="32"/>
  </w:num>
  <w:num w:numId="21">
    <w:abstractNumId w:val="62"/>
  </w:num>
  <w:num w:numId="22">
    <w:abstractNumId w:val="40"/>
  </w:num>
  <w:num w:numId="23">
    <w:abstractNumId w:val="19"/>
  </w:num>
  <w:num w:numId="24">
    <w:abstractNumId w:val="25"/>
  </w:num>
  <w:num w:numId="25">
    <w:abstractNumId w:val="63"/>
  </w:num>
  <w:num w:numId="26">
    <w:abstractNumId w:val="37"/>
  </w:num>
  <w:num w:numId="27">
    <w:abstractNumId w:val="61"/>
  </w:num>
  <w:num w:numId="28">
    <w:abstractNumId w:val="71"/>
  </w:num>
  <w:num w:numId="29">
    <w:abstractNumId w:val="18"/>
  </w:num>
  <w:num w:numId="30">
    <w:abstractNumId w:val="15"/>
  </w:num>
  <w:num w:numId="31">
    <w:abstractNumId w:val="26"/>
  </w:num>
  <w:num w:numId="32">
    <w:abstractNumId w:val="88"/>
  </w:num>
  <w:num w:numId="33">
    <w:abstractNumId w:val="83"/>
  </w:num>
  <w:num w:numId="34">
    <w:abstractNumId w:val="52"/>
  </w:num>
  <w:num w:numId="35">
    <w:abstractNumId w:val="69"/>
  </w:num>
  <w:num w:numId="36">
    <w:abstractNumId w:val="57"/>
  </w:num>
  <w:num w:numId="37">
    <w:abstractNumId w:val="28"/>
  </w:num>
  <w:num w:numId="38">
    <w:abstractNumId w:val="73"/>
  </w:num>
  <w:num w:numId="39">
    <w:abstractNumId w:val="82"/>
  </w:num>
  <w:num w:numId="40">
    <w:abstractNumId w:val="45"/>
  </w:num>
  <w:num w:numId="41">
    <w:abstractNumId w:val="104"/>
  </w:num>
  <w:num w:numId="42">
    <w:abstractNumId w:val="41"/>
  </w:num>
  <w:num w:numId="43">
    <w:abstractNumId w:val="17"/>
  </w:num>
  <w:num w:numId="44">
    <w:abstractNumId w:val="13"/>
  </w:num>
  <w:num w:numId="45">
    <w:abstractNumId w:val="60"/>
  </w:num>
  <w:num w:numId="46">
    <w:abstractNumId w:val="91"/>
    <w:lvlOverride w:ilvl="0">
      <w:lvl w:ilvl="0">
        <w:start w:val="1"/>
        <w:numFmt w:val="decimal"/>
        <w:pStyle w:val="Question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7">
    <w:abstractNumId w:val="66"/>
  </w:num>
  <w:num w:numId="48">
    <w:abstractNumId w:val="10"/>
  </w:num>
  <w:num w:numId="49">
    <w:abstractNumId w:val="97"/>
  </w:num>
  <w:num w:numId="50">
    <w:abstractNumId w:val="76"/>
  </w:num>
  <w:num w:numId="51">
    <w:abstractNumId w:val="91"/>
  </w:num>
  <w:num w:numId="52">
    <w:abstractNumId w:val="2"/>
  </w:num>
  <w:num w:numId="53">
    <w:abstractNumId w:val="3"/>
  </w:num>
  <w:num w:numId="54">
    <w:abstractNumId w:val="4"/>
  </w:num>
  <w:num w:numId="55">
    <w:abstractNumId w:val="5"/>
  </w:num>
  <w:num w:numId="56">
    <w:abstractNumId w:val="98"/>
  </w:num>
  <w:num w:numId="57">
    <w:abstractNumId w:val="55"/>
  </w:num>
  <w:num w:numId="58">
    <w:abstractNumId w:val="70"/>
  </w:num>
  <w:num w:numId="59">
    <w:abstractNumId w:val="72"/>
  </w:num>
  <w:num w:numId="60">
    <w:abstractNumId w:val="101"/>
  </w:num>
  <w:num w:numId="61">
    <w:abstractNumId w:val="96"/>
  </w:num>
  <w:num w:numId="62">
    <w:abstractNumId w:val="50"/>
  </w:num>
  <w:num w:numId="63">
    <w:abstractNumId w:val="16"/>
  </w:num>
  <w:num w:numId="64">
    <w:abstractNumId w:val="49"/>
  </w:num>
  <w:num w:numId="65">
    <w:abstractNumId w:val="103"/>
  </w:num>
  <w:num w:numId="66">
    <w:abstractNumId w:val="27"/>
  </w:num>
  <w:num w:numId="67">
    <w:abstractNumId w:val="6"/>
  </w:num>
  <w:num w:numId="68">
    <w:abstractNumId w:val="100"/>
  </w:num>
  <w:num w:numId="69">
    <w:abstractNumId w:val="64"/>
  </w:num>
  <w:num w:numId="70">
    <w:abstractNumId w:val="29"/>
  </w:num>
  <w:num w:numId="71">
    <w:abstractNumId w:val="1"/>
  </w:num>
  <w:num w:numId="72">
    <w:abstractNumId w:val="36"/>
  </w:num>
  <w:num w:numId="73">
    <w:abstractNumId w:val="93"/>
  </w:num>
  <w:num w:numId="74">
    <w:abstractNumId w:val="34"/>
  </w:num>
  <w:num w:numId="75">
    <w:abstractNumId w:val="59"/>
  </w:num>
  <w:num w:numId="76">
    <w:abstractNumId w:val="39"/>
    <w:lvlOverride w:ilvl="0">
      <w:startOverride w:val="1"/>
    </w:lvlOverride>
  </w:num>
  <w:num w:numId="77">
    <w:abstractNumId w:val="23"/>
  </w:num>
  <w:num w:numId="78">
    <w:abstractNumId w:val="39"/>
  </w:num>
  <w:num w:numId="79">
    <w:abstractNumId w:val="48"/>
  </w:num>
  <w:num w:numId="80">
    <w:abstractNumId w:val="35"/>
  </w:num>
  <w:num w:numId="81">
    <w:abstractNumId w:val="89"/>
  </w:num>
  <w:num w:numId="82">
    <w:abstractNumId w:val="81"/>
  </w:num>
  <w:num w:numId="83">
    <w:abstractNumId w:val="68"/>
  </w:num>
  <w:num w:numId="84">
    <w:abstractNumId w:val="67"/>
  </w:num>
  <w:num w:numId="85">
    <w:abstractNumId w:val="56"/>
  </w:num>
  <w:num w:numId="86">
    <w:abstractNumId w:val="43"/>
  </w:num>
  <w:num w:numId="87">
    <w:abstractNumId w:val="44"/>
  </w:num>
  <w:num w:numId="88">
    <w:abstractNumId w:val="75"/>
  </w:num>
  <w:num w:numId="89">
    <w:abstractNumId w:val="8"/>
  </w:num>
  <w:num w:numId="90">
    <w:abstractNumId w:val="24"/>
  </w:num>
  <w:num w:numId="91">
    <w:abstractNumId w:val="90"/>
  </w:num>
  <w:num w:numId="92">
    <w:abstractNumId w:val="38"/>
  </w:num>
  <w:num w:numId="93">
    <w:abstractNumId w:val="85"/>
  </w:num>
  <w:num w:numId="94">
    <w:abstractNumId w:val="78"/>
  </w:num>
  <w:num w:numId="95">
    <w:abstractNumId w:val="80"/>
  </w:num>
  <w:num w:numId="96">
    <w:abstractNumId w:val="53"/>
  </w:num>
  <w:num w:numId="97">
    <w:abstractNumId w:val="99"/>
  </w:num>
  <w:num w:numId="98">
    <w:abstractNumId w:val="31"/>
  </w:num>
  <w:num w:numId="99">
    <w:abstractNumId w:val="95"/>
  </w:num>
  <w:num w:numId="100">
    <w:abstractNumId w:val="20"/>
  </w:num>
  <w:num w:numId="101">
    <w:abstractNumId w:val="42"/>
  </w:num>
  <w:num w:numId="102">
    <w:abstractNumId w:val="39"/>
    <w:lvlOverride w:ilvl="0">
      <w:startOverride w:val="1"/>
    </w:lvlOverride>
  </w:num>
  <w:num w:numId="103">
    <w:abstractNumId w:val="74"/>
  </w:num>
  <w:num w:numId="104">
    <w:abstractNumId w:val="33"/>
  </w:num>
  <w:num w:numId="105">
    <w:abstractNumId w:val="51"/>
  </w:num>
  <w:num w:numId="106">
    <w:abstractNumId w:val="0"/>
  </w:num>
  <w:num w:numId="107">
    <w:abstractNumId w:val="46"/>
  </w:num>
  <w:num w:numId="108">
    <w:abstractNumId w:val="77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ListTable3-Accent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49"/>
    <w:rsid w:val="00002DBA"/>
    <w:rsid w:val="00003DE4"/>
    <w:rsid w:val="00003E6A"/>
    <w:rsid w:val="00003E8C"/>
    <w:rsid w:val="00004314"/>
    <w:rsid w:val="00004EC4"/>
    <w:rsid w:val="0000542E"/>
    <w:rsid w:val="000066D2"/>
    <w:rsid w:val="000069F5"/>
    <w:rsid w:val="00007DBC"/>
    <w:rsid w:val="0001018F"/>
    <w:rsid w:val="0001019C"/>
    <w:rsid w:val="000106D1"/>
    <w:rsid w:val="000107D0"/>
    <w:rsid w:val="0001183E"/>
    <w:rsid w:val="00011A52"/>
    <w:rsid w:val="0001297A"/>
    <w:rsid w:val="0001426B"/>
    <w:rsid w:val="0001481E"/>
    <w:rsid w:val="000153EB"/>
    <w:rsid w:val="00015FE2"/>
    <w:rsid w:val="00016312"/>
    <w:rsid w:val="00016E7C"/>
    <w:rsid w:val="00020774"/>
    <w:rsid w:val="00024B92"/>
    <w:rsid w:val="00024DAA"/>
    <w:rsid w:val="00025E4F"/>
    <w:rsid w:val="00026E4E"/>
    <w:rsid w:val="00030B8D"/>
    <w:rsid w:val="000311DA"/>
    <w:rsid w:val="00031307"/>
    <w:rsid w:val="00031978"/>
    <w:rsid w:val="00032C95"/>
    <w:rsid w:val="00033C3F"/>
    <w:rsid w:val="000345F8"/>
    <w:rsid w:val="00035757"/>
    <w:rsid w:val="00035A99"/>
    <w:rsid w:val="00036BC4"/>
    <w:rsid w:val="00040D15"/>
    <w:rsid w:val="00041775"/>
    <w:rsid w:val="00041BF4"/>
    <w:rsid w:val="00042154"/>
    <w:rsid w:val="00042358"/>
    <w:rsid w:val="0004280F"/>
    <w:rsid w:val="00044884"/>
    <w:rsid w:val="0004630C"/>
    <w:rsid w:val="00046AE9"/>
    <w:rsid w:val="00050FF1"/>
    <w:rsid w:val="000516F8"/>
    <w:rsid w:val="00053F76"/>
    <w:rsid w:val="00055766"/>
    <w:rsid w:val="00056496"/>
    <w:rsid w:val="00056D13"/>
    <w:rsid w:val="000575F4"/>
    <w:rsid w:val="00057742"/>
    <w:rsid w:val="000579DD"/>
    <w:rsid w:val="0006457E"/>
    <w:rsid w:val="00065FE3"/>
    <w:rsid w:val="0006604A"/>
    <w:rsid w:val="000700EA"/>
    <w:rsid w:val="000700F3"/>
    <w:rsid w:val="000704FC"/>
    <w:rsid w:val="00071BA1"/>
    <w:rsid w:val="00072D24"/>
    <w:rsid w:val="00073FD2"/>
    <w:rsid w:val="0007400F"/>
    <w:rsid w:val="00074690"/>
    <w:rsid w:val="00074D35"/>
    <w:rsid w:val="00075E04"/>
    <w:rsid w:val="0007641E"/>
    <w:rsid w:val="00077769"/>
    <w:rsid w:val="000806F7"/>
    <w:rsid w:val="000807D8"/>
    <w:rsid w:val="0008096F"/>
    <w:rsid w:val="00080F37"/>
    <w:rsid w:val="00081147"/>
    <w:rsid w:val="0008352B"/>
    <w:rsid w:val="00085249"/>
    <w:rsid w:val="00085897"/>
    <w:rsid w:val="000905B8"/>
    <w:rsid w:val="000915FC"/>
    <w:rsid w:val="000922FA"/>
    <w:rsid w:val="0009394C"/>
    <w:rsid w:val="00093B3F"/>
    <w:rsid w:val="00093CC9"/>
    <w:rsid w:val="00095311"/>
    <w:rsid w:val="0009578D"/>
    <w:rsid w:val="00095EEB"/>
    <w:rsid w:val="000966B3"/>
    <w:rsid w:val="000A17F5"/>
    <w:rsid w:val="000A2DD5"/>
    <w:rsid w:val="000A3BB1"/>
    <w:rsid w:val="000A3D81"/>
    <w:rsid w:val="000A595A"/>
    <w:rsid w:val="000A5DC9"/>
    <w:rsid w:val="000A5F57"/>
    <w:rsid w:val="000A68AD"/>
    <w:rsid w:val="000A6A44"/>
    <w:rsid w:val="000A6D8B"/>
    <w:rsid w:val="000A7A3A"/>
    <w:rsid w:val="000B095C"/>
    <w:rsid w:val="000B13EE"/>
    <w:rsid w:val="000B15A8"/>
    <w:rsid w:val="000B27DB"/>
    <w:rsid w:val="000B3ACE"/>
    <w:rsid w:val="000B469F"/>
    <w:rsid w:val="000B5CE7"/>
    <w:rsid w:val="000B5F62"/>
    <w:rsid w:val="000B66A2"/>
    <w:rsid w:val="000B6921"/>
    <w:rsid w:val="000B696A"/>
    <w:rsid w:val="000C07B8"/>
    <w:rsid w:val="000C0A01"/>
    <w:rsid w:val="000C0C04"/>
    <w:rsid w:val="000C10C3"/>
    <w:rsid w:val="000C15B2"/>
    <w:rsid w:val="000C3CB5"/>
    <w:rsid w:val="000C57EF"/>
    <w:rsid w:val="000C6430"/>
    <w:rsid w:val="000C6F1A"/>
    <w:rsid w:val="000C7B67"/>
    <w:rsid w:val="000D0C8F"/>
    <w:rsid w:val="000D4271"/>
    <w:rsid w:val="000D4D65"/>
    <w:rsid w:val="000D58E1"/>
    <w:rsid w:val="000D606E"/>
    <w:rsid w:val="000E05CC"/>
    <w:rsid w:val="000E08CF"/>
    <w:rsid w:val="000E106F"/>
    <w:rsid w:val="000E18E3"/>
    <w:rsid w:val="000E1E9F"/>
    <w:rsid w:val="000E427F"/>
    <w:rsid w:val="000E5865"/>
    <w:rsid w:val="000F0C20"/>
    <w:rsid w:val="000F0E3C"/>
    <w:rsid w:val="000F0E55"/>
    <w:rsid w:val="000F0ECE"/>
    <w:rsid w:val="000F4F3B"/>
    <w:rsid w:val="00102E05"/>
    <w:rsid w:val="001068F5"/>
    <w:rsid w:val="00106AAD"/>
    <w:rsid w:val="00107B43"/>
    <w:rsid w:val="00107D41"/>
    <w:rsid w:val="001100A1"/>
    <w:rsid w:val="001108B8"/>
    <w:rsid w:val="00112011"/>
    <w:rsid w:val="0011294D"/>
    <w:rsid w:val="001130A3"/>
    <w:rsid w:val="001149C9"/>
    <w:rsid w:val="00115C8F"/>
    <w:rsid w:val="00115FD6"/>
    <w:rsid w:val="00117B6B"/>
    <w:rsid w:val="001224C7"/>
    <w:rsid w:val="001225F9"/>
    <w:rsid w:val="0012454B"/>
    <w:rsid w:val="001302B0"/>
    <w:rsid w:val="00131358"/>
    <w:rsid w:val="00131509"/>
    <w:rsid w:val="00131D4B"/>
    <w:rsid w:val="001321AB"/>
    <w:rsid w:val="0013378B"/>
    <w:rsid w:val="0013505E"/>
    <w:rsid w:val="001355EF"/>
    <w:rsid w:val="00135932"/>
    <w:rsid w:val="00136355"/>
    <w:rsid w:val="00141183"/>
    <w:rsid w:val="001420FD"/>
    <w:rsid w:val="001423E1"/>
    <w:rsid w:val="001431E0"/>
    <w:rsid w:val="00144625"/>
    <w:rsid w:val="00145FB2"/>
    <w:rsid w:val="001518A0"/>
    <w:rsid w:val="00154183"/>
    <w:rsid w:val="00154562"/>
    <w:rsid w:val="00154684"/>
    <w:rsid w:val="00155786"/>
    <w:rsid w:val="00156918"/>
    <w:rsid w:val="00157B96"/>
    <w:rsid w:val="00160061"/>
    <w:rsid w:val="001608A9"/>
    <w:rsid w:val="00161E69"/>
    <w:rsid w:val="001625F6"/>
    <w:rsid w:val="00162C91"/>
    <w:rsid w:val="00163BAC"/>
    <w:rsid w:val="00163FA1"/>
    <w:rsid w:val="00164391"/>
    <w:rsid w:val="00164756"/>
    <w:rsid w:val="00164C69"/>
    <w:rsid w:val="00164ED8"/>
    <w:rsid w:val="001657B0"/>
    <w:rsid w:val="00165A75"/>
    <w:rsid w:val="00165E23"/>
    <w:rsid w:val="00165F72"/>
    <w:rsid w:val="00166090"/>
    <w:rsid w:val="001671EC"/>
    <w:rsid w:val="00171824"/>
    <w:rsid w:val="00171848"/>
    <w:rsid w:val="00171BF9"/>
    <w:rsid w:val="00174032"/>
    <w:rsid w:val="00175798"/>
    <w:rsid w:val="00175995"/>
    <w:rsid w:val="00175F00"/>
    <w:rsid w:val="0018250F"/>
    <w:rsid w:val="001837D7"/>
    <w:rsid w:val="00183AFF"/>
    <w:rsid w:val="00183D18"/>
    <w:rsid w:val="001862F6"/>
    <w:rsid w:val="00186EA5"/>
    <w:rsid w:val="00187A14"/>
    <w:rsid w:val="0019158A"/>
    <w:rsid w:val="00191FC9"/>
    <w:rsid w:val="001920A5"/>
    <w:rsid w:val="001929DF"/>
    <w:rsid w:val="001933FE"/>
    <w:rsid w:val="00193594"/>
    <w:rsid w:val="0019445B"/>
    <w:rsid w:val="001968C0"/>
    <w:rsid w:val="00196D20"/>
    <w:rsid w:val="00196E87"/>
    <w:rsid w:val="00196EF5"/>
    <w:rsid w:val="00197AD0"/>
    <w:rsid w:val="001A28F0"/>
    <w:rsid w:val="001A2E8A"/>
    <w:rsid w:val="001A49EC"/>
    <w:rsid w:val="001A4B7B"/>
    <w:rsid w:val="001A54B6"/>
    <w:rsid w:val="001A6420"/>
    <w:rsid w:val="001A6FF2"/>
    <w:rsid w:val="001A7AC0"/>
    <w:rsid w:val="001A7C4A"/>
    <w:rsid w:val="001B100C"/>
    <w:rsid w:val="001B1462"/>
    <w:rsid w:val="001B1AAC"/>
    <w:rsid w:val="001B3D7C"/>
    <w:rsid w:val="001B459D"/>
    <w:rsid w:val="001B4CA0"/>
    <w:rsid w:val="001B5C3E"/>
    <w:rsid w:val="001B6A81"/>
    <w:rsid w:val="001B7517"/>
    <w:rsid w:val="001B7E00"/>
    <w:rsid w:val="001C1E78"/>
    <w:rsid w:val="001C3BAD"/>
    <w:rsid w:val="001C4CF9"/>
    <w:rsid w:val="001C5A78"/>
    <w:rsid w:val="001C5E9D"/>
    <w:rsid w:val="001C6728"/>
    <w:rsid w:val="001C6D2E"/>
    <w:rsid w:val="001C7B8E"/>
    <w:rsid w:val="001C7D62"/>
    <w:rsid w:val="001D174F"/>
    <w:rsid w:val="001D192B"/>
    <w:rsid w:val="001D1E7C"/>
    <w:rsid w:val="001D27CA"/>
    <w:rsid w:val="001D2FDE"/>
    <w:rsid w:val="001D45BF"/>
    <w:rsid w:val="001E03A2"/>
    <w:rsid w:val="001E204D"/>
    <w:rsid w:val="001E3F68"/>
    <w:rsid w:val="001E42E1"/>
    <w:rsid w:val="001E44C0"/>
    <w:rsid w:val="001E4515"/>
    <w:rsid w:val="001E60E6"/>
    <w:rsid w:val="001E7182"/>
    <w:rsid w:val="001F2046"/>
    <w:rsid w:val="001F25B4"/>
    <w:rsid w:val="001F386D"/>
    <w:rsid w:val="001F4542"/>
    <w:rsid w:val="001F6967"/>
    <w:rsid w:val="00200968"/>
    <w:rsid w:val="00203465"/>
    <w:rsid w:val="00203772"/>
    <w:rsid w:val="0020417B"/>
    <w:rsid w:val="00205F9F"/>
    <w:rsid w:val="0020650B"/>
    <w:rsid w:val="0020747F"/>
    <w:rsid w:val="0021060A"/>
    <w:rsid w:val="00210D71"/>
    <w:rsid w:val="00212092"/>
    <w:rsid w:val="0021273A"/>
    <w:rsid w:val="00212B19"/>
    <w:rsid w:val="00212FFE"/>
    <w:rsid w:val="00213122"/>
    <w:rsid w:val="002146C5"/>
    <w:rsid w:val="002147B4"/>
    <w:rsid w:val="0021600F"/>
    <w:rsid w:val="0021782A"/>
    <w:rsid w:val="0022005A"/>
    <w:rsid w:val="002211BC"/>
    <w:rsid w:val="00221463"/>
    <w:rsid w:val="00221530"/>
    <w:rsid w:val="00221AE8"/>
    <w:rsid w:val="00221EC5"/>
    <w:rsid w:val="00221F9C"/>
    <w:rsid w:val="00222ACB"/>
    <w:rsid w:val="00222BC5"/>
    <w:rsid w:val="00223818"/>
    <w:rsid w:val="00225794"/>
    <w:rsid w:val="00225934"/>
    <w:rsid w:val="00225F9C"/>
    <w:rsid w:val="0022612C"/>
    <w:rsid w:val="00226B9F"/>
    <w:rsid w:val="00233533"/>
    <w:rsid w:val="002361BF"/>
    <w:rsid w:val="00236674"/>
    <w:rsid w:val="002415FD"/>
    <w:rsid w:val="00242503"/>
    <w:rsid w:val="00242935"/>
    <w:rsid w:val="0024362E"/>
    <w:rsid w:val="00244383"/>
    <w:rsid w:val="00245925"/>
    <w:rsid w:val="00247460"/>
    <w:rsid w:val="00247753"/>
    <w:rsid w:val="0025036F"/>
    <w:rsid w:val="00250CAE"/>
    <w:rsid w:val="00250DDF"/>
    <w:rsid w:val="00252BBE"/>
    <w:rsid w:val="00252E88"/>
    <w:rsid w:val="00253353"/>
    <w:rsid w:val="00255540"/>
    <w:rsid w:val="00256EA7"/>
    <w:rsid w:val="00260D82"/>
    <w:rsid w:val="00261A09"/>
    <w:rsid w:val="00261AA2"/>
    <w:rsid w:val="002646CB"/>
    <w:rsid w:val="002660E4"/>
    <w:rsid w:val="002660FD"/>
    <w:rsid w:val="0026633A"/>
    <w:rsid w:val="00267866"/>
    <w:rsid w:val="0027126E"/>
    <w:rsid w:val="00271B0E"/>
    <w:rsid w:val="00271EB8"/>
    <w:rsid w:val="00272096"/>
    <w:rsid w:val="00272264"/>
    <w:rsid w:val="00274994"/>
    <w:rsid w:val="00274F54"/>
    <w:rsid w:val="00275F4A"/>
    <w:rsid w:val="00276759"/>
    <w:rsid w:val="00276BED"/>
    <w:rsid w:val="00277141"/>
    <w:rsid w:val="00280363"/>
    <w:rsid w:val="00282D65"/>
    <w:rsid w:val="00283641"/>
    <w:rsid w:val="00283950"/>
    <w:rsid w:val="0028446E"/>
    <w:rsid w:val="002848D7"/>
    <w:rsid w:val="002862C7"/>
    <w:rsid w:val="002913DF"/>
    <w:rsid w:val="0029212F"/>
    <w:rsid w:val="002922B6"/>
    <w:rsid w:val="002927C3"/>
    <w:rsid w:val="00293A25"/>
    <w:rsid w:val="00294D1A"/>
    <w:rsid w:val="00295E4D"/>
    <w:rsid w:val="00295EF9"/>
    <w:rsid w:val="00296BD9"/>
    <w:rsid w:val="00297778"/>
    <w:rsid w:val="002A046C"/>
    <w:rsid w:val="002A0BC7"/>
    <w:rsid w:val="002A0C68"/>
    <w:rsid w:val="002A443E"/>
    <w:rsid w:val="002A4536"/>
    <w:rsid w:val="002A4B30"/>
    <w:rsid w:val="002A51F6"/>
    <w:rsid w:val="002A70B0"/>
    <w:rsid w:val="002B12C1"/>
    <w:rsid w:val="002B166D"/>
    <w:rsid w:val="002B34FE"/>
    <w:rsid w:val="002B3501"/>
    <w:rsid w:val="002B41ED"/>
    <w:rsid w:val="002B53D1"/>
    <w:rsid w:val="002B54E3"/>
    <w:rsid w:val="002B5B66"/>
    <w:rsid w:val="002B5D88"/>
    <w:rsid w:val="002B5D93"/>
    <w:rsid w:val="002B642A"/>
    <w:rsid w:val="002B6BB2"/>
    <w:rsid w:val="002C0A2F"/>
    <w:rsid w:val="002C2058"/>
    <w:rsid w:val="002C257B"/>
    <w:rsid w:val="002C5011"/>
    <w:rsid w:val="002C65B0"/>
    <w:rsid w:val="002C691D"/>
    <w:rsid w:val="002D0A8F"/>
    <w:rsid w:val="002D0D3E"/>
    <w:rsid w:val="002D15A0"/>
    <w:rsid w:val="002D30AE"/>
    <w:rsid w:val="002D3161"/>
    <w:rsid w:val="002D3504"/>
    <w:rsid w:val="002D3542"/>
    <w:rsid w:val="002D4649"/>
    <w:rsid w:val="002D54A3"/>
    <w:rsid w:val="002D6E34"/>
    <w:rsid w:val="002D71A2"/>
    <w:rsid w:val="002D7558"/>
    <w:rsid w:val="002D7770"/>
    <w:rsid w:val="002D79FC"/>
    <w:rsid w:val="002E017E"/>
    <w:rsid w:val="002E0DF3"/>
    <w:rsid w:val="002E36EC"/>
    <w:rsid w:val="002E593E"/>
    <w:rsid w:val="002E60E9"/>
    <w:rsid w:val="002E63B6"/>
    <w:rsid w:val="002F0E39"/>
    <w:rsid w:val="002F0F68"/>
    <w:rsid w:val="002F1671"/>
    <w:rsid w:val="002F2491"/>
    <w:rsid w:val="002F34EA"/>
    <w:rsid w:val="002F34F5"/>
    <w:rsid w:val="002F35AA"/>
    <w:rsid w:val="002F552C"/>
    <w:rsid w:val="002F556B"/>
    <w:rsid w:val="002F6675"/>
    <w:rsid w:val="002F6D01"/>
    <w:rsid w:val="002F780F"/>
    <w:rsid w:val="002F7D02"/>
    <w:rsid w:val="00304F2F"/>
    <w:rsid w:val="003050C1"/>
    <w:rsid w:val="00306909"/>
    <w:rsid w:val="00306FD7"/>
    <w:rsid w:val="0031014B"/>
    <w:rsid w:val="003118EA"/>
    <w:rsid w:val="00312024"/>
    <w:rsid w:val="00312062"/>
    <w:rsid w:val="00313B81"/>
    <w:rsid w:val="0031402C"/>
    <w:rsid w:val="003158E5"/>
    <w:rsid w:val="00315D58"/>
    <w:rsid w:val="003164DF"/>
    <w:rsid w:val="00320348"/>
    <w:rsid w:val="0032119E"/>
    <w:rsid w:val="00321729"/>
    <w:rsid w:val="00325984"/>
    <w:rsid w:val="00325B3B"/>
    <w:rsid w:val="00326141"/>
    <w:rsid w:val="00327FB6"/>
    <w:rsid w:val="00330942"/>
    <w:rsid w:val="00331BD7"/>
    <w:rsid w:val="00332C18"/>
    <w:rsid w:val="0033315A"/>
    <w:rsid w:val="00333614"/>
    <w:rsid w:val="0033477A"/>
    <w:rsid w:val="00335D8F"/>
    <w:rsid w:val="00340B3E"/>
    <w:rsid w:val="0034185A"/>
    <w:rsid w:val="00342D55"/>
    <w:rsid w:val="0034726C"/>
    <w:rsid w:val="00347AE6"/>
    <w:rsid w:val="00351199"/>
    <w:rsid w:val="00351A2C"/>
    <w:rsid w:val="003521ED"/>
    <w:rsid w:val="003526AE"/>
    <w:rsid w:val="00354208"/>
    <w:rsid w:val="003549D9"/>
    <w:rsid w:val="00354C91"/>
    <w:rsid w:val="00354D34"/>
    <w:rsid w:val="00354F66"/>
    <w:rsid w:val="00355C22"/>
    <w:rsid w:val="00355DA6"/>
    <w:rsid w:val="003601E4"/>
    <w:rsid w:val="0036147B"/>
    <w:rsid w:val="00361BB4"/>
    <w:rsid w:val="00361C49"/>
    <w:rsid w:val="00363E7C"/>
    <w:rsid w:val="00363F92"/>
    <w:rsid w:val="00364006"/>
    <w:rsid w:val="0036553E"/>
    <w:rsid w:val="003656FB"/>
    <w:rsid w:val="00366F76"/>
    <w:rsid w:val="0036769D"/>
    <w:rsid w:val="003678B0"/>
    <w:rsid w:val="0037188B"/>
    <w:rsid w:val="00372B10"/>
    <w:rsid w:val="00374F99"/>
    <w:rsid w:val="00376DE7"/>
    <w:rsid w:val="00376E5F"/>
    <w:rsid w:val="00380738"/>
    <w:rsid w:val="00380E83"/>
    <w:rsid w:val="00383D46"/>
    <w:rsid w:val="0038590E"/>
    <w:rsid w:val="003864DA"/>
    <w:rsid w:val="00386F17"/>
    <w:rsid w:val="0038721A"/>
    <w:rsid w:val="0038739B"/>
    <w:rsid w:val="00387AEE"/>
    <w:rsid w:val="00390114"/>
    <w:rsid w:val="0039149E"/>
    <w:rsid w:val="003915DE"/>
    <w:rsid w:val="00392E19"/>
    <w:rsid w:val="00393269"/>
    <w:rsid w:val="00394B51"/>
    <w:rsid w:val="00394FF6"/>
    <w:rsid w:val="00397B5C"/>
    <w:rsid w:val="003A079B"/>
    <w:rsid w:val="003A0CE6"/>
    <w:rsid w:val="003A0DA2"/>
    <w:rsid w:val="003A15DD"/>
    <w:rsid w:val="003A247A"/>
    <w:rsid w:val="003A3443"/>
    <w:rsid w:val="003A3860"/>
    <w:rsid w:val="003A3C55"/>
    <w:rsid w:val="003A4BE7"/>
    <w:rsid w:val="003A524F"/>
    <w:rsid w:val="003A5F23"/>
    <w:rsid w:val="003B055D"/>
    <w:rsid w:val="003B09DA"/>
    <w:rsid w:val="003B3EDE"/>
    <w:rsid w:val="003B439A"/>
    <w:rsid w:val="003B50A5"/>
    <w:rsid w:val="003B67A7"/>
    <w:rsid w:val="003B7195"/>
    <w:rsid w:val="003B7311"/>
    <w:rsid w:val="003B7CA2"/>
    <w:rsid w:val="003C0EBB"/>
    <w:rsid w:val="003C33F4"/>
    <w:rsid w:val="003C374F"/>
    <w:rsid w:val="003C4642"/>
    <w:rsid w:val="003C6561"/>
    <w:rsid w:val="003C7AD8"/>
    <w:rsid w:val="003D1C20"/>
    <w:rsid w:val="003D1EF3"/>
    <w:rsid w:val="003D1F44"/>
    <w:rsid w:val="003D29B1"/>
    <w:rsid w:val="003D33D9"/>
    <w:rsid w:val="003D3684"/>
    <w:rsid w:val="003D460A"/>
    <w:rsid w:val="003D52DC"/>
    <w:rsid w:val="003D572D"/>
    <w:rsid w:val="003D5995"/>
    <w:rsid w:val="003D5A8B"/>
    <w:rsid w:val="003D5D6C"/>
    <w:rsid w:val="003D63F7"/>
    <w:rsid w:val="003D641D"/>
    <w:rsid w:val="003D67FD"/>
    <w:rsid w:val="003D6B04"/>
    <w:rsid w:val="003D6EB3"/>
    <w:rsid w:val="003E0699"/>
    <w:rsid w:val="003E2DED"/>
    <w:rsid w:val="003E3755"/>
    <w:rsid w:val="003E39AF"/>
    <w:rsid w:val="003E466B"/>
    <w:rsid w:val="003E4790"/>
    <w:rsid w:val="003E7DC3"/>
    <w:rsid w:val="003F15F8"/>
    <w:rsid w:val="003F20BD"/>
    <w:rsid w:val="003F3378"/>
    <w:rsid w:val="003F3EF1"/>
    <w:rsid w:val="003F50E4"/>
    <w:rsid w:val="003F6987"/>
    <w:rsid w:val="003F6BAF"/>
    <w:rsid w:val="0040003C"/>
    <w:rsid w:val="00400E34"/>
    <w:rsid w:val="00401E42"/>
    <w:rsid w:val="004035C0"/>
    <w:rsid w:val="00404D94"/>
    <w:rsid w:val="0040549A"/>
    <w:rsid w:val="004063BF"/>
    <w:rsid w:val="00410C1E"/>
    <w:rsid w:val="00410D2B"/>
    <w:rsid w:val="00411533"/>
    <w:rsid w:val="0041217E"/>
    <w:rsid w:val="00414B45"/>
    <w:rsid w:val="00415717"/>
    <w:rsid w:val="0041752E"/>
    <w:rsid w:val="004215C6"/>
    <w:rsid w:val="00421D82"/>
    <w:rsid w:val="0042290C"/>
    <w:rsid w:val="00423089"/>
    <w:rsid w:val="00423F77"/>
    <w:rsid w:val="00424C98"/>
    <w:rsid w:val="00424D94"/>
    <w:rsid w:val="004254A3"/>
    <w:rsid w:val="004258DB"/>
    <w:rsid w:val="00425AB1"/>
    <w:rsid w:val="00425C9E"/>
    <w:rsid w:val="00425F11"/>
    <w:rsid w:val="00425F47"/>
    <w:rsid w:val="004260C9"/>
    <w:rsid w:val="00427608"/>
    <w:rsid w:val="00427A50"/>
    <w:rsid w:val="00427B3A"/>
    <w:rsid w:val="00427E6F"/>
    <w:rsid w:val="004304D3"/>
    <w:rsid w:val="00431DCA"/>
    <w:rsid w:val="00432576"/>
    <w:rsid w:val="00432728"/>
    <w:rsid w:val="00432BD1"/>
    <w:rsid w:val="00433C12"/>
    <w:rsid w:val="0043531B"/>
    <w:rsid w:val="0043542E"/>
    <w:rsid w:val="00435685"/>
    <w:rsid w:val="004362AA"/>
    <w:rsid w:val="00436922"/>
    <w:rsid w:val="00436E3C"/>
    <w:rsid w:val="00443347"/>
    <w:rsid w:val="004509C3"/>
    <w:rsid w:val="00451A50"/>
    <w:rsid w:val="00453492"/>
    <w:rsid w:val="00454080"/>
    <w:rsid w:val="004544D4"/>
    <w:rsid w:val="0045577F"/>
    <w:rsid w:val="00456461"/>
    <w:rsid w:val="00464398"/>
    <w:rsid w:val="004663F3"/>
    <w:rsid w:val="004668F1"/>
    <w:rsid w:val="00470379"/>
    <w:rsid w:val="00470B7A"/>
    <w:rsid w:val="004711CC"/>
    <w:rsid w:val="0047438F"/>
    <w:rsid w:val="00474FCF"/>
    <w:rsid w:val="00475211"/>
    <w:rsid w:val="004753BB"/>
    <w:rsid w:val="00475804"/>
    <w:rsid w:val="00477BF3"/>
    <w:rsid w:val="00477E8E"/>
    <w:rsid w:val="00480F51"/>
    <w:rsid w:val="0048167B"/>
    <w:rsid w:val="00482954"/>
    <w:rsid w:val="00482E4A"/>
    <w:rsid w:val="00482F2E"/>
    <w:rsid w:val="004850F6"/>
    <w:rsid w:val="00485364"/>
    <w:rsid w:val="00485FB8"/>
    <w:rsid w:val="00486918"/>
    <w:rsid w:val="00487D7B"/>
    <w:rsid w:val="004903F1"/>
    <w:rsid w:val="00493931"/>
    <w:rsid w:val="0049538A"/>
    <w:rsid w:val="00495CF4"/>
    <w:rsid w:val="0049641D"/>
    <w:rsid w:val="004964A9"/>
    <w:rsid w:val="004967DD"/>
    <w:rsid w:val="00497F43"/>
    <w:rsid w:val="004A0316"/>
    <w:rsid w:val="004A0BBF"/>
    <w:rsid w:val="004A26E8"/>
    <w:rsid w:val="004A470B"/>
    <w:rsid w:val="004A4FDA"/>
    <w:rsid w:val="004A5942"/>
    <w:rsid w:val="004B3953"/>
    <w:rsid w:val="004B4327"/>
    <w:rsid w:val="004B4549"/>
    <w:rsid w:val="004B5031"/>
    <w:rsid w:val="004B5739"/>
    <w:rsid w:val="004B67A0"/>
    <w:rsid w:val="004B739A"/>
    <w:rsid w:val="004C08BF"/>
    <w:rsid w:val="004C13F2"/>
    <w:rsid w:val="004C33EC"/>
    <w:rsid w:val="004C3D9C"/>
    <w:rsid w:val="004C57C7"/>
    <w:rsid w:val="004C6188"/>
    <w:rsid w:val="004C6216"/>
    <w:rsid w:val="004C7C5A"/>
    <w:rsid w:val="004D0449"/>
    <w:rsid w:val="004D0E77"/>
    <w:rsid w:val="004D1818"/>
    <w:rsid w:val="004D1E08"/>
    <w:rsid w:val="004D418F"/>
    <w:rsid w:val="004D47D0"/>
    <w:rsid w:val="004D4AFA"/>
    <w:rsid w:val="004D60F1"/>
    <w:rsid w:val="004D6F17"/>
    <w:rsid w:val="004D7A6B"/>
    <w:rsid w:val="004E045B"/>
    <w:rsid w:val="004E0D13"/>
    <w:rsid w:val="004E21BC"/>
    <w:rsid w:val="004E22E1"/>
    <w:rsid w:val="004E3237"/>
    <w:rsid w:val="004E48A1"/>
    <w:rsid w:val="004E4C44"/>
    <w:rsid w:val="004E697C"/>
    <w:rsid w:val="004E6CAC"/>
    <w:rsid w:val="004F1989"/>
    <w:rsid w:val="004F2C4F"/>
    <w:rsid w:val="004F37F6"/>
    <w:rsid w:val="004F465B"/>
    <w:rsid w:val="004F5B26"/>
    <w:rsid w:val="00500DC4"/>
    <w:rsid w:val="00503C70"/>
    <w:rsid w:val="00505B41"/>
    <w:rsid w:val="0050612D"/>
    <w:rsid w:val="00506671"/>
    <w:rsid w:val="0050697B"/>
    <w:rsid w:val="00506E41"/>
    <w:rsid w:val="00507F62"/>
    <w:rsid w:val="005131CF"/>
    <w:rsid w:val="00513443"/>
    <w:rsid w:val="00513E46"/>
    <w:rsid w:val="00514BC6"/>
    <w:rsid w:val="00517E33"/>
    <w:rsid w:val="005202F8"/>
    <w:rsid w:val="00522157"/>
    <w:rsid w:val="005235B2"/>
    <w:rsid w:val="0052500A"/>
    <w:rsid w:val="00526B6D"/>
    <w:rsid w:val="00527EA4"/>
    <w:rsid w:val="005303C0"/>
    <w:rsid w:val="005309DE"/>
    <w:rsid w:val="00532745"/>
    <w:rsid w:val="00534D63"/>
    <w:rsid w:val="00535327"/>
    <w:rsid w:val="00535DD7"/>
    <w:rsid w:val="0053666A"/>
    <w:rsid w:val="0053699A"/>
    <w:rsid w:val="00537310"/>
    <w:rsid w:val="00537460"/>
    <w:rsid w:val="0054019B"/>
    <w:rsid w:val="00541700"/>
    <w:rsid w:val="00543D1F"/>
    <w:rsid w:val="005464ED"/>
    <w:rsid w:val="00546FC3"/>
    <w:rsid w:val="005500CA"/>
    <w:rsid w:val="00551033"/>
    <w:rsid w:val="00551A0F"/>
    <w:rsid w:val="00552319"/>
    <w:rsid w:val="00552C0B"/>
    <w:rsid w:val="0055408C"/>
    <w:rsid w:val="00554345"/>
    <w:rsid w:val="00554A29"/>
    <w:rsid w:val="00554A41"/>
    <w:rsid w:val="0055661A"/>
    <w:rsid w:val="005572DD"/>
    <w:rsid w:val="00557BFD"/>
    <w:rsid w:val="00563391"/>
    <w:rsid w:val="00563C4A"/>
    <w:rsid w:val="00565CE8"/>
    <w:rsid w:val="005664F2"/>
    <w:rsid w:val="00566BB1"/>
    <w:rsid w:val="005718A2"/>
    <w:rsid w:val="00571E53"/>
    <w:rsid w:val="00572D74"/>
    <w:rsid w:val="005733B0"/>
    <w:rsid w:val="0057448F"/>
    <w:rsid w:val="0057557B"/>
    <w:rsid w:val="005756C6"/>
    <w:rsid w:val="00576219"/>
    <w:rsid w:val="00577D2F"/>
    <w:rsid w:val="00580CA6"/>
    <w:rsid w:val="00582DDC"/>
    <w:rsid w:val="00585080"/>
    <w:rsid w:val="0058549E"/>
    <w:rsid w:val="0058571C"/>
    <w:rsid w:val="0058582A"/>
    <w:rsid w:val="00585C74"/>
    <w:rsid w:val="00587981"/>
    <w:rsid w:val="00587F8E"/>
    <w:rsid w:val="00592417"/>
    <w:rsid w:val="00592C94"/>
    <w:rsid w:val="00594339"/>
    <w:rsid w:val="005947DA"/>
    <w:rsid w:val="0059515E"/>
    <w:rsid w:val="00595989"/>
    <w:rsid w:val="0059655A"/>
    <w:rsid w:val="0059681D"/>
    <w:rsid w:val="00596873"/>
    <w:rsid w:val="005A1CD9"/>
    <w:rsid w:val="005A1D54"/>
    <w:rsid w:val="005A27D1"/>
    <w:rsid w:val="005A3943"/>
    <w:rsid w:val="005A4869"/>
    <w:rsid w:val="005A4977"/>
    <w:rsid w:val="005A72B2"/>
    <w:rsid w:val="005A7643"/>
    <w:rsid w:val="005A7A5F"/>
    <w:rsid w:val="005B0A82"/>
    <w:rsid w:val="005B2A76"/>
    <w:rsid w:val="005B300F"/>
    <w:rsid w:val="005B3848"/>
    <w:rsid w:val="005B3CD7"/>
    <w:rsid w:val="005B54C3"/>
    <w:rsid w:val="005B6B3E"/>
    <w:rsid w:val="005B7371"/>
    <w:rsid w:val="005C4BAE"/>
    <w:rsid w:val="005C4DEA"/>
    <w:rsid w:val="005C5292"/>
    <w:rsid w:val="005C61A2"/>
    <w:rsid w:val="005C63FA"/>
    <w:rsid w:val="005C75A5"/>
    <w:rsid w:val="005D016B"/>
    <w:rsid w:val="005D0E39"/>
    <w:rsid w:val="005D1703"/>
    <w:rsid w:val="005D2AD6"/>
    <w:rsid w:val="005D2F2A"/>
    <w:rsid w:val="005D2F79"/>
    <w:rsid w:val="005D325E"/>
    <w:rsid w:val="005D39E0"/>
    <w:rsid w:val="005D487F"/>
    <w:rsid w:val="005D5CD7"/>
    <w:rsid w:val="005E2729"/>
    <w:rsid w:val="005E27AC"/>
    <w:rsid w:val="005E73E7"/>
    <w:rsid w:val="005F0C5F"/>
    <w:rsid w:val="005F27E3"/>
    <w:rsid w:val="005F536F"/>
    <w:rsid w:val="005F5D07"/>
    <w:rsid w:val="005F67F2"/>
    <w:rsid w:val="005F710A"/>
    <w:rsid w:val="006000FF"/>
    <w:rsid w:val="00600B67"/>
    <w:rsid w:val="00601B6F"/>
    <w:rsid w:val="00601EC8"/>
    <w:rsid w:val="006028E8"/>
    <w:rsid w:val="006040C3"/>
    <w:rsid w:val="00604A87"/>
    <w:rsid w:val="0060691C"/>
    <w:rsid w:val="00606DE6"/>
    <w:rsid w:val="0061098C"/>
    <w:rsid w:val="00611F36"/>
    <w:rsid w:val="00615914"/>
    <w:rsid w:val="006168E4"/>
    <w:rsid w:val="00617741"/>
    <w:rsid w:val="00620263"/>
    <w:rsid w:val="006207EF"/>
    <w:rsid w:val="00624E35"/>
    <w:rsid w:val="00627FF3"/>
    <w:rsid w:val="00632FF6"/>
    <w:rsid w:val="0063326B"/>
    <w:rsid w:val="00633503"/>
    <w:rsid w:val="00634375"/>
    <w:rsid w:val="00634A57"/>
    <w:rsid w:val="006359B9"/>
    <w:rsid w:val="00636790"/>
    <w:rsid w:val="00636852"/>
    <w:rsid w:val="00636C57"/>
    <w:rsid w:val="00636D20"/>
    <w:rsid w:val="006373F7"/>
    <w:rsid w:val="00641803"/>
    <w:rsid w:val="006422CE"/>
    <w:rsid w:val="00643653"/>
    <w:rsid w:val="00643DA9"/>
    <w:rsid w:val="0064442B"/>
    <w:rsid w:val="006445CF"/>
    <w:rsid w:val="006454A9"/>
    <w:rsid w:val="0064574A"/>
    <w:rsid w:val="006468E0"/>
    <w:rsid w:val="00650AC3"/>
    <w:rsid w:val="00651ADF"/>
    <w:rsid w:val="006531F4"/>
    <w:rsid w:val="00653AB5"/>
    <w:rsid w:val="006540FB"/>
    <w:rsid w:val="00654A76"/>
    <w:rsid w:val="006561EA"/>
    <w:rsid w:val="00657912"/>
    <w:rsid w:val="006631D6"/>
    <w:rsid w:val="0066338F"/>
    <w:rsid w:val="0066492A"/>
    <w:rsid w:val="00665E05"/>
    <w:rsid w:val="0066660B"/>
    <w:rsid w:val="00671CD7"/>
    <w:rsid w:val="00672F32"/>
    <w:rsid w:val="00674D9B"/>
    <w:rsid w:val="00675180"/>
    <w:rsid w:val="00675E8F"/>
    <w:rsid w:val="006765AD"/>
    <w:rsid w:val="00676C04"/>
    <w:rsid w:val="006806BF"/>
    <w:rsid w:val="006808B6"/>
    <w:rsid w:val="00680F17"/>
    <w:rsid w:val="00681743"/>
    <w:rsid w:val="00682395"/>
    <w:rsid w:val="0068276D"/>
    <w:rsid w:val="00683A94"/>
    <w:rsid w:val="006840AE"/>
    <w:rsid w:val="006864C4"/>
    <w:rsid w:val="006867F9"/>
    <w:rsid w:val="00686D06"/>
    <w:rsid w:val="006909BB"/>
    <w:rsid w:val="00695323"/>
    <w:rsid w:val="00695821"/>
    <w:rsid w:val="006959E1"/>
    <w:rsid w:val="00695D79"/>
    <w:rsid w:val="0069657E"/>
    <w:rsid w:val="0069759F"/>
    <w:rsid w:val="006A12C7"/>
    <w:rsid w:val="006A1458"/>
    <w:rsid w:val="006A1D06"/>
    <w:rsid w:val="006A46A8"/>
    <w:rsid w:val="006B0000"/>
    <w:rsid w:val="006B130F"/>
    <w:rsid w:val="006B30FE"/>
    <w:rsid w:val="006B4760"/>
    <w:rsid w:val="006B4979"/>
    <w:rsid w:val="006B556F"/>
    <w:rsid w:val="006B5658"/>
    <w:rsid w:val="006B59C4"/>
    <w:rsid w:val="006B6DE1"/>
    <w:rsid w:val="006B6E62"/>
    <w:rsid w:val="006C0207"/>
    <w:rsid w:val="006C10B3"/>
    <w:rsid w:val="006C4954"/>
    <w:rsid w:val="006C4DC8"/>
    <w:rsid w:val="006C555A"/>
    <w:rsid w:val="006C6626"/>
    <w:rsid w:val="006C7E02"/>
    <w:rsid w:val="006D00D8"/>
    <w:rsid w:val="006D269B"/>
    <w:rsid w:val="006D3650"/>
    <w:rsid w:val="006D3B67"/>
    <w:rsid w:val="006D4875"/>
    <w:rsid w:val="006D5489"/>
    <w:rsid w:val="006D77D1"/>
    <w:rsid w:val="006E0F6D"/>
    <w:rsid w:val="006E14C6"/>
    <w:rsid w:val="006E3D14"/>
    <w:rsid w:val="006E4A8D"/>
    <w:rsid w:val="006E5631"/>
    <w:rsid w:val="006E5CB7"/>
    <w:rsid w:val="006E5E8F"/>
    <w:rsid w:val="006E5F0E"/>
    <w:rsid w:val="006E6AB5"/>
    <w:rsid w:val="006E6BBE"/>
    <w:rsid w:val="006E74A5"/>
    <w:rsid w:val="006F0168"/>
    <w:rsid w:val="006F1C66"/>
    <w:rsid w:val="006F1F4F"/>
    <w:rsid w:val="006F25B5"/>
    <w:rsid w:val="006F3061"/>
    <w:rsid w:val="006F3510"/>
    <w:rsid w:val="006F40E5"/>
    <w:rsid w:val="006F47F7"/>
    <w:rsid w:val="006F6026"/>
    <w:rsid w:val="00700BFD"/>
    <w:rsid w:val="00702516"/>
    <w:rsid w:val="0070353A"/>
    <w:rsid w:val="0070533B"/>
    <w:rsid w:val="00705A31"/>
    <w:rsid w:val="00705F6A"/>
    <w:rsid w:val="00707704"/>
    <w:rsid w:val="007100B0"/>
    <w:rsid w:val="00711A20"/>
    <w:rsid w:val="00711B5D"/>
    <w:rsid w:val="0071247C"/>
    <w:rsid w:val="00712CC8"/>
    <w:rsid w:val="00712DEC"/>
    <w:rsid w:val="00713CAB"/>
    <w:rsid w:val="00714C73"/>
    <w:rsid w:val="00716D02"/>
    <w:rsid w:val="00716D69"/>
    <w:rsid w:val="00717898"/>
    <w:rsid w:val="00720472"/>
    <w:rsid w:val="00720C33"/>
    <w:rsid w:val="00721717"/>
    <w:rsid w:val="00721B3D"/>
    <w:rsid w:val="00723B88"/>
    <w:rsid w:val="00723F4D"/>
    <w:rsid w:val="0072408A"/>
    <w:rsid w:val="00724AE4"/>
    <w:rsid w:val="00724C64"/>
    <w:rsid w:val="007307D9"/>
    <w:rsid w:val="007321A4"/>
    <w:rsid w:val="00732FF9"/>
    <w:rsid w:val="00733218"/>
    <w:rsid w:val="00733E36"/>
    <w:rsid w:val="007354EA"/>
    <w:rsid w:val="00737AB7"/>
    <w:rsid w:val="00737EBF"/>
    <w:rsid w:val="007401DA"/>
    <w:rsid w:val="00740A6E"/>
    <w:rsid w:val="007417F4"/>
    <w:rsid w:val="00741B0A"/>
    <w:rsid w:val="0074244C"/>
    <w:rsid w:val="007429CD"/>
    <w:rsid w:val="00745C3C"/>
    <w:rsid w:val="00745EAD"/>
    <w:rsid w:val="0074796D"/>
    <w:rsid w:val="00747F68"/>
    <w:rsid w:val="00750ED1"/>
    <w:rsid w:val="00752607"/>
    <w:rsid w:val="007528CE"/>
    <w:rsid w:val="00753B24"/>
    <w:rsid w:val="00754602"/>
    <w:rsid w:val="00755CC1"/>
    <w:rsid w:val="0075640A"/>
    <w:rsid w:val="007575E9"/>
    <w:rsid w:val="00757AC0"/>
    <w:rsid w:val="007633D5"/>
    <w:rsid w:val="007637AB"/>
    <w:rsid w:val="00764551"/>
    <w:rsid w:val="00764CA1"/>
    <w:rsid w:val="00765785"/>
    <w:rsid w:val="0076705F"/>
    <w:rsid w:val="00767977"/>
    <w:rsid w:val="00767D59"/>
    <w:rsid w:val="007710A6"/>
    <w:rsid w:val="00771A10"/>
    <w:rsid w:val="00771E10"/>
    <w:rsid w:val="00772765"/>
    <w:rsid w:val="0077309C"/>
    <w:rsid w:val="00773F45"/>
    <w:rsid w:val="007756CB"/>
    <w:rsid w:val="00776454"/>
    <w:rsid w:val="007808A0"/>
    <w:rsid w:val="00780E03"/>
    <w:rsid w:val="00780EEE"/>
    <w:rsid w:val="00782075"/>
    <w:rsid w:val="00782248"/>
    <w:rsid w:val="00782E52"/>
    <w:rsid w:val="00783618"/>
    <w:rsid w:val="0078508A"/>
    <w:rsid w:val="0078528C"/>
    <w:rsid w:val="0078634E"/>
    <w:rsid w:val="007864A7"/>
    <w:rsid w:val="00786F7B"/>
    <w:rsid w:val="0079044B"/>
    <w:rsid w:val="00791A30"/>
    <w:rsid w:val="00794AED"/>
    <w:rsid w:val="00796C9A"/>
    <w:rsid w:val="00796FBC"/>
    <w:rsid w:val="00797497"/>
    <w:rsid w:val="007A1DDC"/>
    <w:rsid w:val="007A2651"/>
    <w:rsid w:val="007A321D"/>
    <w:rsid w:val="007A551B"/>
    <w:rsid w:val="007B0B81"/>
    <w:rsid w:val="007B3B5E"/>
    <w:rsid w:val="007B4194"/>
    <w:rsid w:val="007B47D9"/>
    <w:rsid w:val="007B48C4"/>
    <w:rsid w:val="007B53D0"/>
    <w:rsid w:val="007B648D"/>
    <w:rsid w:val="007B7C65"/>
    <w:rsid w:val="007C0A5F"/>
    <w:rsid w:val="007C0DBB"/>
    <w:rsid w:val="007C1920"/>
    <w:rsid w:val="007C1B35"/>
    <w:rsid w:val="007C1BB3"/>
    <w:rsid w:val="007C2AC9"/>
    <w:rsid w:val="007C430D"/>
    <w:rsid w:val="007C539E"/>
    <w:rsid w:val="007C64C9"/>
    <w:rsid w:val="007C701C"/>
    <w:rsid w:val="007D0084"/>
    <w:rsid w:val="007D05AE"/>
    <w:rsid w:val="007D15E6"/>
    <w:rsid w:val="007D19D7"/>
    <w:rsid w:val="007D210D"/>
    <w:rsid w:val="007D2997"/>
    <w:rsid w:val="007D3BBC"/>
    <w:rsid w:val="007D4218"/>
    <w:rsid w:val="007D5239"/>
    <w:rsid w:val="007D5F0E"/>
    <w:rsid w:val="007D6399"/>
    <w:rsid w:val="007D67FA"/>
    <w:rsid w:val="007D784C"/>
    <w:rsid w:val="007E1CC2"/>
    <w:rsid w:val="007E1EC0"/>
    <w:rsid w:val="007E2C22"/>
    <w:rsid w:val="007E372A"/>
    <w:rsid w:val="007E3F3B"/>
    <w:rsid w:val="007E4630"/>
    <w:rsid w:val="007E4B93"/>
    <w:rsid w:val="007E7B6B"/>
    <w:rsid w:val="007F027B"/>
    <w:rsid w:val="007F233F"/>
    <w:rsid w:val="007F255D"/>
    <w:rsid w:val="007F67A3"/>
    <w:rsid w:val="007F6E56"/>
    <w:rsid w:val="007F7492"/>
    <w:rsid w:val="007F7C7D"/>
    <w:rsid w:val="00800498"/>
    <w:rsid w:val="00800B9A"/>
    <w:rsid w:val="00801D43"/>
    <w:rsid w:val="00802AD6"/>
    <w:rsid w:val="00802BBB"/>
    <w:rsid w:val="00804665"/>
    <w:rsid w:val="00805638"/>
    <w:rsid w:val="0080623B"/>
    <w:rsid w:val="00806E6E"/>
    <w:rsid w:val="00807EC8"/>
    <w:rsid w:val="00810DE9"/>
    <w:rsid w:val="0081166C"/>
    <w:rsid w:val="00812FDD"/>
    <w:rsid w:val="0081336D"/>
    <w:rsid w:val="00813B11"/>
    <w:rsid w:val="00814098"/>
    <w:rsid w:val="0081604D"/>
    <w:rsid w:val="00816E18"/>
    <w:rsid w:val="008175EF"/>
    <w:rsid w:val="008178C8"/>
    <w:rsid w:val="00822949"/>
    <w:rsid w:val="008243BC"/>
    <w:rsid w:val="00825082"/>
    <w:rsid w:val="0082510F"/>
    <w:rsid w:val="008267A8"/>
    <w:rsid w:val="0082797B"/>
    <w:rsid w:val="008314B7"/>
    <w:rsid w:val="00831B58"/>
    <w:rsid w:val="00831D71"/>
    <w:rsid w:val="008321DA"/>
    <w:rsid w:val="00832C4A"/>
    <w:rsid w:val="00833313"/>
    <w:rsid w:val="00833C2A"/>
    <w:rsid w:val="008345C9"/>
    <w:rsid w:val="008346D3"/>
    <w:rsid w:val="00835B0A"/>
    <w:rsid w:val="00836901"/>
    <w:rsid w:val="00837C77"/>
    <w:rsid w:val="008400CE"/>
    <w:rsid w:val="00841808"/>
    <w:rsid w:val="00841B67"/>
    <w:rsid w:val="00842A3B"/>
    <w:rsid w:val="00842BA4"/>
    <w:rsid w:val="00842DAB"/>
    <w:rsid w:val="008440FA"/>
    <w:rsid w:val="00844EB7"/>
    <w:rsid w:val="00844EF1"/>
    <w:rsid w:val="0084694A"/>
    <w:rsid w:val="008502B1"/>
    <w:rsid w:val="008509E1"/>
    <w:rsid w:val="00852344"/>
    <w:rsid w:val="00852F0C"/>
    <w:rsid w:val="008530EF"/>
    <w:rsid w:val="00853929"/>
    <w:rsid w:val="00854094"/>
    <w:rsid w:val="00854C55"/>
    <w:rsid w:val="008574C5"/>
    <w:rsid w:val="00857952"/>
    <w:rsid w:val="00857C9B"/>
    <w:rsid w:val="00862055"/>
    <w:rsid w:val="008652B3"/>
    <w:rsid w:val="00865F69"/>
    <w:rsid w:val="0086611E"/>
    <w:rsid w:val="008669B5"/>
    <w:rsid w:val="00866D78"/>
    <w:rsid w:val="008673E6"/>
    <w:rsid w:val="0086782F"/>
    <w:rsid w:val="0087237B"/>
    <w:rsid w:val="0087274A"/>
    <w:rsid w:val="00873552"/>
    <w:rsid w:val="00873B38"/>
    <w:rsid w:val="00875585"/>
    <w:rsid w:val="008755F4"/>
    <w:rsid w:val="0088223F"/>
    <w:rsid w:val="00882E2D"/>
    <w:rsid w:val="00883D0D"/>
    <w:rsid w:val="00886377"/>
    <w:rsid w:val="0089179E"/>
    <w:rsid w:val="00891B1D"/>
    <w:rsid w:val="00891F80"/>
    <w:rsid w:val="0089288B"/>
    <w:rsid w:val="00892FA5"/>
    <w:rsid w:val="00893238"/>
    <w:rsid w:val="00893647"/>
    <w:rsid w:val="00894550"/>
    <w:rsid w:val="00894E07"/>
    <w:rsid w:val="00894F6B"/>
    <w:rsid w:val="00896DF5"/>
    <w:rsid w:val="00897EBB"/>
    <w:rsid w:val="008A4529"/>
    <w:rsid w:val="008A54F4"/>
    <w:rsid w:val="008A5BDB"/>
    <w:rsid w:val="008A5C07"/>
    <w:rsid w:val="008A5E45"/>
    <w:rsid w:val="008B0B41"/>
    <w:rsid w:val="008B0C77"/>
    <w:rsid w:val="008B1205"/>
    <w:rsid w:val="008B2713"/>
    <w:rsid w:val="008B3E11"/>
    <w:rsid w:val="008B4427"/>
    <w:rsid w:val="008B46C1"/>
    <w:rsid w:val="008B5D8E"/>
    <w:rsid w:val="008B68E7"/>
    <w:rsid w:val="008B7A42"/>
    <w:rsid w:val="008C1842"/>
    <w:rsid w:val="008C380E"/>
    <w:rsid w:val="008C5F1C"/>
    <w:rsid w:val="008C7508"/>
    <w:rsid w:val="008C7EB0"/>
    <w:rsid w:val="008D54D3"/>
    <w:rsid w:val="008E0DF9"/>
    <w:rsid w:val="008E1A70"/>
    <w:rsid w:val="008E1FD1"/>
    <w:rsid w:val="008E2773"/>
    <w:rsid w:val="008E2FF9"/>
    <w:rsid w:val="008E30E4"/>
    <w:rsid w:val="008E51D4"/>
    <w:rsid w:val="008E5556"/>
    <w:rsid w:val="008E578E"/>
    <w:rsid w:val="008E71C4"/>
    <w:rsid w:val="008E76A2"/>
    <w:rsid w:val="008E774A"/>
    <w:rsid w:val="008E7E5D"/>
    <w:rsid w:val="008F0846"/>
    <w:rsid w:val="008F0DC8"/>
    <w:rsid w:val="008F257E"/>
    <w:rsid w:val="008F3AE9"/>
    <w:rsid w:val="008F3EEB"/>
    <w:rsid w:val="008F430E"/>
    <w:rsid w:val="008F45B5"/>
    <w:rsid w:val="008F4FCB"/>
    <w:rsid w:val="008F50C0"/>
    <w:rsid w:val="008F585F"/>
    <w:rsid w:val="0090327F"/>
    <w:rsid w:val="0090364E"/>
    <w:rsid w:val="0090413A"/>
    <w:rsid w:val="0090423E"/>
    <w:rsid w:val="00905464"/>
    <w:rsid w:val="00905B7D"/>
    <w:rsid w:val="009069AE"/>
    <w:rsid w:val="00906C96"/>
    <w:rsid w:val="00910F76"/>
    <w:rsid w:val="0091117A"/>
    <w:rsid w:val="009111FB"/>
    <w:rsid w:val="009147C2"/>
    <w:rsid w:val="00914B01"/>
    <w:rsid w:val="00914BDF"/>
    <w:rsid w:val="00916DB3"/>
    <w:rsid w:val="00917C50"/>
    <w:rsid w:val="00917F5C"/>
    <w:rsid w:val="00920106"/>
    <w:rsid w:val="00920997"/>
    <w:rsid w:val="00920BE8"/>
    <w:rsid w:val="009220B5"/>
    <w:rsid w:val="00922C3C"/>
    <w:rsid w:val="009246E2"/>
    <w:rsid w:val="0093047A"/>
    <w:rsid w:val="0093071F"/>
    <w:rsid w:val="00930BF8"/>
    <w:rsid w:val="00931072"/>
    <w:rsid w:val="00931A67"/>
    <w:rsid w:val="0093225B"/>
    <w:rsid w:val="00932658"/>
    <w:rsid w:val="00933F7F"/>
    <w:rsid w:val="00935D84"/>
    <w:rsid w:val="00937801"/>
    <w:rsid w:val="00940301"/>
    <w:rsid w:val="00940D45"/>
    <w:rsid w:val="0094105C"/>
    <w:rsid w:val="00941AE1"/>
    <w:rsid w:val="00942F5C"/>
    <w:rsid w:val="00943051"/>
    <w:rsid w:val="0094350E"/>
    <w:rsid w:val="00943DAE"/>
    <w:rsid w:val="0094492D"/>
    <w:rsid w:val="009456A5"/>
    <w:rsid w:val="00946496"/>
    <w:rsid w:val="00946D90"/>
    <w:rsid w:val="00946DDA"/>
    <w:rsid w:val="009478B7"/>
    <w:rsid w:val="009522D8"/>
    <w:rsid w:val="0095453B"/>
    <w:rsid w:val="009559C5"/>
    <w:rsid w:val="00955C20"/>
    <w:rsid w:val="009568BB"/>
    <w:rsid w:val="00957430"/>
    <w:rsid w:val="00957496"/>
    <w:rsid w:val="00960CAA"/>
    <w:rsid w:val="00960CD6"/>
    <w:rsid w:val="0096175C"/>
    <w:rsid w:val="0096310A"/>
    <w:rsid w:val="00963172"/>
    <w:rsid w:val="00963AF4"/>
    <w:rsid w:val="00965774"/>
    <w:rsid w:val="00966676"/>
    <w:rsid w:val="00967C1E"/>
    <w:rsid w:val="00967EB2"/>
    <w:rsid w:val="00970679"/>
    <w:rsid w:val="00971F43"/>
    <w:rsid w:val="00972133"/>
    <w:rsid w:val="009725CD"/>
    <w:rsid w:val="00973093"/>
    <w:rsid w:val="00973ECC"/>
    <w:rsid w:val="0097459D"/>
    <w:rsid w:val="00975175"/>
    <w:rsid w:val="009756F8"/>
    <w:rsid w:val="00975CD0"/>
    <w:rsid w:val="009814C7"/>
    <w:rsid w:val="00982275"/>
    <w:rsid w:val="009824DB"/>
    <w:rsid w:val="00983040"/>
    <w:rsid w:val="009836D9"/>
    <w:rsid w:val="00983B0A"/>
    <w:rsid w:val="0098465B"/>
    <w:rsid w:val="0098510D"/>
    <w:rsid w:val="00985205"/>
    <w:rsid w:val="009863A3"/>
    <w:rsid w:val="0099150F"/>
    <w:rsid w:val="00993C16"/>
    <w:rsid w:val="0099472B"/>
    <w:rsid w:val="00995FFB"/>
    <w:rsid w:val="009962BF"/>
    <w:rsid w:val="009A1280"/>
    <w:rsid w:val="009A1497"/>
    <w:rsid w:val="009A2CED"/>
    <w:rsid w:val="009A337A"/>
    <w:rsid w:val="009A483A"/>
    <w:rsid w:val="009A6519"/>
    <w:rsid w:val="009A67B8"/>
    <w:rsid w:val="009A7475"/>
    <w:rsid w:val="009A7D39"/>
    <w:rsid w:val="009B05B7"/>
    <w:rsid w:val="009B3621"/>
    <w:rsid w:val="009B4989"/>
    <w:rsid w:val="009B5763"/>
    <w:rsid w:val="009B7230"/>
    <w:rsid w:val="009C036B"/>
    <w:rsid w:val="009C0B2A"/>
    <w:rsid w:val="009C3030"/>
    <w:rsid w:val="009C379C"/>
    <w:rsid w:val="009C4A26"/>
    <w:rsid w:val="009C7D67"/>
    <w:rsid w:val="009C7D95"/>
    <w:rsid w:val="009C7EA8"/>
    <w:rsid w:val="009D02E6"/>
    <w:rsid w:val="009D077C"/>
    <w:rsid w:val="009D141A"/>
    <w:rsid w:val="009D1424"/>
    <w:rsid w:val="009D16D0"/>
    <w:rsid w:val="009D1BFC"/>
    <w:rsid w:val="009D2AA1"/>
    <w:rsid w:val="009D3335"/>
    <w:rsid w:val="009D40D8"/>
    <w:rsid w:val="009D46F6"/>
    <w:rsid w:val="009D5C65"/>
    <w:rsid w:val="009E03A4"/>
    <w:rsid w:val="009E2251"/>
    <w:rsid w:val="009E334F"/>
    <w:rsid w:val="009E35B8"/>
    <w:rsid w:val="009E3D66"/>
    <w:rsid w:val="009E3FC4"/>
    <w:rsid w:val="009E4211"/>
    <w:rsid w:val="009E51E6"/>
    <w:rsid w:val="009E5432"/>
    <w:rsid w:val="009E5653"/>
    <w:rsid w:val="009E61C9"/>
    <w:rsid w:val="009E6752"/>
    <w:rsid w:val="009E7C3E"/>
    <w:rsid w:val="009F0DC8"/>
    <w:rsid w:val="009F1489"/>
    <w:rsid w:val="009F1AB4"/>
    <w:rsid w:val="009F2E34"/>
    <w:rsid w:val="009F349B"/>
    <w:rsid w:val="009F3913"/>
    <w:rsid w:val="009F3A86"/>
    <w:rsid w:val="009F467E"/>
    <w:rsid w:val="009F734D"/>
    <w:rsid w:val="00A02AD4"/>
    <w:rsid w:val="00A03474"/>
    <w:rsid w:val="00A04E3B"/>
    <w:rsid w:val="00A054B8"/>
    <w:rsid w:val="00A0558C"/>
    <w:rsid w:val="00A05A15"/>
    <w:rsid w:val="00A06E9F"/>
    <w:rsid w:val="00A079FE"/>
    <w:rsid w:val="00A12BFA"/>
    <w:rsid w:val="00A12D57"/>
    <w:rsid w:val="00A13038"/>
    <w:rsid w:val="00A13197"/>
    <w:rsid w:val="00A13A4A"/>
    <w:rsid w:val="00A14D14"/>
    <w:rsid w:val="00A15089"/>
    <w:rsid w:val="00A2307F"/>
    <w:rsid w:val="00A24178"/>
    <w:rsid w:val="00A241A6"/>
    <w:rsid w:val="00A2474A"/>
    <w:rsid w:val="00A24A95"/>
    <w:rsid w:val="00A24FE0"/>
    <w:rsid w:val="00A250BE"/>
    <w:rsid w:val="00A256CB"/>
    <w:rsid w:val="00A26189"/>
    <w:rsid w:val="00A27011"/>
    <w:rsid w:val="00A271EC"/>
    <w:rsid w:val="00A2754A"/>
    <w:rsid w:val="00A27F1B"/>
    <w:rsid w:val="00A31CEA"/>
    <w:rsid w:val="00A32287"/>
    <w:rsid w:val="00A3346D"/>
    <w:rsid w:val="00A33804"/>
    <w:rsid w:val="00A3399D"/>
    <w:rsid w:val="00A33B91"/>
    <w:rsid w:val="00A34A13"/>
    <w:rsid w:val="00A352AC"/>
    <w:rsid w:val="00A35A97"/>
    <w:rsid w:val="00A36DB4"/>
    <w:rsid w:val="00A3705B"/>
    <w:rsid w:val="00A37E78"/>
    <w:rsid w:val="00A42D96"/>
    <w:rsid w:val="00A46C67"/>
    <w:rsid w:val="00A46EF8"/>
    <w:rsid w:val="00A50CE6"/>
    <w:rsid w:val="00A510FD"/>
    <w:rsid w:val="00A51D9B"/>
    <w:rsid w:val="00A52B22"/>
    <w:rsid w:val="00A60094"/>
    <w:rsid w:val="00A605D2"/>
    <w:rsid w:val="00A61014"/>
    <w:rsid w:val="00A61CA4"/>
    <w:rsid w:val="00A61FF7"/>
    <w:rsid w:val="00A626E8"/>
    <w:rsid w:val="00A678AD"/>
    <w:rsid w:val="00A67FC2"/>
    <w:rsid w:val="00A70EE6"/>
    <w:rsid w:val="00A711EE"/>
    <w:rsid w:val="00A726FE"/>
    <w:rsid w:val="00A72FAB"/>
    <w:rsid w:val="00A73103"/>
    <w:rsid w:val="00A7363C"/>
    <w:rsid w:val="00A74774"/>
    <w:rsid w:val="00A763AF"/>
    <w:rsid w:val="00A8116F"/>
    <w:rsid w:val="00A8146E"/>
    <w:rsid w:val="00A828B8"/>
    <w:rsid w:val="00A82E7E"/>
    <w:rsid w:val="00A8376F"/>
    <w:rsid w:val="00A83A81"/>
    <w:rsid w:val="00A83BB7"/>
    <w:rsid w:val="00A842FD"/>
    <w:rsid w:val="00A84D28"/>
    <w:rsid w:val="00A86835"/>
    <w:rsid w:val="00A8742E"/>
    <w:rsid w:val="00A90749"/>
    <w:rsid w:val="00A914B2"/>
    <w:rsid w:val="00A91774"/>
    <w:rsid w:val="00A91A57"/>
    <w:rsid w:val="00A92CE3"/>
    <w:rsid w:val="00A934B6"/>
    <w:rsid w:val="00A96A6C"/>
    <w:rsid w:val="00A97A38"/>
    <w:rsid w:val="00A97A75"/>
    <w:rsid w:val="00AA09FD"/>
    <w:rsid w:val="00AA0CF1"/>
    <w:rsid w:val="00AA4692"/>
    <w:rsid w:val="00AA4DC4"/>
    <w:rsid w:val="00AA546A"/>
    <w:rsid w:val="00AA6686"/>
    <w:rsid w:val="00AA66F4"/>
    <w:rsid w:val="00AA7054"/>
    <w:rsid w:val="00AA74DD"/>
    <w:rsid w:val="00AB2C8C"/>
    <w:rsid w:val="00AB3746"/>
    <w:rsid w:val="00AB452C"/>
    <w:rsid w:val="00AB4DC5"/>
    <w:rsid w:val="00AB51CA"/>
    <w:rsid w:val="00AB59F7"/>
    <w:rsid w:val="00AB6072"/>
    <w:rsid w:val="00AB6A0E"/>
    <w:rsid w:val="00AB6C35"/>
    <w:rsid w:val="00AC1B7D"/>
    <w:rsid w:val="00AC29CC"/>
    <w:rsid w:val="00AC37F2"/>
    <w:rsid w:val="00AC3C10"/>
    <w:rsid w:val="00AC5338"/>
    <w:rsid w:val="00AC7D62"/>
    <w:rsid w:val="00AD09F9"/>
    <w:rsid w:val="00AD0AA1"/>
    <w:rsid w:val="00AD0C32"/>
    <w:rsid w:val="00AD1498"/>
    <w:rsid w:val="00AD23C7"/>
    <w:rsid w:val="00AD255F"/>
    <w:rsid w:val="00AD2CB5"/>
    <w:rsid w:val="00AD43B8"/>
    <w:rsid w:val="00AD4B78"/>
    <w:rsid w:val="00AD4DCB"/>
    <w:rsid w:val="00AD57AA"/>
    <w:rsid w:val="00AD6832"/>
    <w:rsid w:val="00AD73F6"/>
    <w:rsid w:val="00AD78CD"/>
    <w:rsid w:val="00AE0993"/>
    <w:rsid w:val="00AE1230"/>
    <w:rsid w:val="00AE19F2"/>
    <w:rsid w:val="00AE3F2D"/>
    <w:rsid w:val="00AE50D2"/>
    <w:rsid w:val="00AE5553"/>
    <w:rsid w:val="00AE5E6D"/>
    <w:rsid w:val="00AE6AE3"/>
    <w:rsid w:val="00AF586A"/>
    <w:rsid w:val="00AF63F7"/>
    <w:rsid w:val="00AF67FC"/>
    <w:rsid w:val="00B01204"/>
    <w:rsid w:val="00B01499"/>
    <w:rsid w:val="00B0194D"/>
    <w:rsid w:val="00B01E8C"/>
    <w:rsid w:val="00B02138"/>
    <w:rsid w:val="00B02A56"/>
    <w:rsid w:val="00B06A35"/>
    <w:rsid w:val="00B06EEA"/>
    <w:rsid w:val="00B10884"/>
    <w:rsid w:val="00B11301"/>
    <w:rsid w:val="00B11897"/>
    <w:rsid w:val="00B11AFD"/>
    <w:rsid w:val="00B1240D"/>
    <w:rsid w:val="00B12DF9"/>
    <w:rsid w:val="00B12F21"/>
    <w:rsid w:val="00B159A8"/>
    <w:rsid w:val="00B16196"/>
    <w:rsid w:val="00B1795F"/>
    <w:rsid w:val="00B17E59"/>
    <w:rsid w:val="00B217BB"/>
    <w:rsid w:val="00B2212A"/>
    <w:rsid w:val="00B22DDA"/>
    <w:rsid w:val="00B230E8"/>
    <w:rsid w:val="00B236DF"/>
    <w:rsid w:val="00B24128"/>
    <w:rsid w:val="00B24B1D"/>
    <w:rsid w:val="00B24FF8"/>
    <w:rsid w:val="00B262F5"/>
    <w:rsid w:val="00B27B5B"/>
    <w:rsid w:val="00B30066"/>
    <w:rsid w:val="00B316B8"/>
    <w:rsid w:val="00B33191"/>
    <w:rsid w:val="00B34100"/>
    <w:rsid w:val="00B34F42"/>
    <w:rsid w:val="00B3667C"/>
    <w:rsid w:val="00B37283"/>
    <w:rsid w:val="00B37B19"/>
    <w:rsid w:val="00B40113"/>
    <w:rsid w:val="00B41395"/>
    <w:rsid w:val="00B42550"/>
    <w:rsid w:val="00B4343A"/>
    <w:rsid w:val="00B44952"/>
    <w:rsid w:val="00B44ED8"/>
    <w:rsid w:val="00B4510B"/>
    <w:rsid w:val="00B46709"/>
    <w:rsid w:val="00B51A16"/>
    <w:rsid w:val="00B5683A"/>
    <w:rsid w:val="00B57D11"/>
    <w:rsid w:val="00B60C0C"/>
    <w:rsid w:val="00B61C5C"/>
    <w:rsid w:val="00B648D2"/>
    <w:rsid w:val="00B64DF6"/>
    <w:rsid w:val="00B65238"/>
    <w:rsid w:val="00B65771"/>
    <w:rsid w:val="00B66261"/>
    <w:rsid w:val="00B66564"/>
    <w:rsid w:val="00B66625"/>
    <w:rsid w:val="00B679A8"/>
    <w:rsid w:val="00B70213"/>
    <w:rsid w:val="00B704E1"/>
    <w:rsid w:val="00B72D52"/>
    <w:rsid w:val="00B746DA"/>
    <w:rsid w:val="00B75EDA"/>
    <w:rsid w:val="00B77F81"/>
    <w:rsid w:val="00B81384"/>
    <w:rsid w:val="00B813A6"/>
    <w:rsid w:val="00B81617"/>
    <w:rsid w:val="00B81EDD"/>
    <w:rsid w:val="00B823C8"/>
    <w:rsid w:val="00B82F89"/>
    <w:rsid w:val="00B837E1"/>
    <w:rsid w:val="00B86BD5"/>
    <w:rsid w:val="00B86C1F"/>
    <w:rsid w:val="00B87351"/>
    <w:rsid w:val="00B876FF"/>
    <w:rsid w:val="00B87E49"/>
    <w:rsid w:val="00B924D6"/>
    <w:rsid w:val="00B92559"/>
    <w:rsid w:val="00B92A37"/>
    <w:rsid w:val="00B93CA4"/>
    <w:rsid w:val="00B94F3B"/>
    <w:rsid w:val="00B95610"/>
    <w:rsid w:val="00B9612E"/>
    <w:rsid w:val="00BA29CC"/>
    <w:rsid w:val="00BA3131"/>
    <w:rsid w:val="00BA465B"/>
    <w:rsid w:val="00BA6C6D"/>
    <w:rsid w:val="00BA7038"/>
    <w:rsid w:val="00BB07AE"/>
    <w:rsid w:val="00BB0E1B"/>
    <w:rsid w:val="00BB1474"/>
    <w:rsid w:val="00BB1D88"/>
    <w:rsid w:val="00BB353E"/>
    <w:rsid w:val="00BB4E4F"/>
    <w:rsid w:val="00BB583C"/>
    <w:rsid w:val="00BB5FEC"/>
    <w:rsid w:val="00BB792E"/>
    <w:rsid w:val="00BC041A"/>
    <w:rsid w:val="00BC22C0"/>
    <w:rsid w:val="00BC2CC3"/>
    <w:rsid w:val="00BC3526"/>
    <w:rsid w:val="00BC539B"/>
    <w:rsid w:val="00BC74A7"/>
    <w:rsid w:val="00BD1207"/>
    <w:rsid w:val="00BD29F4"/>
    <w:rsid w:val="00BD312F"/>
    <w:rsid w:val="00BD3368"/>
    <w:rsid w:val="00BD3627"/>
    <w:rsid w:val="00BD4AD6"/>
    <w:rsid w:val="00BD5673"/>
    <w:rsid w:val="00BD7ABF"/>
    <w:rsid w:val="00BE1A41"/>
    <w:rsid w:val="00BE288F"/>
    <w:rsid w:val="00BE46A9"/>
    <w:rsid w:val="00BE6E3A"/>
    <w:rsid w:val="00BE6EB3"/>
    <w:rsid w:val="00BE7CAD"/>
    <w:rsid w:val="00BF1AFE"/>
    <w:rsid w:val="00BF2340"/>
    <w:rsid w:val="00BF30B8"/>
    <w:rsid w:val="00BF4390"/>
    <w:rsid w:val="00BF4F7E"/>
    <w:rsid w:val="00BF5572"/>
    <w:rsid w:val="00BF600F"/>
    <w:rsid w:val="00BF7207"/>
    <w:rsid w:val="00BF76D3"/>
    <w:rsid w:val="00C00D93"/>
    <w:rsid w:val="00C02DE1"/>
    <w:rsid w:val="00C02EF9"/>
    <w:rsid w:val="00C0455B"/>
    <w:rsid w:val="00C047FD"/>
    <w:rsid w:val="00C06BC8"/>
    <w:rsid w:val="00C107E3"/>
    <w:rsid w:val="00C10EE0"/>
    <w:rsid w:val="00C10FD4"/>
    <w:rsid w:val="00C11B83"/>
    <w:rsid w:val="00C12142"/>
    <w:rsid w:val="00C129CB"/>
    <w:rsid w:val="00C12D38"/>
    <w:rsid w:val="00C13E2F"/>
    <w:rsid w:val="00C13E95"/>
    <w:rsid w:val="00C16E25"/>
    <w:rsid w:val="00C17A96"/>
    <w:rsid w:val="00C2055A"/>
    <w:rsid w:val="00C227C8"/>
    <w:rsid w:val="00C234C7"/>
    <w:rsid w:val="00C23D8E"/>
    <w:rsid w:val="00C240BB"/>
    <w:rsid w:val="00C25019"/>
    <w:rsid w:val="00C27877"/>
    <w:rsid w:val="00C278B5"/>
    <w:rsid w:val="00C278DD"/>
    <w:rsid w:val="00C27B3C"/>
    <w:rsid w:val="00C30481"/>
    <w:rsid w:val="00C30E2A"/>
    <w:rsid w:val="00C314C8"/>
    <w:rsid w:val="00C3340A"/>
    <w:rsid w:val="00C334EB"/>
    <w:rsid w:val="00C33801"/>
    <w:rsid w:val="00C34A0C"/>
    <w:rsid w:val="00C34EAD"/>
    <w:rsid w:val="00C34F93"/>
    <w:rsid w:val="00C3612F"/>
    <w:rsid w:val="00C3682A"/>
    <w:rsid w:val="00C377D2"/>
    <w:rsid w:val="00C40044"/>
    <w:rsid w:val="00C456E3"/>
    <w:rsid w:val="00C46624"/>
    <w:rsid w:val="00C504AB"/>
    <w:rsid w:val="00C51087"/>
    <w:rsid w:val="00C51380"/>
    <w:rsid w:val="00C5476F"/>
    <w:rsid w:val="00C54A46"/>
    <w:rsid w:val="00C5733C"/>
    <w:rsid w:val="00C57C2E"/>
    <w:rsid w:val="00C614E5"/>
    <w:rsid w:val="00C61536"/>
    <w:rsid w:val="00C62C25"/>
    <w:rsid w:val="00C6579D"/>
    <w:rsid w:val="00C66ABF"/>
    <w:rsid w:val="00C67919"/>
    <w:rsid w:val="00C67B37"/>
    <w:rsid w:val="00C67CBC"/>
    <w:rsid w:val="00C70FD0"/>
    <w:rsid w:val="00C712D3"/>
    <w:rsid w:val="00C71B19"/>
    <w:rsid w:val="00C721AA"/>
    <w:rsid w:val="00C76175"/>
    <w:rsid w:val="00C76772"/>
    <w:rsid w:val="00C76BB7"/>
    <w:rsid w:val="00C77983"/>
    <w:rsid w:val="00C80F42"/>
    <w:rsid w:val="00C81AE1"/>
    <w:rsid w:val="00C83BC5"/>
    <w:rsid w:val="00C84092"/>
    <w:rsid w:val="00C842CB"/>
    <w:rsid w:val="00C844D6"/>
    <w:rsid w:val="00C85726"/>
    <w:rsid w:val="00C871F2"/>
    <w:rsid w:val="00C927A8"/>
    <w:rsid w:val="00C94418"/>
    <w:rsid w:val="00C94709"/>
    <w:rsid w:val="00C951D6"/>
    <w:rsid w:val="00C969D3"/>
    <w:rsid w:val="00CA0559"/>
    <w:rsid w:val="00CA198C"/>
    <w:rsid w:val="00CA3EBE"/>
    <w:rsid w:val="00CA430E"/>
    <w:rsid w:val="00CA5206"/>
    <w:rsid w:val="00CA5B51"/>
    <w:rsid w:val="00CA631C"/>
    <w:rsid w:val="00CA6438"/>
    <w:rsid w:val="00CA78C7"/>
    <w:rsid w:val="00CB0E97"/>
    <w:rsid w:val="00CB14FE"/>
    <w:rsid w:val="00CB1FAE"/>
    <w:rsid w:val="00CB3307"/>
    <w:rsid w:val="00CB3330"/>
    <w:rsid w:val="00CB4484"/>
    <w:rsid w:val="00CB4718"/>
    <w:rsid w:val="00CB4FCD"/>
    <w:rsid w:val="00CB5FF3"/>
    <w:rsid w:val="00CB7296"/>
    <w:rsid w:val="00CB7858"/>
    <w:rsid w:val="00CC0B93"/>
    <w:rsid w:val="00CC1059"/>
    <w:rsid w:val="00CC1169"/>
    <w:rsid w:val="00CC50F8"/>
    <w:rsid w:val="00CC5C6E"/>
    <w:rsid w:val="00CC6088"/>
    <w:rsid w:val="00CD08A3"/>
    <w:rsid w:val="00CD16BB"/>
    <w:rsid w:val="00CD5845"/>
    <w:rsid w:val="00CD70AA"/>
    <w:rsid w:val="00CE0760"/>
    <w:rsid w:val="00CE1A77"/>
    <w:rsid w:val="00CE36C7"/>
    <w:rsid w:val="00CE3C1F"/>
    <w:rsid w:val="00CE4B4D"/>
    <w:rsid w:val="00CE61D1"/>
    <w:rsid w:val="00CE65B4"/>
    <w:rsid w:val="00CE7C78"/>
    <w:rsid w:val="00CF0943"/>
    <w:rsid w:val="00CF0DB2"/>
    <w:rsid w:val="00CF13F1"/>
    <w:rsid w:val="00CF16BF"/>
    <w:rsid w:val="00CF16EB"/>
    <w:rsid w:val="00CF795F"/>
    <w:rsid w:val="00D00875"/>
    <w:rsid w:val="00D0121A"/>
    <w:rsid w:val="00D01714"/>
    <w:rsid w:val="00D01F84"/>
    <w:rsid w:val="00D04C8D"/>
    <w:rsid w:val="00D057D4"/>
    <w:rsid w:val="00D05E41"/>
    <w:rsid w:val="00D06A51"/>
    <w:rsid w:val="00D07FB5"/>
    <w:rsid w:val="00D111F1"/>
    <w:rsid w:val="00D118D9"/>
    <w:rsid w:val="00D11D06"/>
    <w:rsid w:val="00D11D88"/>
    <w:rsid w:val="00D12D73"/>
    <w:rsid w:val="00D12D9A"/>
    <w:rsid w:val="00D13C78"/>
    <w:rsid w:val="00D13DA9"/>
    <w:rsid w:val="00D14416"/>
    <w:rsid w:val="00D14515"/>
    <w:rsid w:val="00D148B4"/>
    <w:rsid w:val="00D21E91"/>
    <w:rsid w:val="00D232B5"/>
    <w:rsid w:val="00D25DF0"/>
    <w:rsid w:val="00D25DF9"/>
    <w:rsid w:val="00D260B9"/>
    <w:rsid w:val="00D27195"/>
    <w:rsid w:val="00D27B55"/>
    <w:rsid w:val="00D27B5D"/>
    <w:rsid w:val="00D3262A"/>
    <w:rsid w:val="00D32A40"/>
    <w:rsid w:val="00D32EAC"/>
    <w:rsid w:val="00D33B3C"/>
    <w:rsid w:val="00D35024"/>
    <w:rsid w:val="00D36F80"/>
    <w:rsid w:val="00D407CB"/>
    <w:rsid w:val="00D41558"/>
    <w:rsid w:val="00D4191F"/>
    <w:rsid w:val="00D42EBC"/>
    <w:rsid w:val="00D43E43"/>
    <w:rsid w:val="00D44E0E"/>
    <w:rsid w:val="00D45C82"/>
    <w:rsid w:val="00D45EB0"/>
    <w:rsid w:val="00D4669A"/>
    <w:rsid w:val="00D50889"/>
    <w:rsid w:val="00D52337"/>
    <w:rsid w:val="00D5359D"/>
    <w:rsid w:val="00D536A7"/>
    <w:rsid w:val="00D53912"/>
    <w:rsid w:val="00D6317A"/>
    <w:rsid w:val="00D63D09"/>
    <w:rsid w:val="00D65AE3"/>
    <w:rsid w:val="00D67D45"/>
    <w:rsid w:val="00D70975"/>
    <w:rsid w:val="00D70C5A"/>
    <w:rsid w:val="00D70C7A"/>
    <w:rsid w:val="00D71FDA"/>
    <w:rsid w:val="00D74077"/>
    <w:rsid w:val="00D74494"/>
    <w:rsid w:val="00D80776"/>
    <w:rsid w:val="00D82245"/>
    <w:rsid w:val="00D82FFB"/>
    <w:rsid w:val="00D85151"/>
    <w:rsid w:val="00D87F24"/>
    <w:rsid w:val="00D903A1"/>
    <w:rsid w:val="00D917D9"/>
    <w:rsid w:val="00D9215F"/>
    <w:rsid w:val="00D9355A"/>
    <w:rsid w:val="00D93765"/>
    <w:rsid w:val="00D941C8"/>
    <w:rsid w:val="00D941D5"/>
    <w:rsid w:val="00D9456E"/>
    <w:rsid w:val="00D95219"/>
    <w:rsid w:val="00D9524C"/>
    <w:rsid w:val="00D966B5"/>
    <w:rsid w:val="00D96861"/>
    <w:rsid w:val="00D96B19"/>
    <w:rsid w:val="00D978E7"/>
    <w:rsid w:val="00D97C91"/>
    <w:rsid w:val="00D97F36"/>
    <w:rsid w:val="00DA06C6"/>
    <w:rsid w:val="00DA0779"/>
    <w:rsid w:val="00DA0E8C"/>
    <w:rsid w:val="00DA17D8"/>
    <w:rsid w:val="00DA2AE7"/>
    <w:rsid w:val="00DA2E16"/>
    <w:rsid w:val="00DA31C4"/>
    <w:rsid w:val="00DA3230"/>
    <w:rsid w:val="00DA4D24"/>
    <w:rsid w:val="00DA5433"/>
    <w:rsid w:val="00DA655A"/>
    <w:rsid w:val="00DA6A46"/>
    <w:rsid w:val="00DA774E"/>
    <w:rsid w:val="00DB010D"/>
    <w:rsid w:val="00DB04A8"/>
    <w:rsid w:val="00DB1C09"/>
    <w:rsid w:val="00DB2162"/>
    <w:rsid w:val="00DB251C"/>
    <w:rsid w:val="00DB396E"/>
    <w:rsid w:val="00DB412E"/>
    <w:rsid w:val="00DB6031"/>
    <w:rsid w:val="00DB6620"/>
    <w:rsid w:val="00DC010D"/>
    <w:rsid w:val="00DC10B2"/>
    <w:rsid w:val="00DC13CE"/>
    <w:rsid w:val="00DC16FC"/>
    <w:rsid w:val="00DC2161"/>
    <w:rsid w:val="00DC2568"/>
    <w:rsid w:val="00DC2731"/>
    <w:rsid w:val="00DC32E1"/>
    <w:rsid w:val="00DC63C9"/>
    <w:rsid w:val="00DC704C"/>
    <w:rsid w:val="00DD0857"/>
    <w:rsid w:val="00DD29FE"/>
    <w:rsid w:val="00DD36EE"/>
    <w:rsid w:val="00DD402B"/>
    <w:rsid w:val="00DD43E9"/>
    <w:rsid w:val="00DD4406"/>
    <w:rsid w:val="00DD45B5"/>
    <w:rsid w:val="00DD5298"/>
    <w:rsid w:val="00DD785E"/>
    <w:rsid w:val="00DD7F60"/>
    <w:rsid w:val="00DE04CA"/>
    <w:rsid w:val="00DE0E5C"/>
    <w:rsid w:val="00DE0EA4"/>
    <w:rsid w:val="00DE3A57"/>
    <w:rsid w:val="00DE430C"/>
    <w:rsid w:val="00DE527F"/>
    <w:rsid w:val="00DE7335"/>
    <w:rsid w:val="00DE7BC7"/>
    <w:rsid w:val="00DF1622"/>
    <w:rsid w:val="00DF1969"/>
    <w:rsid w:val="00DF2ABB"/>
    <w:rsid w:val="00DF30D1"/>
    <w:rsid w:val="00DF3B39"/>
    <w:rsid w:val="00DF42EE"/>
    <w:rsid w:val="00DF6607"/>
    <w:rsid w:val="00DF71BE"/>
    <w:rsid w:val="00DF7ECD"/>
    <w:rsid w:val="00E00B72"/>
    <w:rsid w:val="00E02BA3"/>
    <w:rsid w:val="00E0305A"/>
    <w:rsid w:val="00E03D2D"/>
    <w:rsid w:val="00E0564D"/>
    <w:rsid w:val="00E0790F"/>
    <w:rsid w:val="00E101E9"/>
    <w:rsid w:val="00E136D8"/>
    <w:rsid w:val="00E13C99"/>
    <w:rsid w:val="00E14F9F"/>
    <w:rsid w:val="00E15984"/>
    <w:rsid w:val="00E16279"/>
    <w:rsid w:val="00E16564"/>
    <w:rsid w:val="00E1704C"/>
    <w:rsid w:val="00E17C65"/>
    <w:rsid w:val="00E17D95"/>
    <w:rsid w:val="00E20EFF"/>
    <w:rsid w:val="00E21228"/>
    <w:rsid w:val="00E21479"/>
    <w:rsid w:val="00E218A9"/>
    <w:rsid w:val="00E21FAE"/>
    <w:rsid w:val="00E224D7"/>
    <w:rsid w:val="00E242AA"/>
    <w:rsid w:val="00E257CD"/>
    <w:rsid w:val="00E25B82"/>
    <w:rsid w:val="00E2748E"/>
    <w:rsid w:val="00E30682"/>
    <w:rsid w:val="00E321C2"/>
    <w:rsid w:val="00E331B6"/>
    <w:rsid w:val="00E33CF7"/>
    <w:rsid w:val="00E37131"/>
    <w:rsid w:val="00E40AB8"/>
    <w:rsid w:val="00E41AA0"/>
    <w:rsid w:val="00E43996"/>
    <w:rsid w:val="00E43B7E"/>
    <w:rsid w:val="00E44D82"/>
    <w:rsid w:val="00E46939"/>
    <w:rsid w:val="00E46EBD"/>
    <w:rsid w:val="00E4713E"/>
    <w:rsid w:val="00E4740F"/>
    <w:rsid w:val="00E50758"/>
    <w:rsid w:val="00E513FC"/>
    <w:rsid w:val="00E51B92"/>
    <w:rsid w:val="00E54125"/>
    <w:rsid w:val="00E541FA"/>
    <w:rsid w:val="00E54407"/>
    <w:rsid w:val="00E5440C"/>
    <w:rsid w:val="00E5506F"/>
    <w:rsid w:val="00E56C17"/>
    <w:rsid w:val="00E57104"/>
    <w:rsid w:val="00E5741D"/>
    <w:rsid w:val="00E614A9"/>
    <w:rsid w:val="00E625CF"/>
    <w:rsid w:val="00E63288"/>
    <w:rsid w:val="00E641F7"/>
    <w:rsid w:val="00E65AE6"/>
    <w:rsid w:val="00E72598"/>
    <w:rsid w:val="00E732FA"/>
    <w:rsid w:val="00E733C2"/>
    <w:rsid w:val="00E734E0"/>
    <w:rsid w:val="00E73C37"/>
    <w:rsid w:val="00E73FC8"/>
    <w:rsid w:val="00E74BFE"/>
    <w:rsid w:val="00E74E8F"/>
    <w:rsid w:val="00E74F41"/>
    <w:rsid w:val="00E74FBC"/>
    <w:rsid w:val="00E77CE8"/>
    <w:rsid w:val="00E80AD5"/>
    <w:rsid w:val="00E81060"/>
    <w:rsid w:val="00E82C59"/>
    <w:rsid w:val="00E83543"/>
    <w:rsid w:val="00E8431F"/>
    <w:rsid w:val="00E84EA7"/>
    <w:rsid w:val="00E8596E"/>
    <w:rsid w:val="00E86420"/>
    <w:rsid w:val="00E86496"/>
    <w:rsid w:val="00E87892"/>
    <w:rsid w:val="00E9032B"/>
    <w:rsid w:val="00E91FD0"/>
    <w:rsid w:val="00E921D2"/>
    <w:rsid w:val="00E9222C"/>
    <w:rsid w:val="00E956DF"/>
    <w:rsid w:val="00E95FAC"/>
    <w:rsid w:val="00E9747B"/>
    <w:rsid w:val="00EA08F6"/>
    <w:rsid w:val="00EA1DE3"/>
    <w:rsid w:val="00EA302F"/>
    <w:rsid w:val="00EA3BFC"/>
    <w:rsid w:val="00EA45C8"/>
    <w:rsid w:val="00EA5E73"/>
    <w:rsid w:val="00EA65BF"/>
    <w:rsid w:val="00EA6672"/>
    <w:rsid w:val="00EA742E"/>
    <w:rsid w:val="00EB01EA"/>
    <w:rsid w:val="00EB087A"/>
    <w:rsid w:val="00EB1A35"/>
    <w:rsid w:val="00EB207F"/>
    <w:rsid w:val="00EB2F05"/>
    <w:rsid w:val="00EB35CF"/>
    <w:rsid w:val="00EB50FD"/>
    <w:rsid w:val="00EB54E9"/>
    <w:rsid w:val="00EB6595"/>
    <w:rsid w:val="00EB6D6B"/>
    <w:rsid w:val="00EB7825"/>
    <w:rsid w:val="00EC17CD"/>
    <w:rsid w:val="00EC2B48"/>
    <w:rsid w:val="00EC2FF8"/>
    <w:rsid w:val="00EC425E"/>
    <w:rsid w:val="00EC5875"/>
    <w:rsid w:val="00EC68FE"/>
    <w:rsid w:val="00EC7325"/>
    <w:rsid w:val="00EC7A5F"/>
    <w:rsid w:val="00ED0B17"/>
    <w:rsid w:val="00ED0CAF"/>
    <w:rsid w:val="00ED0D05"/>
    <w:rsid w:val="00ED1F95"/>
    <w:rsid w:val="00ED2054"/>
    <w:rsid w:val="00ED27F1"/>
    <w:rsid w:val="00ED2C4D"/>
    <w:rsid w:val="00ED2E80"/>
    <w:rsid w:val="00ED2E91"/>
    <w:rsid w:val="00ED4878"/>
    <w:rsid w:val="00ED5A7D"/>
    <w:rsid w:val="00EE1710"/>
    <w:rsid w:val="00EE26EE"/>
    <w:rsid w:val="00EE31A9"/>
    <w:rsid w:val="00EE4517"/>
    <w:rsid w:val="00EE4692"/>
    <w:rsid w:val="00EE474B"/>
    <w:rsid w:val="00EE5063"/>
    <w:rsid w:val="00EE5AA0"/>
    <w:rsid w:val="00EE6584"/>
    <w:rsid w:val="00EE712C"/>
    <w:rsid w:val="00EF05D3"/>
    <w:rsid w:val="00EF116C"/>
    <w:rsid w:val="00EF15C2"/>
    <w:rsid w:val="00EF1E70"/>
    <w:rsid w:val="00EF5405"/>
    <w:rsid w:val="00EF6B26"/>
    <w:rsid w:val="00EF7E84"/>
    <w:rsid w:val="00F00082"/>
    <w:rsid w:val="00F0213E"/>
    <w:rsid w:val="00F022A9"/>
    <w:rsid w:val="00F0305D"/>
    <w:rsid w:val="00F0345A"/>
    <w:rsid w:val="00F04A62"/>
    <w:rsid w:val="00F06B79"/>
    <w:rsid w:val="00F100AF"/>
    <w:rsid w:val="00F11BF7"/>
    <w:rsid w:val="00F123C6"/>
    <w:rsid w:val="00F15AB2"/>
    <w:rsid w:val="00F17876"/>
    <w:rsid w:val="00F20648"/>
    <w:rsid w:val="00F22B08"/>
    <w:rsid w:val="00F23093"/>
    <w:rsid w:val="00F23A82"/>
    <w:rsid w:val="00F23DE3"/>
    <w:rsid w:val="00F241F5"/>
    <w:rsid w:val="00F24955"/>
    <w:rsid w:val="00F2543B"/>
    <w:rsid w:val="00F259F7"/>
    <w:rsid w:val="00F26211"/>
    <w:rsid w:val="00F26AE0"/>
    <w:rsid w:val="00F2762E"/>
    <w:rsid w:val="00F326BF"/>
    <w:rsid w:val="00F32AF6"/>
    <w:rsid w:val="00F333CC"/>
    <w:rsid w:val="00F33813"/>
    <w:rsid w:val="00F3563E"/>
    <w:rsid w:val="00F3683A"/>
    <w:rsid w:val="00F405D9"/>
    <w:rsid w:val="00F41D50"/>
    <w:rsid w:val="00F42CB4"/>
    <w:rsid w:val="00F439B0"/>
    <w:rsid w:val="00F44D61"/>
    <w:rsid w:val="00F45122"/>
    <w:rsid w:val="00F505F2"/>
    <w:rsid w:val="00F50EC8"/>
    <w:rsid w:val="00F512EF"/>
    <w:rsid w:val="00F51FA0"/>
    <w:rsid w:val="00F52483"/>
    <w:rsid w:val="00F52EA0"/>
    <w:rsid w:val="00F53427"/>
    <w:rsid w:val="00F534FB"/>
    <w:rsid w:val="00F54481"/>
    <w:rsid w:val="00F54F38"/>
    <w:rsid w:val="00F56EB8"/>
    <w:rsid w:val="00F56F6D"/>
    <w:rsid w:val="00F573AE"/>
    <w:rsid w:val="00F57419"/>
    <w:rsid w:val="00F6141B"/>
    <w:rsid w:val="00F6160D"/>
    <w:rsid w:val="00F62A62"/>
    <w:rsid w:val="00F631A5"/>
    <w:rsid w:val="00F64530"/>
    <w:rsid w:val="00F647B6"/>
    <w:rsid w:val="00F65195"/>
    <w:rsid w:val="00F66992"/>
    <w:rsid w:val="00F6699B"/>
    <w:rsid w:val="00F66CAD"/>
    <w:rsid w:val="00F709C3"/>
    <w:rsid w:val="00F70E4D"/>
    <w:rsid w:val="00F70EE0"/>
    <w:rsid w:val="00F7109F"/>
    <w:rsid w:val="00F733C3"/>
    <w:rsid w:val="00F74257"/>
    <w:rsid w:val="00F76271"/>
    <w:rsid w:val="00F7629C"/>
    <w:rsid w:val="00F77A90"/>
    <w:rsid w:val="00F861D7"/>
    <w:rsid w:val="00F86B49"/>
    <w:rsid w:val="00F86BF3"/>
    <w:rsid w:val="00F8702B"/>
    <w:rsid w:val="00F90AE4"/>
    <w:rsid w:val="00F910DA"/>
    <w:rsid w:val="00F91445"/>
    <w:rsid w:val="00F91D05"/>
    <w:rsid w:val="00F91EFC"/>
    <w:rsid w:val="00F93989"/>
    <w:rsid w:val="00F9466D"/>
    <w:rsid w:val="00F961D1"/>
    <w:rsid w:val="00F963BD"/>
    <w:rsid w:val="00F974F2"/>
    <w:rsid w:val="00F975E9"/>
    <w:rsid w:val="00FA0F1B"/>
    <w:rsid w:val="00FA1DBF"/>
    <w:rsid w:val="00FA2CB0"/>
    <w:rsid w:val="00FA39AD"/>
    <w:rsid w:val="00FA5224"/>
    <w:rsid w:val="00FA6F03"/>
    <w:rsid w:val="00FA726B"/>
    <w:rsid w:val="00FA7F9E"/>
    <w:rsid w:val="00FB0DCF"/>
    <w:rsid w:val="00FB0EB5"/>
    <w:rsid w:val="00FB1054"/>
    <w:rsid w:val="00FB179D"/>
    <w:rsid w:val="00FB343E"/>
    <w:rsid w:val="00FB3F6C"/>
    <w:rsid w:val="00FB407A"/>
    <w:rsid w:val="00FB5521"/>
    <w:rsid w:val="00FB5F9D"/>
    <w:rsid w:val="00FB64CB"/>
    <w:rsid w:val="00FB6D11"/>
    <w:rsid w:val="00FB6E36"/>
    <w:rsid w:val="00FC1BA4"/>
    <w:rsid w:val="00FC1C42"/>
    <w:rsid w:val="00FC1F30"/>
    <w:rsid w:val="00FC2FC3"/>
    <w:rsid w:val="00FC4030"/>
    <w:rsid w:val="00FC4BC3"/>
    <w:rsid w:val="00FC5674"/>
    <w:rsid w:val="00FC57F4"/>
    <w:rsid w:val="00FD1CD0"/>
    <w:rsid w:val="00FD23CE"/>
    <w:rsid w:val="00FD2EE2"/>
    <w:rsid w:val="00FD4F3A"/>
    <w:rsid w:val="00FD54D6"/>
    <w:rsid w:val="00FD5639"/>
    <w:rsid w:val="00FD7B31"/>
    <w:rsid w:val="00FE07E7"/>
    <w:rsid w:val="00FE0871"/>
    <w:rsid w:val="00FE0ADF"/>
    <w:rsid w:val="00FE0B2F"/>
    <w:rsid w:val="00FE217D"/>
    <w:rsid w:val="00FE26F3"/>
    <w:rsid w:val="00FE2A7B"/>
    <w:rsid w:val="00FE2FD7"/>
    <w:rsid w:val="00FE4760"/>
    <w:rsid w:val="00FE4A31"/>
    <w:rsid w:val="00FE71D0"/>
    <w:rsid w:val="00FE72D8"/>
    <w:rsid w:val="00FE7395"/>
    <w:rsid w:val="00FE7D94"/>
    <w:rsid w:val="00FF0088"/>
    <w:rsid w:val="00FF013A"/>
    <w:rsid w:val="00FF0370"/>
    <w:rsid w:val="00FF1B93"/>
    <w:rsid w:val="00FF2CEF"/>
    <w:rsid w:val="00FF2DB9"/>
    <w:rsid w:val="00FF3A23"/>
    <w:rsid w:val="00FF443A"/>
    <w:rsid w:val="00FF44B4"/>
    <w:rsid w:val="00FF4E04"/>
    <w:rsid w:val="00FF6CB1"/>
    <w:rsid w:val="00FF7752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FE1FE"/>
  <w15:docId w15:val="{F6116264-F54B-7345-9A96-850D5041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0A6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A3BFC"/>
    <w:pPr>
      <w:keepNext/>
      <w:keepLines/>
      <w:pageBreakBefore/>
      <w:spacing w:after="120"/>
      <w:outlineLvl w:val="0"/>
    </w:pPr>
    <w:rPr>
      <w:rFonts w:eastAsiaTheme="majorEastAsia" w:cstheme="majorBidi"/>
      <w:b/>
      <w:color w:val="005CA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60"/>
    <w:pPr>
      <w:keepNext/>
      <w:keepLines/>
      <w:spacing w:before="240" w:after="40"/>
      <w:contextualSpacing/>
      <w:outlineLvl w:val="1"/>
    </w:pPr>
    <w:rPr>
      <w:rFonts w:eastAsiaTheme="majorEastAsia" w:cstheme="majorBidi"/>
      <w:b/>
      <w:color w:val="00447A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C3E"/>
    <w:pPr>
      <w:keepNext/>
      <w:keepLines/>
      <w:spacing w:before="240" w:after="40"/>
      <w:contextualSpacing/>
      <w:outlineLvl w:val="2"/>
    </w:pPr>
    <w:rPr>
      <w:rFonts w:eastAsiaTheme="majorEastAsia" w:cstheme="majorBidi"/>
      <w:b/>
      <w:color w:val="002152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A76"/>
    <w:pPr>
      <w:keepNext/>
      <w:keepLines/>
      <w:spacing w:before="120" w:after="40"/>
      <w:outlineLvl w:val="3"/>
    </w:pPr>
    <w:rPr>
      <w:rFonts w:eastAsiaTheme="majorEastAsia" w:cstheme="majorBidi"/>
      <w:b/>
      <w:i/>
      <w:iCs/>
      <w:color w:val="00447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1C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47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BFC"/>
    <w:rPr>
      <w:rFonts w:eastAsiaTheme="majorEastAsia" w:cstheme="majorBidi"/>
      <w:b/>
      <w:color w:val="005CA3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7460"/>
    <w:rPr>
      <w:rFonts w:eastAsiaTheme="majorEastAsia" w:cstheme="majorBidi"/>
      <w:b/>
      <w:color w:val="00447A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5C3E"/>
    <w:rPr>
      <w:rFonts w:eastAsiaTheme="majorEastAsia" w:cstheme="majorBidi"/>
      <w:b/>
      <w:color w:val="002152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A76"/>
    <w:rPr>
      <w:rFonts w:eastAsiaTheme="majorEastAsia" w:cstheme="majorBidi"/>
      <w:b/>
      <w:i/>
      <w:iCs/>
      <w:color w:val="00447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61C49"/>
    <w:rPr>
      <w:rFonts w:asciiTheme="majorHAnsi" w:eastAsiaTheme="majorEastAsia" w:hAnsiTheme="majorHAnsi" w:cstheme="majorBidi"/>
      <w:color w:val="00447A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85080"/>
    <w:rPr>
      <w:b/>
      <w:color w:val="002D51" w:themeColor="accent1" w:themeShade="80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5080"/>
    <w:rPr>
      <w:b/>
      <w:color w:val="002D51" w:themeColor="accent1" w:themeShade="80"/>
      <w:spacing w:val="10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76772"/>
    <w:rPr>
      <w:color w:val="0432FF"/>
      <w:u w:val="single"/>
    </w:rPr>
  </w:style>
  <w:style w:type="paragraph" w:customStyle="1" w:styleId="Default">
    <w:name w:val="Default"/>
    <w:basedOn w:val="Normal"/>
    <w:rsid w:val="00ED27F1"/>
    <w:pPr>
      <w:autoSpaceDE w:val="0"/>
      <w:autoSpaceDN w:val="0"/>
    </w:pPr>
    <w:rPr>
      <w:rFonts w:eastAsia="Calibri"/>
      <w:color w:val="000000"/>
      <w:szCs w:val="24"/>
    </w:rPr>
  </w:style>
  <w:style w:type="paragraph" w:styleId="ListParagraph">
    <w:name w:val="List Paragraph"/>
    <w:basedOn w:val="Normal"/>
    <w:uiPriority w:val="34"/>
    <w:rsid w:val="00D01714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CE"/>
  </w:style>
  <w:style w:type="paragraph" w:styleId="Footer">
    <w:name w:val="footer"/>
    <w:basedOn w:val="Normal"/>
    <w:link w:val="FooterChar"/>
    <w:uiPriority w:val="99"/>
    <w:unhideWhenUsed/>
    <w:rsid w:val="00FD2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CE"/>
  </w:style>
  <w:style w:type="character" w:styleId="UnresolvedMention">
    <w:name w:val="Unresolved Mention"/>
    <w:basedOn w:val="DefaultParagraphFont"/>
    <w:uiPriority w:val="99"/>
    <w:semiHidden/>
    <w:unhideWhenUsed/>
    <w:rsid w:val="006207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45C3C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E5432"/>
    <w:pPr>
      <w:spacing w:before="240" w:after="0" w:line="259" w:lineRule="auto"/>
      <w:outlineLvl w:val="9"/>
    </w:pPr>
    <w:rPr>
      <w:color w:val="005CA3"/>
    </w:rPr>
  </w:style>
  <w:style w:type="paragraph" w:styleId="TOC1">
    <w:name w:val="toc 1"/>
    <w:basedOn w:val="Normal"/>
    <w:next w:val="Normal"/>
    <w:autoRedefine/>
    <w:uiPriority w:val="39"/>
    <w:unhideWhenUsed/>
    <w:rsid w:val="00FA0F1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A0F1B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C76772"/>
    <w:rPr>
      <w:color w:val="0432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F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FC4BC3"/>
    <w:pPr>
      <w:spacing w:after="100"/>
      <w:ind w:left="220"/>
    </w:pPr>
  </w:style>
  <w:style w:type="table" w:styleId="TableGrid">
    <w:name w:val="Table Grid"/>
    <w:basedOn w:val="TableNormal"/>
    <w:uiPriority w:val="39"/>
    <w:rsid w:val="0057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2B5D88"/>
    <w:pPr>
      <w:spacing w:after="0" w:line="240" w:lineRule="auto"/>
      <w:contextualSpacing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bottom w:w="11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5CA3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005CA3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A3" w:themeColor="accent1"/>
          <w:right w:val="single" w:sz="4" w:space="0" w:color="005CA3" w:themeColor="accent1"/>
        </w:tcBorders>
      </w:tcPr>
    </w:tblStylePr>
    <w:tblStylePr w:type="band1Horz">
      <w:tblPr/>
      <w:tcPr>
        <w:tcBorders>
          <w:top w:val="single" w:sz="4" w:space="0" w:color="005CA3" w:themeColor="accent1"/>
          <w:bottom w:val="single" w:sz="4" w:space="0" w:color="005CA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A3" w:themeColor="accent1"/>
          <w:left w:val="nil"/>
        </w:tcBorders>
      </w:tcPr>
    </w:tblStylePr>
    <w:tblStylePr w:type="swCell">
      <w:tblPr/>
      <w:tcPr>
        <w:tcBorders>
          <w:top w:val="double" w:sz="4" w:space="0" w:color="005CA3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0C0C04"/>
    <w:pPr>
      <w:spacing w:after="0" w:line="240" w:lineRule="auto"/>
      <w:contextualSpacing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5" w:type="dxa"/>
        <w:bottom w:w="115" w:type="dxa"/>
      </w:tblCellMar>
    </w:tblPr>
    <w:tblStylePr w:type="firstRow">
      <w:pPr>
        <w:jc w:val="left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5CA3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005CA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FF"/>
      </w:tcPr>
    </w:tblStylePr>
  </w:style>
  <w:style w:type="paragraph" w:customStyle="1" w:styleId="TitleDate">
    <w:name w:val="TitleDate"/>
    <w:basedOn w:val="Normal"/>
    <w:qFormat/>
    <w:rsid w:val="009F467E"/>
    <w:pPr>
      <w:jc w:val="center"/>
    </w:pPr>
    <w:rPr>
      <w:color w:val="002152" w:themeColor="text2"/>
      <w:sz w:val="32"/>
    </w:rPr>
  </w:style>
  <w:style w:type="character" w:styleId="SmartHyperlink">
    <w:name w:val="Smart Hyperlink"/>
    <w:basedOn w:val="Hyperlink"/>
    <w:uiPriority w:val="99"/>
    <w:semiHidden/>
    <w:unhideWhenUsed/>
    <w:rsid w:val="00AD4B78"/>
    <w:rPr>
      <w:color w:val="0432FF"/>
      <w:u w:val="dotte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F2E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F2E"/>
    <w:rPr>
      <w:rFonts w:asciiTheme="majorHAnsi" w:hAnsiTheme="maj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C13F2"/>
    <w:pPr>
      <w:spacing w:before="200" w:after="100"/>
    </w:pPr>
    <w:rPr>
      <w:i/>
      <w:iCs/>
      <w:color w:val="002152" w:themeColor="text2"/>
      <w:sz w:val="20"/>
      <w:szCs w:val="18"/>
    </w:rPr>
  </w:style>
  <w:style w:type="paragraph" w:customStyle="1" w:styleId="Question">
    <w:name w:val="Question"/>
    <w:basedOn w:val="Heading3"/>
    <w:qFormat/>
    <w:rsid w:val="007A1DDC"/>
    <w:pPr>
      <w:numPr>
        <w:numId w:val="46"/>
      </w:numPr>
      <w:tabs>
        <w:tab w:val="left" w:pos="270"/>
      </w:tabs>
      <w:spacing w:after="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C30481"/>
    <w:rPr>
      <w:color w:val="808080" w:themeColor="background1" w:themeShade="80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30481"/>
    <w:rPr>
      <w:color w:val="808080" w:themeColor="background1" w:themeShade="80"/>
      <w:sz w:val="24"/>
      <w:szCs w:val="20"/>
    </w:rPr>
  </w:style>
  <w:style w:type="paragraph" w:styleId="BlockText">
    <w:name w:val="Block Text"/>
    <w:basedOn w:val="Normal"/>
    <w:autoRedefine/>
    <w:uiPriority w:val="99"/>
    <w:unhideWhenUsed/>
    <w:qFormat/>
    <w:rsid w:val="00295EF9"/>
    <w:pPr>
      <w:pBdr>
        <w:top w:val="single" w:sz="2" w:space="10" w:color="005CA3" w:themeColor="accent1"/>
        <w:left w:val="single" w:sz="2" w:space="10" w:color="005CA3" w:themeColor="accent1"/>
        <w:bottom w:val="single" w:sz="2" w:space="10" w:color="005CA3" w:themeColor="accent1"/>
        <w:right w:val="single" w:sz="2" w:space="10" w:color="005CA3" w:themeColor="accent1"/>
      </w:pBdr>
      <w:ind w:left="1152" w:right="1152"/>
    </w:pPr>
    <w:rPr>
      <w:rFonts w:eastAsiaTheme="minorEastAsia" w:cstheme="minorBidi"/>
      <w:b/>
      <w:bCs/>
      <w:i/>
      <w:iCs/>
      <w:color w:val="005CA3" w:themeColor="accent1"/>
    </w:rPr>
  </w:style>
  <w:style w:type="paragraph" w:customStyle="1" w:styleId="msonormal0">
    <w:name w:val="msonormal"/>
    <w:basedOn w:val="Normal"/>
    <w:rsid w:val="00361C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61C49"/>
  </w:style>
  <w:style w:type="paragraph" w:customStyle="1" w:styleId="TitlePageText">
    <w:name w:val="TitlePageText"/>
    <w:basedOn w:val="Normal"/>
    <w:qFormat/>
    <w:rsid w:val="001B7E00"/>
    <w:pPr>
      <w:spacing w:after="220" w:line="276" w:lineRule="auto"/>
      <w:ind w:firstLine="2794"/>
      <w:contextualSpacing/>
    </w:pPr>
    <w:rPr>
      <w:color w:val="000000"/>
    </w:rPr>
  </w:style>
  <w:style w:type="character" w:styleId="IntenseReference">
    <w:name w:val="Intense Reference"/>
    <w:basedOn w:val="DefaultParagraphFont"/>
    <w:uiPriority w:val="32"/>
    <w:rsid w:val="00592C94"/>
    <w:rPr>
      <w:b/>
      <w:bCs/>
      <w:smallCaps/>
      <w:color w:val="005CA3" w:themeColor="accent1"/>
      <w:spacing w:val="5"/>
    </w:rPr>
  </w:style>
  <w:style w:type="character" w:styleId="IntenseEmphasis">
    <w:name w:val="Intense Emphasis"/>
    <w:basedOn w:val="DefaultParagraphFont"/>
    <w:uiPriority w:val="21"/>
    <w:rsid w:val="00250CAE"/>
    <w:rPr>
      <w:i/>
      <w:iCs/>
      <w:color w:val="005CA3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E331B6"/>
    <w:rPr>
      <w:vertAlign w:val="superscript"/>
    </w:rPr>
  </w:style>
  <w:style w:type="numbering" w:customStyle="1" w:styleId="Style1">
    <w:name w:val="Style1"/>
    <w:uiPriority w:val="99"/>
    <w:rsid w:val="007C1B35"/>
    <w:pPr>
      <w:numPr>
        <w:numId w:val="5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asks">
    <w:name w:val="Tasks"/>
    <w:next w:val="TaskBodyIndent"/>
    <w:autoRedefine/>
    <w:qFormat/>
    <w:rsid w:val="009568BB"/>
    <w:pPr>
      <w:numPr>
        <w:numId w:val="58"/>
      </w:numPr>
      <w:spacing w:before="120" w:after="0" w:line="240" w:lineRule="auto"/>
      <w:textAlignment w:val="baseline"/>
    </w:pPr>
    <w:rPr>
      <w:rFonts w:eastAsiaTheme="majorEastAsia" w:cs="Times New Roman (Headings CS)"/>
      <w:color w:val="000000"/>
    </w:rPr>
  </w:style>
  <w:style w:type="paragraph" w:customStyle="1" w:styleId="TaskBodyIndent">
    <w:name w:val="TaskBodyIndent"/>
    <w:basedOn w:val="Normal"/>
    <w:qFormat/>
    <w:rsid w:val="003D3684"/>
    <w:pPr>
      <w:numPr>
        <w:numId w:val="65"/>
      </w:numPr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4F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4F2F"/>
  </w:style>
  <w:style w:type="paragraph" w:customStyle="1" w:styleId="Tasks1">
    <w:name w:val="Tasks1"/>
    <w:basedOn w:val="Normal"/>
    <w:autoRedefine/>
    <w:qFormat/>
    <w:rsid w:val="00E46939"/>
    <w:pPr>
      <w:numPr>
        <w:ilvl w:val="1"/>
        <w:numId w:val="89"/>
      </w:numPr>
      <w:spacing w:before="60" w:after="0"/>
      <w:textAlignment w:val="baseline"/>
    </w:pPr>
  </w:style>
  <w:style w:type="paragraph" w:customStyle="1" w:styleId="Tasks2">
    <w:name w:val="Tasks2"/>
    <w:basedOn w:val="Tasks1"/>
    <w:qFormat/>
    <w:rsid w:val="003D6EB3"/>
    <w:pPr>
      <w:numPr>
        <w:ilvl w:val="3"/>
        <w:numId w:val="33"/>
      </w:numPr>
      <w:ind w:left="2070"/>
    </w:pPr>
    <w:rPr>
      <w:szCs w:val="28"/>
    </w:rPr>
  </w:style>
  <w:style w:type="paragraph" w:styleId="ListBullet2">
    <w:name w:val="List Bullet 2"/>
    <w:basedOn w:val="Normal"/>
    <w:uiPriority w:val="99"/>
    <w:unhideWhenUsed/>
    <w:rsid w:val="009A337A"/>
    <w:pPr>
      <w:numPr>
        <w:numId w:val="55"/>
      </w:numPr>
      <w:contextualSpacing/>
    </w:pPr>
  </w:style>
  <w:style w:type="paragraph" w:styleId="ListBullet3">
    <w:name w:val="List Bullet 3"/>
    <w:basedOn w:val="Normal"/>
    <w:uiPriority w:val="99"/>
    <w:unhideWhenUsed/>
    <w:rsid w:val="009A337A"/>
    <w:pPr>
      <w:numPr>
        <w:numId w:val="54"/>
      </w:numPr>
      <w:contextualSpacing/>
    </w:pPr>
  </w:style>
  <w:style w:type="paragraph" w:styleId="List3">
    <w:name w:val="List 3"/>
    <w:basedOn w:val="Normal"/>
    <w:uiPriority w:val="99"/>
    <w:unhideWhenUsed/>
    <w:rsid w:val="00534D63"/>
    <w:pPr>
      <w:ind w:left="1080" w:hanging="360"/>
      <w:contextualSpacing/>
    </w:pPr>
  </w:style>
  <w:style w:type="paragraph" w:styleId="ListNumber3">
    <w:name w:val="List Number 3"/>
    <w:basedOn w:val="Normal"/>
    <w:uiPriority w:val="99"/>
    <w:unhideWhenUsed/>
    <w:rsid w:val="009F0DC8"/>
    <w:pPr>
      <w:numPr>
        <w:numId w:val="78"/>
      </w:numPr>
      <w:contextualSpacing/>
    </w:pPr>
  </w:style>
  <w:style w:type="paragraph" w:styleId="ListContinue3">
    <w:name w:val="List Continue 3"/>
    <w:basedOn w:val="Normal"/>
    <w:uiPriority w:val="99"/>
    <w:unhideWhenUsed/>
    <w:rsid w:val="005718A2"/>
    <w:pPr>
      <w:spacing w:after="120"/>
      <w:ind w:left="1080"/>
      <w:contextualSpacing/>
    </w:pPr>
  </w:style>
  <w:style w:type="paragraph" w:styleId="ListBullet4">
    <w:name w:val="List Bullet 4"/>
    <w:basedOn w:val="Normal"/>
    <w:uiPriority w:val="99"/>
    <w:unhideWhenUsed/>
    <w:rsid w:val="002F2491"/>
    <w:pPr>
      <w:numPr>
        <w:numId w:val="53"/>
      </w:numPr>
      <w:contextualSpacing/>
    </w:pPr>
  </w:style>
  <w:style w:type="paragraph" w:styleId="ListBullet5">
    <w:name w:val="List Bullet 5"/>
    <w:basedOn w:val="Normal"/>
    <w:uiPriority w:val="99"/>
    <w:unhideWhenUsed/>
    <w:rsid w:val="002F2491"/>
    <w:pPr>
      <w:numPr>
        <w:numId w:val="5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0B15A8"/>
    <w:rPr>
      <w:color w:val="808080"/>
    </w:rPr>
  </w:style>
  <w:style w:type="numbering" w:customStyle="1" w:styleId="CurrentList1">
    <w:name w:val="Current List1"/>
    <w:uiPriority w:val="99"/>
    <w:rsid w:val="00DE7335"/>
    <w:pPr>
      <w:numPr>
        <w:numId w:val="56"/>
      </w:numPr>
    </w:pPr>
  </w:style>
  <w:style w:type="numbering" w:customStyle="1" w:styleId="CurrentList2">
    <w:name w:val="Current List2"/>
    <w:uiPriority w:val="99"/>
    <w:rsid w:val="00DE7335"/>
    <w:pPr>
      <w:numPr>
        <w:numId w:val="57"/>
      </w:numPr>
    </w:pPr>
  </w:style>
  <w:style w:type="paragraph" w:styleId="Quote">
    <w:name w:val="Quote"/>
    <w:basedOn w:val="Normal"/>
    <w:next w:val="Normal"/>
    <w:link w:val="QuoteChar"/>
    <w:uiPriority w:val="29"/>
    <w:rsid w:val="009D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077C"/>
    <w:rPr>
      <w:i/>
      <w:iCs/>
      <w:color w:val="404040" w:themeColor="text1" w:themeTint="BF"/>
    </w:rPr>
  </w:style>
  <w:style w:type="paragraph" w:customStyle="1" w:styleId="FormHeading">
    <w:name w:val="Form Heading"/>
    <w:basedOn w:val="Heading2"/>
    <w:qFormat/>
    <w:rsid w:val="00537460"/>
    <w:rPr>
      <w:sz w:val="36"/>
    </w:rPr>
  </w:style>
  <w:style w:type="paragraph" w:styleId="NoSpacing">
    <w:name w:val="No Spacing"/>
    <w:uiPriority w:val="1"/>
    <w:rsid w:val="00E21228"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rsid w:val="00BF76D3"/>
    <w:pPr>
      <w:numPr>
        <w:numId w:val="67"/>
      </w:numPr>
      <w:contextualSpacing/>
    </w:pPr>
  </w:style>
  <w:style w:type="paragraph" w:styleId="ListNumber2">
    <w:name w:val="List Number 2"/>
    <w:basedOn w:val="Normal"/>
    <w:autoRedefine/>
    <w:uiPriority w:val="99"/>
    <w:unhideWhenUsed/>
    <w:rsid w:val="003F15F8"/>
    <w:pPr>
      <w:spacing w:after="0"/>
      <w:ind w:left="720"/>
    </w:pPr>
  </w:style>
  <w:style w:type="paragraph" w:customStyle="1" w:styleId="FormHeading4">
    <w:name w:val="FormHeading4"/>
    <w:basedOn w:val="Heading4"/>
    <w:qFormat/>
    <w:rsid w:val="00D50889"/>
    <w:pPr>
      <w:spacing w:before="240" w:after="80"/>
      <w:contextualSpacing/>
    </w:pPr>
  </w:style>
  <w:style w:type="numbering" w:customStyle="1" w:styleId="CurrentList3">
    <w:name w:val="Current List3"/>
    <w:uiPriority w:val="99"/>
    <w:rsid w:val="009F0DC8"/>
    <w:pPr>
      <w:numPr>
        <w:numId w:val="77"/>
      </w:numPr>
    </w:pPr>
  </w:style>
  <w:style w:type="character" w:styleId="SubtleEmphasis">
    <w:name w:val="Subtle Emphasis"/>
    <w:basedOn w:val="DefaultParagraphFont"/>
    <w:uiPriority w:val="19"/>
    <w:rsid w:val="008B68E7"/>
    <w:rPr>
      <w:i/>
      <w:iCs/>
      <w:color w:val="404040" w:themeColor="text1" w:themeTint="BF"/>
    </w:rPr>
  </w:style>
  <w:style w:type="paragraph" w:customStyle="1" w:styleId="QuestionFields">
    <w:name w:val="QuestionFields"/>
    <w:qFormat/>
    <w:rsid w:val="00FD7B31"/>
    <w:pPr>
      <w:spacing w:before="240"/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E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E25"/>
    <w:rPr>
      <w:b/>
      <w:bCs/>
      <w:sz w:val="20"/>
      <w:szCs w:val="20"/>
    </w:rPr>
  </w:style>
  <w:style w:type="paragraph" w:customStyle="1" w:styleId="QuestionFieldsNoIndent">
    <w:name w:val="QuestionFieldsNoIndent"/>
    <w:basedOn w:val="QuestionFields"/>
    <w:qFormat/>
    <w:rsid w:val="006C4DC8"/>
    <w:pPr>
      <w:ind w:left="0"/>
    </w:pPr>
  </w:style>
  <w:style w:type="character" w:styleId="Emphasis">
    <w:name w:val="Emphasis"/>
    <w:basedOn w:val="DefaultParagraphFont"/>
    <w:uiPriority w:val="20"/>
    <w:rsid w:val="00F326BF"/>
    <w:rPr>
      <w:i/>
      <w:iCs/>
      <w:caps w:val="0"/>
      <w:smallCaps w:val="0"/>
      <w:color w:val="auto"/>
    </w:rPr>
  </w:style>
  <w:style w:type="numbering" w:customStyle="1" w:styleId="CurrentList4">
    <w:name w:val="Current List4"/>
    <w:uiPriority w:val="99"/>
    <w:rsid w:val="007C2AC9"/>
    <w:pPr>
      <w:numPr>
        <w:numId w:val="9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4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630">
          <w:marLeft w:val="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510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0884">
          <w:marLeft w:val="-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0135">
          <w:marLeft w:val="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790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61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hwalsh-west/Library/Group%20Containers/UBF8T346G9.Office/User%20Content.localized/Templates.localized/StudentReportTemplateModified.dotx" TargetMode="External"/></Relationships>
</file>

<file path=word/theme/theme1.xml><?xml version="1.0" encoding="utf-8"?>
<a:theme xmlns:a="http://schemas.openxmlformats.org/drawingml/2006/main" name="Iowa Department of Education">
  <a:themeElements>
    <a:clrScheme name="Iowa Department of Education">
      <a:dk1>
        <a:sysClr val="windowText" lastClr="000000"/>
      </a:dk1>
      <a:lt1>
        <a:sysClr val="window" lastClr="FFFFFF"/>
      </a:lt1>
      <a:dk2>
        <a:srgbClr val="002152"/>
      </a:dk2>
      <a:lt2>
        <a:srgbClr val="E6E6E6"/>
      </a:lt2>
      <a:accent1>
        <a:srgbClr val="005CA3"/>
      </a:accent1>
      <a:accent2>
        <a:srgbClr val="FDE263"/>
      </a:accent2>
      <a:accent3>
        <a:srgbClr val="96BCDE"/>
      </a:accent3>
      <a:accent4>
        <a:srgbClr val="A5A5A5"/>
      </a:accent4>
      <a:accent5>
        <a:srgbClr val="DC6400"/>
      </a:accent5>
      <a:accent6>
        <a:srgbClr val="FFC20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C7787-1B8B-D043-8712-4A8CE3C090CB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7C05-1670-465C-9FF2-6DAA463D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StudentReportTemplateModified.dotx</Template>
  <TotalTime>1</TotalTime>
  <Pages>1</Pages>
  <Words>273</Words>
  <Characters>1509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2021-2022 Private Instruction Handbook</vt:lpstr>
    </vt:vector>
  </TitlesOfParts>
  <Manager/>
  <Company>Iowa Department of Education</Company>
  <LinksUpToDate>false</LinksUpToDate>
  <CharactersWithSpaces>1767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Private Instruction Handbook</dc:title>
  <dc:subject>2021-2022 School Year Homeschool or Enrollment in a Non-Accredited “School”</dc:subject>
  <dc:creator>Buffy Campbell</dc:creator>
  <cp:keywords>Private Instruction</cp:keywords>
  <dc:description/>
  <cp:lastModifiedBy>Hannah M. Walsh-West</cp:lastModifiedBy>
  <cp:revision>2</cp:revision>
  <cp:lastPrinted>2022-01-13T15:25:00Z</cp:lastPrinted>
  <dcterms:created xsi:type="dcterms:W3CDTF">2022-01-26T14:28:00Z</dcterms:created>
  <dcterms:modified xsi:type="dcterms:W3CDTF">2022-01-26T14:28:00Z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documentId_1974</vt:lpwstr>
  </property>
  <property fmtid="{D5CDD505-2E9C-101B-9397-08002B2CF9AE}" pid="3" name="grammarly_documentContext">
    <vt:lpwstr>{"goals":[],"domain":"general","emotions":[],"dialect":"american"}</vt:lpwstr>
  </property>
</Properties>
</file>