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EBA2" w14:textId="77777777" w:rsidR="004D6F17" w:rsidRDefault="00361C49" w:rsidP="004D6F17">
      <w:pPr>
        <w:pStyle w:val="Heading1"/>
      </w:pPr>
      <w:bookmarkStart w:id="0" w:name="_3o7alnk"/>
      <w:bookmarkStart w:id="1" w:name="_Ref92986509"/>
      <w:bookmarkStart w:id="2" w:name="_Ref92986607"/>
      <w:bookmarkStart w:id="3" w:name="_Toc93398176"/>
      <w:bookmarkEnd w:id="0"/>
      <w:r w:rsidRPr="00E43996">
        <w:t>Annual Evaluation Notification Form for Parent, Guardian, or Custodian</w:t>
      </w:r>
      <w:bookmarkStart w:id="4" w:name="_8dbu86j0mm20"/>
      <w:bookmarkStart w:id="5" w:name="_8metvyvx1y91"/>
      <w:bookmarkEnd w:id="1"/>
      <w:bookmarkEnd w:id="2"/>
      <w:bookmarkEnd w:id="3"/>
      <w:bookmarkEnd w:id="4"/>
      <w:bookmarkEnd w:id="5"/>
    </w:p>
    <w:p w14:paraId="24F8896F" w14:textId="0212B5D2" w:rsidR="004D6F17" w:rsidRPr="008B68E7" w:rsidRDefault="004D6F17" w:rsidP="008B68E7">
      <w:pPr>
        <w:rPr>
          <w:rStyle w:val="SubtleEmphasis"/>
        </w:rPr>
      </w:pPr>
      <w:r w:rsidRPr="008B68E7">
        <w:rPr>
          <w:rStyle w:val="SubtleEmphasis"/>
        </w:rPr>
        <w:t xml:space="preserve">Official Department Form: Required </w:t>
      </w:r>
      <w:r w:rsidR="005E2729">
        <w:rPr>
          <w:rStyle w:val="SubtleEmphasis"/>
        </w:rPr>
        <w:t xml:space="preserve">District </w:t>
      </w:r>
      <w:r w:rsidR="00BB1474">
        <w:rPr>
          <w:rStyle w:val="SubtleEmphasis"/>
        </w:rPr>
        <w:t xml:space="preserve">Notification </w:t>
      </w:r>
      <w:r w:rsidRPr="008B68E7">
        <w:rPr>
          <w:rStyle w:val="SubtleEmphasis"/>
        </w:rPr>
        <w:t xml:space="preserve">for </w:t>
      </w:r>
      <w:r w:rsidR="00BB1474">
        <w:rPr>
          <w:rStyle w:val="SubtleEmphasis"/>
        </w:rPr>
        <w:t>Family</w:t>
      </w:r>
      <w:r w:rsidRPr="008B68E7">
        <w:rPr>
          <w:rStyle w:val="SubtleEmphasis"/>
        </w:rPr>
        <w:t xml:space="preserve"> of CPI Student Under Option 2 With Dual Enrollment or Optional Reporting</w:t>
      </w:r>
    </w:p>
    <w:p w14:paraId="1C17E90C" w14:textId="69403562" w:rsidR="00361C49" w:rsidRDefault="00361C49" w:rsidP="004D6F17">
      <w:pPr>
        <w:pStyle w:val="Heading2"/>
      </w:pPr>
      <w:bookmarkStart w:id="6" w:name="_Toc93398177"/>
      <w:r w:rsidRPr="004D6F17">
        <w:t>Notification</w:t>
      </w:r>
      <w:bookmarkEnd w:id="6"/>
    </w:p>
    <w:p w14:paraId="5C542762" w14:textId="77777777" w:rsidR="00361C49" w:rsidRPr="000D606E" w:rsidRDefault="00361C49" w:rsidP="000D606E">
      <w:r w:rsidRPr="000D606E">
        <w:t>Dear parent, guardian, or custodian:</w:t>
      </w:r>
    </w:p>
    <w:p w14:paraId="2377B305" w14:textId="77777777" w:rsidR="00361C49" w:rsidRPr="000D606E" w:rsidRDefault="00361C49" w:rsidP="000D606E">
      <w:r w:rsidRPr="000D606E">
        <w:t>According to Form A, you do not have an Iowa-licensed teacher providing instruction or supervising your program of instruction for your student of compulsory attendance age. However, you have opted to have your student subjected to an initial baseline evaluation and an annual evaluation every year thereafter under CPI Option 2 with dual enrollment or optional reporting. A parent, guardian, or custodian has the choice to fulfill these evaluation requirements by standardized assessment, portfolio assessment or evaluation, or submission of an accredited correspondence school report card or transcript. </w:t>
      </w:r>
    </w:p>
    <w:p w14:paraId="39622461" w14:textId="77777777" w:rsidR="004E6CAC" w:rsidRPr="004E6CAC" w:rsidRDefault="004E6CAC" w:rsidP="004E6CAC">
      <w:pPr>
        <w:rPr>
          <w:i/>
          <w:iCs/>
        </w:rPr>
      </w:pPr>
      <w:r w:rsidRPr="004E6CAC">
        <w:rPr>
          <w:i/>
          <w:iCs/>
        </w:rPr>
        <w:t>Please complete the applicable portion of the following form and return this form to the school district. Please note that this form is optional (but recommended).</w:t>
      </w:r>
    </w:p>
    <w:p w14:paraId="55D38EB5" w14:textId="441D76C4" w:rsidR="001C7B8E" w:rsidRDefault="006C4954" w:rsidP="00D148B4">
      <w:pPr>
        <w:pStyle w:val="Heading2"/>
      </w:pPr>
      <w:bookmarkStart w:id="7" w:name="_Toc93398178"/>
      <w:r w:rsidRPr="006C4954">
        <w:t>Form</w:t>
      </w:r>
      <w:bookmarkEnd w:id="7"/>
    </w:p>
    <w:p w14:paraId="5C6EDA25" w14:textId="5AEB449F" w:rsidR="009A1497" w:rsidRPr="00D85151" w:rsidRDefault="009A1497" w:rsidP="00D85151">
      <w:r w:rsidRPr="00D85151">
        <w:t>Please complete only one of the following sections</w:t>
      </w:r>
      <w:r w:rsidR="00D85151">
        <w:t>:</w:t>
      </w:r>
    </w:p>
    <w:p w14:paraId="64901B6E" w14:textId="76BA2659" w:rsidR="0089288B" w:rsidRPr="00D148B4" w:rsidRDefault="0089288B" w:rsidP="00AB6A0E">
      <w:pPr>
        <w:pStyle w:val="Heading4"/>
        <w:numPr>
          <w:ilvl w:val="0"/>
          <w:numId w:val="85"/>
        </w:numPr>
      </w:pPr>
      <w:r w:rsidRPr="00F22B08">
        <w:t>Standardized</w:t>
      </w:r>
      <w:r w:rsidRPr="00D148B4">
        <w:t xml:space="preserve"> Assessment</w:t>
      </w:r>
    </w:p>
    <w:p w14:paraId="3574BFD4" w14:textId="77777777" w:rsidR="003678B0" w:rsidRDefault="0089288B" w:rsidP="00AB6A0E">
      <w:pPr>
        <w:pStyle w:val="ListParagraph"/>
        <w:numPr>
          <w:ilvl w:val="0"/>
          <w:numId w:val="81"/>
        </w:numPr>
        <w:ind w:left="1260"/>
        <w:textAlignment w:val="baseline"/>
        <w:rPr>
          <w:color w:val="000000"/>
        </w:rPr>
      </w:pPr>
      <w:r w:rsidRPr="008673E6">
        <w:rPr>
          <w:color w:val="000000"/>
        </w:rPr>
        <w:t>Evaluation Type</w:t>
      </w:r>
    </w:p>
    <w:p w14:paraId="621173F5" w14:textId="079B160E" w:rsidR="000A7A3A" w:rsidRDefault="00FE4760" w:rsidP="000A7A3A">
      <w:pPr>
        <w:pStyle w:val="ListParagraph"/>
        <w:ind w:left="1800" w:hanging="360"/>
        <w:textAlignment w:val="baseline"/>
        <w:rPr>
          <w:color w:val="000000"/>
        </w:rPr>
      </w:pPr>
      <w:r w:rsidRPr="00DA0E8C">
        <w:rPr>
          <w:color w:val="18191B"/>
          <w:sz w:val="28"/>
          <w:szCs w:val="28"/>
        </w:rPr>
        <w:t>○</w:t>
      </w:r>
      <w:r w:rsidR="00DC704C">
        <w:rPr>
          <w:color w:val="000000"/>
        </w:rPr>
        <w:t>I</w:t>
      </w:r>
      <w:r w:rsidR="00DC704C" w:rsidRPr="003678B0">
        <w:rPr>
          <w:color w:val="000000"/>
        </w:rPr>
        <w:t xml:space="preserve">nitial </w:t>
      </w:r>
      <w:r w:rsidR="00164756" w:rsidRPr="003678B0">
        <w:rPr>
          <w:color w:val="000000"/>
        </w:rPr>
        <w:t>Baseline Evaluation (First Year Only</w:t>
      </w:r>
      <w:r w:rsidR="00164756">
        <w:rPr>
          <w:color w:val="000000"/>
        </w:rPr>
        <w:t>)*</w:t>
      </w:r>
    </w:p>
    <w:p w14:paraId="3C0DC627" w14:textId="77777777" w:rsidR="000A7A3A" w:rsidRPr="008C380E" w:rsidRDefault="00A271EC" w:rsidP="000A7A3A">
      <w:pPr>
        <w:pStyle w:val="ListParagraph"/>
        <w:ind w:left="1620"/>
        <w:textAlignment w:val="baseline"/>
        <w:rPr>
          <w:rStyle w:val="SubtleEmphasis"/>
          <w:color w:val="auto"/>
          <w:sz w:val="20"/>
          <w:szCs w:val="20"/>
        </w:rPr>
      </w:pPr>
      <w:r w:rsidRPr="008C380E">
        <w:t>*</w:t>
      </w:r>
      <w:r w:rsidRPr="008C380E">
        <w:rPr>
          <w:rStyle w:val="SubtleEmphasis"/>
          <w:color w:val="auto"/>
          <w:sz w:val="20"/>
          <w:szCs w:val="20"/>
        </w:rPr>
        <w:t xml:space="preserve">An initial baseline evaluation may only be used during the first year of homeschooling to establish a baseline for CPI Option 2 students of compulsory attendance age. It is not used to determine academic progress. Assessment prior to age seven </w:t>
      </w:r>
      <w:r w:rsidR="001B4CA0" w:rsidRPr="008C380E">
        <w:rPr>
          <w:rStyle w:val="SubtleEmphasis"/>
          <w:color w:val="auto"/>
          <w:sz w:val="20"/>
          <w:szCs w:val="20"/>
        </w:rPr>
        <w:t>cannot</w:t>
      </w:r>
      <w:r w:rsidRPr="008C380E">
        <w:rPr>
          <w:rStyle w:val="SubtleEmphasis"/>
          <w:color w:val="auto"/>
          <w:sz w:val="20"/>
          <w:szCs w:val="20"/>
        </w:rPr>
        <w:t xml:space="preserve"> be used for baseline.</w:t>
      </w:r>
    </w:p>
    <w:p w14:paraId="18EAE3F4" w14:textId="4C763AB8" w:rsidR="008673E6" w:rsidRPr="00FE4760" w:rsidRDefault="00FE4760" w:rsidP="000A7A3A">
      <w:pPr>
        <w:pStyle w:val="ListParagraph"/>
        <w:ind w:left="1800" w:hanging="360"/>
        <w:textAlignment w:val="baseline"/>
        <w:rPr>
          <w:color w:val="000000"/>
        </w:rPr>
      </w:pPr>
      <w:r w:rsidRPr="00DA0E8C">
        <w:rPr>
          <w:color w:val="18191B"/>
          <w:sz w:val="28"/>
          <w:szCs w:val="28"/>
        </w:rPr>
        <w:t>○</w:t>
      </w:r>
      <w:r w:rsidR="0089288B" w:rsidRPr="00252E88">
        <w:t xml:space="preserve">Annual </w:t>
      </w:r>
      <w:r w:rsidR="00164756">
        <w:t>A</w:t>
      </w:r>
      <w:r w:rsidR="0089288B" w:rsidRPr="00252E88">
        <w:t>ssessment</w:t>
      </w:r>
    </w:p>
    <w:p w14:paraId="2CC399C8" w14:textId="77777777" w:rsidR="00563391" w:rsidRDefault="0064442B" w:rsidP="00AB6A0E">
      <w:pPr>
        <w:pStyle w:val="ListParagraph"/>
        <w:numPr>
          <w:ilvl w:val="0"/>
          <w:numId w:val="81"/>
        </w:numPr>
        <w:ind w:left="1260"/>
        <w:contextualSpacing w:val="0"/>
        <w:textAlignment w:val="baseline"/>
        <w:rPr>
          <w:color w:val="000000"/>
        </w:rPr>
      </w:pPr>
      <w:r>
        <w:rPr>
          <w:color w:val="000000"/>
        </w:rPr>
        <w:t xml:space="preserve">Grade </w:t>
      </w:r>
      <w:r w:rsidR="0089288B" w:rsidRPr="008673E6">
        <w:rPr>
          <w:color w:val="000000"/>
        </w:rPr>
        <w:t>Level of Student for the 2021-2022 School Year: ______</w:t>
      </w:r>
    </w:p>
    <w:p w14:paraId="2A59A986" w14:textId="53BDA083" w:rsidR="00506E41" w:rsidRPr="00563391" w:rsidRDefault="0089288B" w:rsidP="00AB6A0E">
      <w:pPr>
        <w:pStyle w:val="ListParagraph"/>
        <w:numPr>
          <w:ilvl w:val="0"/>
          <w:numId w:val="81"/>
        </w:numPr>
        <w:ind w:left="1267"/>
        <w:contextualSpacing w:val="0"/>
        <w:textAlignment w:val="baseline"/>
        <w:rPr>
          <w:color w:val="000000"/>
        </w:rPr>
      </w:pPr>
      <w:r w:rsidRPr="00563391">
        <w:rPr>
          <w:color w:val="000000"/>
        </w:rPr>
        <w:t>Requested Test Administrator</w:t>
      </w:r>
    </w:p>
    <w:p w14:paraId="499D4992" w14:textId="02A59AB6" w:rsidR="00922C3C" w:rsidRDefault="00922C3C" w:rsidP="00922C3C">
      <w:pPr>
        <w:spacing w:after="0"/>
        <w:ind w:left="1440"/>
        <w:textAlignment w:val="baseline"/>
        <w:rPr>
          <w:color w:val="000000"/>
        </w:rPr>
      </w:pPr>
      <w:r w:rsidRPr="00DA0E8C">
        <w:rPr>
          <w:color w:val="18191B"/>
          <w:sz w:val="28"/>
          <w:szCs w:val="28"/>
        </w:rPr>
        <w:t>○</w:t>
      </w:r>
      <w:r w:rsidR="00DC704C" w:rsidRPr="00FE07E7">
        <w:t>School district</w:t>
      </w:r>
    </w:p>
    <w:p w14:paraId="029FF682" w14:textId="5DF27DAE" w:rsidR="00922C3C" w:rsidRDefault="00922C3C" w:rsidP="00922C3C">
      <w:pPr>
        <w:spacing w:after="0"/>
        <w:ind w:left="1440"/>
        <w:textAlignment w:val="baseline"/>
        <w:rPr>
          <w:color w:val="000000"/>
        </w:rPr>
      </w:pPr>
      <w:r w:rsidRPr="00922C3C">
        <w:rPr>
          <w:color w:val="18191B"/>
          <w:sz w:val="28"/>
          <w:szCs w:val="28"/>
        </w:rPr>
        <w:t>○</w:t>
      </w:r>
      <w:r w:rsidR="00DC704C">
        <w:t>A</w:t>
      </w:r>
      <w:r w:rsidR="00DC704C" w:rsidRPr="00FE07E7">
        <w:t>rea education agency (</w:t>
      </w:r>
      <w:r w:rsidR="00DC704C">
        <w:t>AEA</w:t>
      </w:r>
      <w:r w:rsidR="00DC704C" w:rsidRPr="00FE07E7">
        <w:t>) </w:t>
      </w:r>
    </w:p>
    <w:p w14:paraId="394DAB15" w14:textId="0F3A217D" w:rsidR="00A97A75" w:rsidRDefault="00922C3C" w:rsidP="0078634E">
      <w:pPr>
        <w:spacing w:after="0"/>
        <w:ind w:left="1440"/>
        <w:textAlignment w:val="baseline"/>
        <w:rPr>
          <w:i/>
          <w:iCs/>
        </w:rPr>
      </w:pPr>
      <w:r w:rsidRPr="00922C3C">
        <w:rPr>
          <w:color w:val="18191B"/>
          <w:sz w:val="28"/>
          <w:szCs w:val="28"/>
        </w:rPr>
        <w:t>○</w:t>
      </w:r>
      <w:r w:rsidR="00DC704C">
        <w:t>P</w:t>
      </w:r>
      <w:r w:rsidR="00DC704C" w:rsidRPr="00FE07E7">
        <w:t xml:space="preserve">rivately </w:t>
      </w:r>
      <w:r w:rsidR="00A37E78" w:rsidRPr="00FE07E7">
        <w:t xml:space="preserve">Selected Testing Service </w:t>
      </w:r>
      <w:r w:rsidR="00A37E78">
        <w:t>a</w:t>
      </w:r>
      <w:r w:rsidR="00A37E78" w:rsidRPr="00FE07E7">
        <w:t>t</w:t>
      </w:r>
      <w:r w:rsidR="00A37E78" w:rsidRPr="0048167B">
        <w:t xml:space="preserve"> </w:t>
      </w:r>
      <w:r w:rsidR="00A37E78">
        <w:t>t</w:t>
      </w:r>
      <w:r w:rsidR="00A37E78" w:rsidRPr="0048167B">
        <w:t xml:space="preserve">he Family’s Expense </w:t>
      </w:r>
      <w:r w:rsidR="0089288B" w:rsidRPr="00922C3C">
        <w:rPr>
          <w:i/>
          <w:iCs/>
        </w:rPr>
        <w:t xml:space="preserve">(skip to </w:t>
      </w:r>
      <w:r w:rsidR="00A271EC" w:rsidRPr="00922C3C">
        <w:rPr>
          <w:i/>
          <w:iCs/>
        </w:rPr>
        <w:t>#</w:t>
      </w:r>
      <w:r w:rsidR="0089288B" w:rsidRPr="00922C3C">
        <w:rPr>
          <w:i/>
          <w:iCs/>
        </w:rPr>
        <w:t>5)</w:t>
      </w:r>
      <w:r w:rsidR="00BF7207" w:rsidRPr="00922C3C">
        <w:rPr>
          <w:i/>
          <w:iCs/>
        </w:rPr>
        <w:t>**</w:t>
      </w:r>
    </w:p>
    <w:p w14:paraId="2BA7125D" w14:textId="2F21A898" w:rsidR="008673E6" w:rsidRDefault="00F15AB2" w:rsidP="0078634E">
      <w:pPr>
        <w:pStyle w:val="ListParagraph"/>
        <w:spacing w:after="200"/>
        <w:ind w:left="1627"/>
        <w:textAlignment w:val="baseline"/>
        <w:rPr>
          <w:i/>
          <w:iCs/>
          <w:color w:val="000000"/>
          <w:sz w:val="20"/>
          <w:szCs w:val="20"/>
        </w:rPr>
      </w:pPr>
      <w:r w:rsidRPr="00A97A75">
        <w:rPr>
          <w:i/>
          <w:iCs/>
          <w:color w:val="000000"/>
          <w:sz w:val="20"/>
          <w:szCs w:val="20"/>
        </w:rPr>
        <w:t>**</w:t>
      </w:r>
      <w:r w:rsidR="00B70213" w:rsidRPr="00A97A75">
        <w:rPr>
          <w:i/>
          <w:iCs/>
          <w:color w:val="000000"/>
          <w:sz w:val="20"/>
          <w:szCs w:val="20"/>
        </w:rPr>
        <w:t>Requires</w:t>
      </w:r>
      <w:r w:rsidR="0089288B" w:rsidRPr="00A97A75">
        <w:rPr>
          <w:i/>
          <w:iCs/>
          <w:color w:val="000000"/>
          <w:sz w:val="20"/>
          <w:szCs w:val="20"/>
        </w:rPr>
        <w:t xml:space="preserve"> the family to report the required test scores and provide the test administration certification to the local school district by August 1. May 31 is the deadline to complete the testing.</w:t>
      </w:r>
    </w:p>
    <w:p w14:paraId="07D4DECD" w14:textId="77777777" w:rsidR="008C380E" w:rsidRPr="00A97A75" w:rsidRDefault="008C380E" w:rsidP="0078634E">
      <w:pPr>
        <w:pStyle w:val="ListParagraph"/>
        <w:spacing w:after="200"/>
        <w:ind w:left="1627"/>
        <w:textAlignment w:val="baseline"/>
        <w:rPr>
          <w:sz w:val="20"/>
          <w:szCs w:val="20"/>
        </w:rPr>
      </w:pPr>
    </w:p>
    <w:p w14:paraId="5E232041" w14:textId="77777777" w:rsidR="009D46F6" w:rsidRPr="009D46F6" w:rsidRDefault="0089288B" w:rsidP="00AB6A0E">
      <w:pPr>
        <w:pStyle w:val="ListParagraph"/>
        <w:numPr>
          <w:ilvl w:val="0"/>
          <w:numId w:val="81"/>
        </w:numPr>
        <w:ind w:left="1260"/>
        <w:textAlignment w:val="baseline"/>
        <w:rPr>
          <w:color w:val="000000"/>
        </w:rPr>
      </w:pPr>
      <w:r w:rsidRPr="00786F7B">
        <w:t>Annual Assessment Test and Date</w:t>
      </w:r>
    </w:p>
    <w:p w14:paraId="21FB89D4" w14:textId="77777777" w:rsidR="009D46F6" w:rsidRDefault="0089288B" w:rsidP="00844EB7">
      <w:pPr>
        <w:pStyle w:val="ListParagraph"/>
        <w:spacing w:after="200"/>
        <w:ind w:left="1267"/>
        <w:contextualSpacing w:val="0"/>
        <w:textAlignment w:val="baseline"/>
        <w:rPr>
          <w:color w:val="000000"/>
        </w:rPr>
      </w:pPr>
      <w:r w:rsidRPr="009D46F6">
        <w:rPr>
          <w:color w:val="000000"/>
        </w:rPr>
        <w:t xml:space="preserve">Below is the test and date of the annual assessment that the district will be offering. </w:t>
      </w:r>
      <w:r w:rsidRPr="009D46F6">
        <w:rPr>
          <w:i/>
          <w:iCs/>
          <w:color w:val="000000"/>
        </w:rPr>
        <w:t xml:space="preserve">Note: </w:t>
      </w:r>
      <w:r w:rsidRPr="00786F7B">
        <w:t xml:space="preserve">There will not be a cost for the administration of the test. </w:t>
      </w:r>
      <w:r w:rsidRPr="009D46F6">
        <w:rPr>
          <w:color w:val="000000"/>
        </w:rPr>
        <w:t>If your student will be taking this test, check the box next to the assessment.</w:t>
      </w:r>
    </w:p>
    <w:p w14:paraId="5457F811" w14:textId="43AD4C47" w:rsidR="009D46F6" w:rsidRDefault="00AB2128" w:rsidP="00844EB7">
      <w:pPr>
        <w:pStyle w:val="ListParagraph"/>
        <w:spacing w:after="200"/>
        <w:ind w:left="1267"/>
        <w:contextualSpacing w:val="0"/>
        <w:textAlignment w:val="baseline"/>
        <w:rPr>
          <w:color w:val="000000"/>
          <w:u w:val="single"/>
        </w:rPr>
      </w:pPr>
      <w:r>
        <w:t xml:space="preserve">__ </w:t>
      </w:r>
      <w:r w:rsidR="0089288B" w:rsidRPr="009D46F6">
        <w:rPr>
          <w:color w:val="000000"/>
        </w:rPr>
        <w:t xml:space="preserve">Test: </w:t>
      </w:r>
      <w:r w:rsidR="00C70E21" w:rsidRPr="00C70E21">
        <w:rPr>
          <w:color w:val="000000"/>
          <w:u w:val="single"/>
        </w:rPr>
        <w:t>ISASP (Iowa State Assessment of Student Progress)</w:t>
      </w:r>
      <w:r w:rsidR="00C70E21">
        <w:rPr>
          <w:color w:val="000000"/>
        </w:rPr>
        <w:t xml:space="preserve"> </w:t>
      </w:r>
      <w:r w:rsidR="0089288B" w:rsidRPr="009D46F6">
        <w:rPr>
          <w:color w:val="000000"/>
        </w:rPr>
        <w:t xml:space="preserve">Date: </w:t>
      </w:r>
      <w:r w:rsidR="00AD4EA1" w:rsidRPr="00A6125C">
        <w:rPr>
          <w:rStyle w:val="PlaceholderText"/>
          <w:color w:val="595959" w:themeColor="text1" w:themeTint="A6"/>
        </w:rPr>
        <w:t>[Districts: Insert Date]</w:t>
      </w:r>
    </w:p>
    <w:p w14:paraId="19AFDDE8" w14:textId="76BBC2B7" w:rsidR="00B11301" w:rsidRDefault="0089288B" w:rsidP="00844EB7">
      <w:pPr>
        <w:pStyle w:val="ListParagraph"/>
        <w:ind w:left="1267"/>
        <w:contextualSpacing w:val="0"/>
        <w:textAlignment w:val="baseline"/>
        <w:rPr>
          <w:color w:val="000000"/>
        </w:rPr>
      </w:pPr>
      <w:r w:rsidRPr="009D46F6">
        <w:rPr>
          <w:color w:val="000000"/>
        </w:rPr>
        <w:t>A district may, but is not required to, offer additional standardized assessment options if requested. If you want a different test to be administered, please reach out to the indicated district and/or AEA contacts listed at the end of this form for the dates and times.</w:t>
      </w:r>
    </w:p>
    <w:p w14:paraId="1C29E1F7" w14:textId="77777777" w:rsidR="00B11301" w:rsidRDefault="00B11301">
      <w:pPr>
        <w:spacing w:after="160" w:line="259" w:lineRule="auto"/>
        <w:rPr>
          <w:color w:val="000000"/>
        </w:rPr>
      </w:pPr>
      <w:r>
        <w:rPr>
          <w:color w:val="000000"/>
        </w:rPr>
        <w:br w:type="page"/>
      </w:r>
    </w:p>
    <w:p w14:paraId="7FF9F6BE" w14:textId="77777777" w:rsidR="00ED5A7D" w:rsidRDefault="0089288B" w:rsidP="00AB6A0E">
      <w:pPr>
        <w:pStyle w:val="ListParagraph"/>
        <w:numPr>
          <w:ilvl w:val="0"/>
          <w:numId w:val="81"/>
        </w:numPr>
        <w:ind w:left="1260"/>
        <w:textAlignment w:val="baseline"/>
        <w:rPr>
          <w:color w:val="000000"/>
        </w:rPr>
      </w:pPr>
      <w:r w:rsidRPr="00EC425E">
        <w:rPr>
          <w:color w:val="000000"/>
        </w:rPr>
        <w:lastRenderedPageBreak/>
        <w:t>Student and Family Information</w:t>
      </w:r>
    </w:p>
    <w:p w14:paraId="1B7B52C7" w14:textId="6C541A74" w:rsidR="0089288B" w:rsidRPr="00ED5A7D" w:rsidRDefault="0089288B" w:rsidP="008C380E">
      <w:pPr>
        <w:pStyle w:val="QuestionFields"/>
        <w:ind w:left="1260"/>
        <w:rPr>
          <w:color w:val="000000"/>
        </w:rPr>
      </w:pPr>
      <w:r w:rsidRPr="00C3682A">
        <w:t>Student Full Name: ______________________________________________________________</w:t>
      </w:r>
    </w:p>
    <w:p w14:paraId="65236C04" w14:textId="3E7CA1CB" w:rsidR="0089288B" w:rsidRPr="00C3682A" w:rsidRDefault="0089288B" w:rsidP="008C380E">
      <w:pPr>
        <w:pStyle w:val="QuestionFields"/>
        <w:ind w:left="1260"/>
      </w:pPr>
      <w:r w:rsidRPr="00C3682A">
        <w:t>Parent</w:t>
      </w:r>
      <w:r w:rsidR="009246E2">
        <w:t>/</w:t>
      </w:r>
      <w:r w:rsidRPr="00C3682A">
        <w:t>Guardian</w:t>
      </w:r>
      <w:r w:rsidR="009246E2">
        <w:t>/</w:t>
      </w:r>
      <w:r w:rsidRPr="00C3682A">
        <w:t>Custodian Full Name: _____________________________</w:t>
      </w:r>
      <w:r w:rsidR="009246E2">
        <w:t>___</w:t>
      </w:r>
      <w:r w:rsidRPr="00C3682A">
        <w:t>______________</w:t>
      </w:r>
    </w:p>
    <w:p w14:paraId="1AF3B97C" w14:textId="310A7A49" w:rsidR="0089288B" w:rsidRPr="00C3682A" w:rsidRDefault="00A91774" w:rsidP="008C380E">
      <w:pPr>
        <w:pStyle w:val="QuestionFields"/>
        <w:ind w:left="1260"/>
      </w:pPr>
      <w:r w:rsidRPr="00594339">
        <w:t>Address</w:t>
      </w:r>
      <w:r>
        <w:t xml:space="preserve"> (Street, </w:t>
      </w:r>
      <w:r w:rsidRPr="00594339">
        <w:t>City, State, Zip</w:t>
      </w:r>
      <w:r>
        <w:t>)</w:t>
      </w:r>
      <w:r w:rsidR="0089288B" w:rsidRPr="00C3682A">
        <w:t>: ___________________________________________________</w:t>
      </w:r>
    </w:p>
    <w:p w14:paraId="131F9055" w14:textId="591E2070" w:rsidR="0089288B" w:rsidRPr="00355DA6" w:rsidRDefault="0089288B" w:rsidP="008C380E">
      <w:pPr>
        <w:pStyle w:val="QuestionFields"/>
        <w:ind w:left="1260"/>
      </w:pPr>
      <w:r w:rsidRPr="00C3682A">
        <w:t>Phone (Optional): ____</w:t>
      </w:r>
      <w:r w:rsidR="0086611E">
        <w:t>______</w:t>
      </w:r>
      <w:r w:rsidRPr="00C3682A">
        <w:t>__________</w:t>
      </w:r>
    </w:p>
    <w:p w14:paraId="6C98F544" w14:textId="430618CE" w:rsidR="004B5739" w:rsidRDefault="002211BC" w:rsidP="006F697F">
      <w:pPr>
        <w:pStyle w:val="Heading4"/>
        <w:numPr>
          <w:ilvl w:val="0"/>
          <w:numId w:val="84"/>
        </w:numPr>
        <w:spacing w:before="480"/>
      </w:pPr>
      <w:bookmarkStart w:id="8" w:name="_9tdykzrwy7fz"/>
      <w:bookmarkEnd w:id="8"/>
      <w:r w:rsidRPr="00A02AD4">
        <w:t>Portfolio</w:t>
      </w:r>
      <w:r w:rsidRPr="00905B7D">
        <w:t xml:space="preserve"> Assessment or Evaluatio</w:t>
      </w:r>
      <w:r w:rsidR="004B5739">
        <w:t>n</w:t>
      </w:r>
    </w:p>
    <w:p w14:paraId="71651D5B" w14:textId="2DA48135" w:rsidR="002211BC" w:rsidRPr="00EF05D3" w:rsidRDefault="002211BC" w:rsidP="00EF05D3">
      <w:pPr>
        <w:ind w:left="720"/>
      </w:pPr>
      <w:r w:rsidRPr="00EF05D3">
        <w:t>The parent, guardian, or custodian is responsible for finding a portfolio evaluator. Indicate the licensed portfolio evaluator’s name, folder number, and address below.</w:t>
      </w:r>
    </w:p>
    <w:p w14:paraId="4F242990" w14:textId="7B26465C" w:rsidR="002211BC" w:rsidRPr="00594339" w:rsidRDefault="002862C7" w:rsidP="00FD7B31">
      <w:pPr>
        <w:pStyle w:val="QuestionFields"/>
      </w:pPr>
      <w:r>
        <w:t xml:space="preserve">Evaluator </w:t>
      </w:r>
      <w:r w:rsidR="002211BC" w:rsidRPr="00594339">
        <w:t>Full Name: ____________</w:t>
      </w:r>
      <w:r w:rsidR="00EF05D3" w:rsidRPr="00594339">
        <w:t>___</w:t>
      </w:r>
      <w:r w:rsidR="002211BC" w:rsidRPr="00594339">
        <w:t xml:space="preserve">________________ </w:t>
      </w:r>
      <w:r>
        <w:t xml:space="preserve">Evaluator </w:t>
      </w:r>
      <w:r w:rsidR="002211BC" w:rsidRPr="00594339">
        <w:t>Folder Number: ____________</w:t>
      </w:r>
    </w:p>
    <w:p w14:paraId="0101C04A" w14:textId="6B07937F" w:rsidR="002211BC" w:rsidRPr="00594339" w:rsidRDefault="002862C7" w:rsidP="00FD7B31">
      <w:pPr>
        <w:pStyle w:val="QuestionFields"/>
      </w:pPr>
      <w:r>
        <w:t xml:space="preserve">Evaluator </w:t>
      </w:r>
      <w:r w:rsidR="002211BC" w:rsidRPr="00594339">
        <w:t>Address</w:t>
      </w:r>
      <w:r>
        <w:t xml:space="preserve"> (Street, </w:t>
      </w:r>
      <w:r w:rsidRPr="00594339">
        <w:t>City, State, Zip</w:t>
      </w:r>
      <w:r>
        <w:t>)</w:t>
      </w:r>
      <w:r w:rsidR="002211BC" w:rsidRPr="00594339">
        <w:t>: _______</w:t>
      </w:r>
      <w:r w:rsidR="00594339">
        <w:t>____________________________</w:t>
      </w:r>
      <w:r w:rsidR="002211BC" w:rsidRPr="00594339">
        <w:t>____________</w:t>
      </w:r>
    </w:p>
    <w:p w14:paraId="51396D51" w14:textId="1CB27051" w:rsidR="002211BC" w:rsidRPr="00594339" w:rsidRDefault="002211BC" w:rsidP="00FD7B31">
      <w:pPr>
        <w:pStyle w:val="QuestionFields"/>
      </w:pPr>
      <w:r w:rsidRPr="00594339">
        <w:t>Phone (Optional): ______</w:t>
      </w:r>
      <w:r w:rsidR="00594339">
        <w:t>_</w:t>
      </w:r>
      <w:r w:rsidRPr="00594339">
        <w:t>________</w:t>
      </w:r>
    </w:p>
    <w:p w14:paraId="6111DDE2" w14:textId="77777777" w:rsidR="00BF4F7E" w:rsidRPr="008B1205" w:rsidRDefault="00BF4F7E" w:rsidP="006F697F">
      <w:pPr>
        <w:pStyle w:val="Heading4"/>
        <w:numPr>
          <w:ilvl w:val="0"/>
          <w:numId w:val="105"/>
        </w:numPr>
        <w:spacing w:before="480"/>
      </w:pPr>
      <w:bookmarkStart w:id="9" w:name="_md1vx2rbqoci"/>
      <w:bookmarkEnd w:id="9"/>
      <w:r w:rsidRPr="008B1205">
        <w:t>Accredited Correspondence School Report Card or Transcript</w:t>
      </w:r>
    </w:p>
    <w:p w14:paraId="670E5EC0" w14:textId="67E51B32" w:rsidR="007E1CC2" w:rsidRPr="007E1CC2" w:rsidRDefault="0063326B" w:rsidP="00FD7B31">
      <w:pPr>
        <w:pStyle w:val="QuestionFields"/>
      </w:pPr>
      <w:r w:rsidRPr="007E1CC2">
        <w:t>Correspondence School Name: ______________________</w:t>
      </w:r>
      <w:r w:rsidR="007E1CC2">
        <w:t>_______________________</w:t>
      </w:r>
      <w:r w:rsidRPr="007E1CC2">
        <w:t>___________</w:t>
      </w:r>
    </w:p>
    <w:p w14:paraId="2A57423A" w14:textId="2DE17C40" w:rsidR="0063326B" w:rsidRPr="00E87892" w:rsidRDefault="0063326B" w:rsidP="00E87892">
      <w:pPr>
        <w:pStyle w:val="QuestionFields"/>
        <w:rPr>
          <w:color w:val="000000"/>
        </w:rPr>
      </w:pPr>
      <w:r w:rsidRPr="007E1CC2">
        <w:t xml:space="preserve">Proper Accreditation: </w:t>
      </w:r>
      <w:r w:rsidR="00A37E78" w:rsidRPr="00DA0E8C">
        <w:rPr>
          <w:color w:val="18191B"/>
          <w:sz w:val="28"/>
          <w:szCs w:val="28"/>
        </w:rPr>
        <w:t>○</w:t>
      </w:r>
      <w:r w:rsidR="00A37E78">
        <w:t>Yes</w:t>
      </w:r>
      <w:r w:rsidR="00E87892">
        <w:t xml:space="preserve"> </w:t>
      </w:r>
      <w:r w:rsidR="00E87892" w:rsidRPr="00DA0E8C">
        <w:rPr>
          <w:color w:val="18191B"/>
          <w:sz w:val="28"/>
          <w:szCs w:val="28"/>
        </w:rPr>
        <w:t>○</w:t>
      </w:r>
      <w:r w:rsidRPr="007E1CC2">
        <w:t>No</w:t>
      </w:r>
    </w:p>
    <w:p w14:paraId="6A8F0AB9" w14:textId="77777777" w:rsidR="00361C49" w:rsidRPr="00A50CE6" w:rsidRDefault="00361C49" w:rsidP="00A50CE6">
      <w:pPr>
        <w:pStyle w:val="Heading3"/>
      </w:pPr>
      <w:bookmarkStart w:id="10" w:name="_olj4qw7whkkt"/>
      <w:bookmarkEnd w:id="10"/>
      <w:r w:rsidRPr="00A50CE6">
        <w:t>Contacts</w:t>
      </w:r>
    </w:p>
    <w:p w14:paraId="0C9B4994" w14:textId="0ED7629C" w:rsidR="00361C49" w:rsidRDefault="00361C49" w:rsidP="00361C49">
      <w:pPr>
        <w:spacing w:after="240"/>
      </w:pPr>
      <w:r>
        <w:rPr>
          <w:color w:val="000000"/>
        </w:rPr>
        <w:t xml:space="preserve">District Contact: </w:t>
      </w:r>
      <w:r w:rsidR="00AD4EA1" w:rsidRPr="00A6125C">
        <w:rPr>
          <w:rStyle w:val="PlaceholderText"/>
          <w:color w:val="595959" w:themeColor="text1" w:themeTint="A6"/>
        </w:rPr>
        <w:t>[Insert Name, Address, and Phone Number]</w:t>
      </w:r>
    </w:p>
    <w:p w14:paraId="002D095E" w14:textId="7F166845" w:rsidR="009D1BFC" w:rsidRPr="00E11A5D" w:rsidRDefault="00361C49" w:rsidP="00E11A5D">
      <w:pPr>
        <w:spacing w:after="240"/>
        <w:rPr>
          <w:color w:val="808080"/>
        </w:rPr>
      </w:pPr>
      <w:r>
        <w:rPr>
          <w:color w:val="000000"/>
        </w:rPr>
        <w:t xml:space="preserve">AEA Contact: </w:t>
      </w:r>
      <w:r w:rsidR="00AD4EA1" w:rsidRPr="00A6125C">
        <w:rPr>
          <w:rStyle w:val="PlaceholderText"/>
          <w:color w:val="595959" w:themeColor="text1" w:themeTint="A6"/>
        </w:rPr>
        <w:t>[AEA Contact Full Name, Address, and Phone Number]</w:t>
      </w:r>
    </w:p>
    <w:sectPr w:rsidR="009D1BFC" w:rsidRPr="00E11A5D" w:rsidSect="00FC4DB9">
      <w:footerReference w:type="even" r:id="rId8"/>
      <w:footerReference w:type="default" r:id="rId9"/>
      <w:pgSz w:w="12240" w:h="15840"/>
      <w:pgMar w:top="720" w:right="720" w:bottom="720" w:left="720" w:header="720" w:footer="261" w:gutter="0"/>
      <w:pgNumType w:start="4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725B" w14:textId="77777777" w:rsidR="003E5BA5" w:rsidRDefault="003E5BA5" w:rsidP="00FD23CE">
      <w:r>
        <w:separator/>
      </w:r>
    </w:p>
  </w:endnote>
  <w:endnote w:type="continuationSeparator" w:id="0">
    <w:p w14:paraId="1740E59A" w14:textId="77777777" w:rsidR="003E5BA5" w:rsidRDefault="003E5BA5" w:rsidP="00FD23CE">
      <w:r>
        <w:continuationSeparator/>
      </w:r>
    </w:p>
  </w:endnote>
  <w:endnote w:type="continuationNotice" w:id="1">
    <w:p w14:paraId="4D299337" w14:textId="77777777" w:rsidR="003E5BA5" w:rsidRDefault="003E5B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9495877"/>
      <w:docPartObj>
        <w:docPartGallery w:val="Page Numbers (Bottom of Page)"/>
        <w:docPartUnique/>
      </w:docPartObj>
    </w:sdtPr>
    <w:sdtContent>
      <w:p w14:paraId="5C056D13" w14:textId="58FBEA15" w:rsidR="00873322" w:rsidRDefault="00873322" w:rsidP="00D133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C5AE5B" w14:textId="77777777" w:rsidR="00873322" w:rsidRDefault="00873322" w:rsidP="008733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0B76" w14:textId="131C9D7E" w:rsidR="00FE5970" w:rsidRPr="00D87388" w:rsidRDefault="00307EA0" w:rsidP="00873322">
    <w:pPr>
      <w:pStyle w:val="Footer"/>
      <w:tabs>
        <w:tab w:val="clear" w:pos="4680"/>
        <w:tab w:val="clear" w:pos="9360"/>
        <w:tab w:val="right" w:pos="10080"/>
      </w:tabs>
      <w:rPr>
        <w:color w:val="002152" w:themeColor="text2"/>
      </w:rPr>
    </w:pPr>
    <w:r w:rsidRPr="00D87388">
      <w:rPr>
        <w:b/>
        <w:bCs/>
        <w:noProof/>
        <w:color w:val="002152" w:themeColor="text2"/>
      </w:rPr>
      <w:drawing>
        <wp:anchor distT="0" distB="0" distL="114300" distR="114300" simplePos="0" relativeHeight="251659264" behindDoc="1" locked="1" layoutInCell="1" allowOverlap="1" wp14:anchorId="4C6FC9EA" wp14:editId="77A1F2D7">
          <wp:simplePos x="0" y="0"/>
          <wp:positionH relativeFrom="column">
            <wp:posOffset>-457200</wp:posOffset>
          </wp:positionH>
          <wp:positionV relativeFrom="page">
            <wp:posOffset>9345295</wp:posOffset>
          </wp:positionV>
          <wp:extent cx="7772400" cy="713232"/>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t="92901"/>
                  <a:stretch/>
                </pic:blipFill>
                <pic:spPr bwMode="auto">
                  <a:xfrm>
                    <a:off x="0" y="0"/>
                    <a:ext cx="7772400" cy="713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7388">
      <w:rPr>
        <w:b/>
        <w:bCs/>
        <w:color w:val="002152" w:themeColor="text2"/>
      </w:rPr>
      <w:t xml:space="preserve">Private Instruction </w:t>
    </w:r>
    <w:r w:rsidRPr="00D87388">
      <w:rPr>
        <w:b/>
        <w:bCs/>
        <w:color w:val="002152" w:themeColor="text2"/>
      </w:rPr>
      <w:t>Handbook</w:t>
    </w:r>
    <w:r w:rsidR="00873322" w:rsidRPr="00D87388">
      <w:rPr>
        <w:b/>
        <w:bCs/>
        <w:color w:val="002152" w:themeColor="text2"/>
      </w:rPr>
      <w:tab/>
    </w:r>
    <w:r w:rsidRPr="00D87388">
      <w:rPr>
        <w:b/>
        <w:bCs/>
        <w:color w:val="002152" w:themeColor="text2"/>
      </w:rPr>
      <w:t xml:space="preserve">Page </w:t>
    </w:r>
    <w:sdt>
      <w:sdtPr>
        <w:rPr>
          <w:rStyle w:val="PageNumber"/>
          <w:color w:val="002152" w:themeColor="text2"/>
        </w:rPr>
        <w:id w:val="1562987039"/>
        <w:docPartObj>
          <w:docPartGallery w:val="Page Numbers (Bottom of Page)"/>
          <w:docPartUnique/>
        </w:docPartObj>
      </w:sdtPr>
      <w:sdtContent>
        <w:r w:rsidR="00873322" w:rsidRPr="00D87388">
          <w:rPr>
            <w:rStyle w:val="PageNumber"/>
            <w:b/>
            <w:bCs/>
            <w:color w:val="002152" w:themeColor="text2"/>
          </w:rPr>
          <w:fldChar w:fldCharType="begin"/>
        </w:r>
        <w:r w:rsidR="00873322" w:rsidRPr="00D87388">
          <w:rPr>
            <w:rStyle w:val="PageNumber"/>
            <w:b/>
            <w:bCs/>
            <w:color w:val="002152" w:themeColor="text2"/>
          </w:rPr>
          <w:instrText xml:space="preserve"> PAGE </w:instrText>
        </w:r>
        <w:r w:rsidR="00873322" w:rsidRPr="00D87388">
          <w:rPr>
            <w:rStyle w:val="PageNumber"/>
            <w:b/>
            <w:bCs/>
            <w:color w:val="002152" w:themeColor="text2"/>
          </w:rPr>
          <w:fldChar w:fldCharType="separate"/>
        </w:r>
        <w:r w:rsidR="00873322" w:rsidRPr="00D87388">
          <w:rPr>
            <w:rStyle w:val="PageNumber"/>
            <w:b/>
            <w:bCs/>
            <w:color w:val="002152" w:themeColor="text2"/>
          </w:rPr>
          <w:t>47</w:t>
        </w:r>
        <w:r w:rsidR="00873322" w:rsidRPr="00D87388">
          <w:rPr>
            <w:rStyle w:val="PageNumber"/>
            <w:b/>
            <w:bCs/>
            <w:color w:val="002152" w:themeColor="tex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0BC2" w14:textId="77777777" w:rsidR="003E5BA5" w:rsidRDefault="003E5BA5" w:rsidP="00FD23CE">
      <w:r>
        <w:separator/>
      </w:r>
    </w:p>
  </w:footnote>
  <w:footnote w:type="continuationSeparator" w:id="0">
    <w:p w14:paraId="48FA3F3C" w14:textId="77777777" w:rsidR="003E5BA5" w:rsidRDefault="003E5BA5" w:rsidP="00FD23CE">
      <w:r>
        <w:continuationSeparator/>
      </w:r>
    </w:p>
  </w:footnote>
  <w:footnote w:type="continuationNotice" w:id="1">
    <w:p w14:paraId="404A1660" w14:textId="77777777" w:rsidR="003E5BA5" w:rsidRDefault="003E5BA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E22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BEB9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10ACB4"/>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13B2E88E"/>
    <w:lvl w:ilvl="0">
      <w:start w:val="1"/>
      <w:numFmt w:val="decimal"/>
      <w:lvlText w:val="%1."/>
      <w:lvlJc w:val="left"/>
      <w:pPr>
        <w:tabs>
          <w:tab w:val="num" w:pos="720"/>
        </w:tabs>
        <w:ind w:left="720" w:hanging="360"/>
      </w:pPr>
      <w:rPr>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FFFFFF80"/>
    <w:multiLevelType w:val="singleLevel"/>
    <w:tmpl w:val="933A9A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DA48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DE4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BE54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2E9C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5CA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68BE"/>
    <w:multiLevelType w:val="multilevel"/>
    <w:tmpl w:val="4398B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F91450"/>
    <w:multiLevelType w:val="multilevel"/>
    <w:tmpl w:val="DC1E2C3C"/>
    <w:lvl w:ilvl="0">
      <w:start w:val="1"/>
      <w:numFmt w:val="bullet"/>
      <w:pStyle w:val="Tasks1"/>
      <w:lvlText w:val="¨"/>
      <w:lvlJc w:val="left"/>
      <w:pPr>
        <w:ind w:left="720" w:hanging="360"/>
      </w:pPr>
      <w:rPr>
        <w:rFonts w:ascii="Wingdings" w:hAnsi="Wingdings" w:hint="default"/>
        <w:sz w:val="22"/>
        <w:szCs w:val="23"/>
      </w:rPr>
    </w:lvl>
    <w:lvl w:ilvl="1">
      <w:start w:val="1"/>
      <w:numFmt w:val="bullet"/>
      <w:pStyle w:val="Tasks1"/>
      <w:lvlText w:val="¨"/>
      <w:lvlJc w:val="left"/>
      <w:pPr>
        <w:ind w:left="1440" w:hanging="360"/>
      </w:pPr>
      <w:rPr>
        <w:rFonts w:ascii="Wingdings" w:hAnsi="Wingdings" w:hint="default"/>
        <w:sz w:val="22"/>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0F2F36"/>
    <w:multiLevelType w:val="multilevel"/>
    <w:tmpl w:val="B14A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656FCC"/>
    <w:multiLevelType w:val="multilevel"/>
    <w:tmpl w:val="884C728A"/>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06D2535A"/>
    <w:multiLevelType w:val="multilevel"/>
    <w:tmpl w:val="E7F0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2E67C2"/>
    <w:multiLevelType w:val="multilevel"/>
    <w:tmpl w:val="901C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DA7A67"/>
    <w:multiLevelType w:val="hybridMultilevel"/>
    <w:tmpl w:val="2E6E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070C47"/>
    <w:multiLevelType w:val="multilevel"/>
    <w:tmpl w:val="5F10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007323"/>
    <w:multiLevelType w:val="multilevel"/>
    <w:tmpl w:val="A1F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BD38FF"/>
    <w:multiLevelType w:val="hybridMultilevel"/>
    <w:tmpl w:val="515A49D6"/>
    <w:lvl w:ilvl="0" w:tplc="D74AED44">
      <w:start w:val="1"/>
      <w:numFmt w:val="bullet"/>
      <w:lvlText w:val="¨"/>
      <w:lvlJc w:val="left"/>
      <w:pPr>
        <w:ind w:left="720" w:hanging="360"/>
      </w:pPr>
      <w:rPr>
        <w:rFonts w:ascii="Wingdings" w:hAnsi="Wingdings" w:hint="default"/>
      </w:rPr>
    </w:lvl>
    <w:lvl w:ilvl="1" w:tplc="D74AED4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755D7A"/>
    <w:multiLevelType w:val="multilevel"/>
    <w:tmpl w:val="CD84F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A77FB6"/>
    <w:multiLevelType w:val="multilevel"/>
    <w:tmpl w:val="67F2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AF1842"/>
    <w:multiLevelType w:val="multilevel"/>
    <w:tmpl w:val="82B4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6B3FB5"/>
    <w:multiLevelType w:val="hybridMultilevel"/>
    <w:tmpl w:val="9AF8B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B537A22"/>
    <w:multiLevelType w:val="multilevel"/>
    <w:tmpl w:val="853E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6E6655"/>
    <w:multiLevelType w:val="multilevel"/>
    <w:tmpl w:val="381A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CA2E44"/>
    <w:multiLevelType w:val="multilevel"/>
    <w:tmpl w:val="80FCBA4C"/>
    <w:styleLink w:val="CurrentList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CD4153B"/>
    <w:multiLevelType w:val="hybridMultilevel"/>
    <w:tmpl w:val="5016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1E3C3A"/>
    <w:multiLevelType w:val="multilevel"/>
    <w:tmpl w:val="79EA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785018"/>
    <w:multiLevelType w:val="multilevel"/>
    <w:tmpl w:val="E912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0A46191"/>
    <w:multiLevelType w:val="hybridMultilevel"/>
    <w:tmpl w:val="3A52B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0BF766A"/>
    <w:multiLevelType w:val="multilevel"/>
    <w:tmpl w:val="1E48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7F3715"/>
    <w:multiLevelType w:val="hybridMultilevel"/>
    <w:tmpl w:val="08F038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1A705C"/>
    <w:multiLevelType w:val="multilevel"/>
    <w:tmpl w:val="7E0AC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3B1182"/>
    <w:multiLevelType w:val="multilevel"/>
    <w:tmpl w:val="25603FE2"/>
    <w:styleLink w:val="CurrentList4"/>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eastAsiaTheme="minorHAnsi" w:hAnsi="Arial" w:cs="Arial" w:hint="default"/>
        <w:b/>
        <w:color w:val="005CA3"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5EE554B"/>
    <w:multiLevelType w:val="multilevel"/>
    <w:tmpl w:val="C106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FC6449"/>
    <w:multiLevelType w:val="hybridMultilevel"/>
    <w:tmpl w:val="34E225B2"/>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1925A5"/>
    <w:multiLevelType w:val="hybridMultilevel"/>
    <w:tmpl w:val="565C60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38" w15:restartNumberingAfterBreak="0">
    <w:nsid w:val="297D5AEA"/>
    <w:multiLevelType w:val="multilevel"/>
    <w:tmpl w:val="EC18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535F82"/>
    <w:multiLevelType w:val="hybridMultilevel"/>
    <w:tmpl w:val="9E3C075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B290091"/>
    <w:multiLevelType w:val="multilevel"/>
    <w:tmpl w:val="CED2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9C6400"/>
    <w:multiLevelType w:val="hybridMultilevel"/>
    <w:tmpl w:val="27184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E967861"/>
    <w:multiLevelType w:val="hybridMultilevel"/>
    <w:tmpl w:val="BE38EC5A"/>
    <w:lvl w:ilvl="0" w:tplc="BEA09E7E">
      <w:start w:val="1"/>
      <w:numFmt w:val="lowerLetter"/>
      <w:pStyle w:val="ListNumber3"/>
      <w:lvlText w:val="%1."/>
      <w:lvlJc w:val="left"/>
      <w:pPr>
        <w:ind w:left="1080" w:hanging="360"/>
      </w:pPr>
      <w:rPr>
        <w:rFonts w:hint="default"/>
        <w:b w:val="0"/>
        <w:bCs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F115CC1"/>
    <w:multiLevelType w:val="multilevel"/>
    <w:tmpl w:val="5FBA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F532FEC"/>
    <w:multiLevelType w:val="multilevel"/>
    <w:tmpl w:val="F232F954"/>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30EA3345"/>
    <w:multiLevelType w:val="hybridMultilevel"/>
    <w:tmpl w:val="5C42B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13504B5"/>
    <w:multiLevelType w:val="hybridMultilevel"/>
    <w:tmpl w:val="9BBE625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1925E92"/>
    <w:multiLevelType w:val="hybridMultilevel"/>
    <w:tmpl w:val="8AE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0B1292"/>
    <w:multiLevelType w:val="multilevel"/>
    <w:tmpl w:val="05723F3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4001C04"/>
    <w:multiLevelType w:val="hybridMultilevel"/>
    <w:tmpl w:val="0E9E1ED6"/>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5A0847"/>
    <w:multiLevelType w:val="multilevel"/>
    <w:tmpl w:val="980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6435BC1"/>
    <w:multiLevelType w:val="multilevel"/>
    <w:tmpl w:val="EC18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6B02DD7"/>
    <w:multiLevelType w:val="hybridMultilevel"/>
    <w:tmpl w:val="7E366B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88A5491"/>
    <w:multiLevelType w:val="multilevel"/>
    <w:tmpl w:val="483EFFB6"/>
    <w:lvl w:ilvl="0">
      <w:start w:val="1"/>
      <w:numFmt w:val="bullet"/>
      <w:lvlText w:val="¨"/>
      <w:lvlJc w:val="left"/>
      <w:pPr>
        <w:ind w:left="720" w:hanging="360"/>
      </w:pPr>
      <w:rPr>
        <w:rFonts w:ascii="Wingdings" w:hAnsi="Wingdings" w:hint="default"/>
        <w:sz w:val="22"/>
        <w:szCs w:val="22"/>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3154DB"/>
    <w:multiLevelType w:val="hybridMultilevel"/>
    <w:tmpl w:val="18D2869C"/>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5C50D6"/>
    <w:multiLevelType w:val="multilevel"/>
    <w:tmpl w:val="F58A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A214D84"/>
    <w:multiLevelType w:val="hybridMultilevel"/>
    <w:tmpl w:val="304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9F1E1E"/>
    <w:multiLevelType w:val="multilevel"/>
    <w:tmpl w:val="265A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C009BF"/>
    <w:multiLevelType w:val="multilevel"/>
    <w:tmpl w:val="7C52D5E8"/>
    <w:styleLink w:val="CurrentList2"/>
    <w:lvl w:ilvl="0">
      <w:start w:val="1"/>
      <w:numFmt w:val="bullet"/>
      <w:lvlText w:val="¨"/>
      <w:lvlJc w:val="left"/>
      <w:pPr>
        <w:ind w:left="360" w:hanging="360"/>
      </w:pPr>
      <w:rPr>
        <w:rFonts w:ascii="Wingdings" w:hAnsi="Wingdings" w:hint="default"/>
        <w:sz w:val="22"/>
        <w:szCs w:val="23"/>
      </w:rPr>
    </w:lvl>
    <w:lvl w:ilvl="1">
      <w:start w:val="1"/>
      <w:numFmt w:val="bullet"/>
      <w:lvlText w:val="¨"/>
      <w:lvlJc w:val="left"/>
      <w:pPr>
        <w:ind w:left="1080" w:hanging="360"/>
      </w:pPr>
      <w:rPr>
        <w:rFonts w:ascii="Wingdings" w:hAnsi="Wingdings" w:hint="default"/>
        <w:sz w:val="22"/>
      </w:rPr>
    </w:lvl>
    <w:lvl w:ilvl="2">
      <w:start w:val="1"/>
      <w:numFmt w:val="bullet"/>
      <w:lvlText w:val="¨"/>
      <w:lvlJc w:val="left"/>
      <w:pPr>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3F3C0F33"/>
    <w:multiLevelType w:val="hybridMultilevel"/>
    <w:tmpl w:val="AE4E5420"/>
    <w:lvl w:ilvl="0" w:tplc="C1CC4E12">
      <w:start w:val="1"/>
      <w:numFmt w:val="bullet"/>
      <w:lvlText w:val="o"/>
      <w:lvlJc w:val="left"/>
      <w:pPr>
        <w:ind w:left="720" w:hanging="360"/>
      </w:pPr>
      <w:rPr>
        <w:rFonts w:ascii="Courier New" w:hAnsi="Courier New"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8640B3"/>
    <w:multiLevelType w:val="multilevel"/>
    <w:tmpl w:val="C8AC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03A42D5"/>
    <w:multiLevelType w:val="multilevel"/>
    <w:tmpl w:val="6FCC4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0E60C06"/>
    <w:multiLevelType w:val="hybridMultilevel"/>
    <w:tmpl w:val="8954CA4E"/>
    <w:lvl w:ilvl="0" w:tplc="ACC20A50">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3956BBF"/>
    <w:multiLevelType w:val="hybridMultilevel"/>
    <w:tmpl w:val="A1A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553A19"/>
    <w:multiLevelType w:val="multilevel"/>
    <w:tmpl w:val="3902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9DA6938"/>
    <w:multiLevelType w:val="multilevel"/>
    <w:tmpl w:val="B60A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A50150E"/>
    <w:multiLevelType w:val="multilevel"/>
    <w:tmpl w:val="F978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A544F1B"/>
    <w:multiLevelType w:val="hybridMultilevel"/>
    <w:tmpl w:val="E774E92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4BC21DD5"/>
    <w:multiLevelType w:val="multilevel"/>
    <w:tmpl w:val="5492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BDA3DF4"/>
    <w:multiLevelType w:val="hybridMultilevel"/>
    <w:tmpl w:val="DFB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E67E3D"/>
    <w:multiLevelType w:val="hybridMultilevel"/>
    <w:tmpl w:val="0E0678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C861EB"/>
    <w:multiLevelType w:val="hybridMultilevel"/>
    <w:tmpl w:val="8320DEC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4F692FB5"/>
    <w:multiLevelType w:val="multilevel"/>
    <w:tmpl w:val="FA4A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FF65C91"/>
    <w:multiLevelType w:val="hybridMultilevel"/>
    <w:tmpl w:val="FFDC58CA"/>
    <w:lvl w:ilvl="0" w:tplc="8F52B730">
      <w:start w:val="1"/>
      <w:numFmt w:val="bullet"/>
      <w:pStyle w:val="Task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8D731D"/>
    <w:multiLevelType w:val="multilevel"/>
    <w:tmpl w:val="05F6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10F6F40"/>
    <w:multiLevelType w:val="multilevel"/>
    <w:tmpl w:val="907EC794"/>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3301804"/>
    <w:multiLevelType w:val="multilevel"/>
    <w:tmpl w:val="341C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4D35DA5"/>
    <w:multiLevelType w:val="hybridMultilevel"/>
    <w:tmpl w:val="AD60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C652B7"/>
    <w:multiLevelType w:val="hybridMultilevel"/>
    <w:tmpl w:val="F4F2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698487E"/>
    <w:multiLevelType w:val="multilevel"/>
    <w:tmpl w:val="E1B471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0" w15:restartNumberingAfterBreak="0">
    <w:nsid w:val="57A64416"/>
    <w:multiLevelType w:val="hybridMultilevel"/>
    <w:tmpl w:val="7C94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7C4814"/>
    <w:multiLevelType w:val="hybridMultilevel"/>
    <w:tmpl w:val="B046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9C196D"/>
    <w:multiLevelType w:val="multilevel"/>
    <w:tmpl w:val="1ECA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A0D6754"/>
    <w:multiLevelType w:val="hybridMultilevel"/>
    <w:tmpl w:val="A8BA6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AEF41D4"/>
    <w:multiLevelType w:val="hybridMultilevel"/>
    <w:tmpl w:val="4698AB2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5DBD5A20"/>
    <w:multiLevelType w:val="multilevel"/>
    <w:tmpl w:val="6DB0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EB34784"/>
    <w:multiLevelType w:val="multilevel"/>
    <w:tmpl w:val="1D407AD2"/>
    <w:lvl w:ilvl="0">
      <w:start w:val="1"/>
      <w:numFmt w:val="bullet"/>
      <w:lvlText w:val="¨"/>
      <w:lvlJc w:val="left"/>
      <w:pPr>
        <w:ind w:left="360" w:hanging="360"/>
      </w:pPr>
      <w:rPr>
        <w:rFonts w:ascii="Wingdings" w:hAnsi="Wingdings" w:hint="default"/>
        <w:sz w:val="22"/>
        <w:szCs w:val="23"/>
      </w:rPr>
    </w:lvl>
    <w:lvl w:ilvl="1">
      <w:start w:val="1"/>
      <w:numFmt w:val="bullet"/>
      <w:lvlText w:val="¨"/>
      <w:lvlJc w:val="left"/>
      <w:pPr>
        <w:ind w:left="1080" w:hanging="360"/>
      </w:pPr>
      <w:rPr>
        <w:rFonts w:ascii="Wingdings" w:hAnsi="Wingdings" w:hint="default"/>
        <w:sz w:val="22"/>
      </w:rPr>
    </w:lvl>
    <w:lvl w:ilvl="2">
      <w:start w:val="1"/>
      <w:numFmt w:val="bullet"/>
      <w:lvlText w:val="¨"/>
      <w:lvlJc w:val="left"/>
      <w:pPr>
        <w:ind w:left="1800" w:hanging="360"/>
      </w:pPr>
      <w:rPr>
        <w:rFonts w:ascii="Wingdings" w:hAnsi="Wingdings" w:hint="default"/>
        <w:sz w:val="20"/>
      </w:rPr>
    </w:lvl>
    <w:lvl w:ilvl="3">
      <w:start w:val="1"/>
      <w:numFmt w:val="bullet"/>
      <w:pStyle w:val="Tasks2"/>
      <w:lvlText w:val="¨"/>
      <w:lvlJc w:val="left"/>
      <w:pPr>
        <w:ind w:left="7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7" w15:restartNumberingAfterBreak="0">
    <w:nsid w:val="5FB57B4A"/>
    <w:multiLevelType w:val="multilevel"/>
    <w:tmpl w:val="4542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07B1F22"/>
    <w:multiLevelType w:val="hybridMultilevel"/>
    <w:tmpl w:val="0832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43F0568"/>
    <w:multiLevelType w:val="multilevel"/>
    <w:tmpl w:val="1D2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52457B6"/>
    <w:multiLevelType w:val="multilevel"/>
    <w:tmpl w:val="36D4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6993EF9"/>
    <w:multiLevelType w:val="multilevel"/>
    <w:tmpl w:val="4212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73472D2"/>
    <w:multiLevelType w:val="hybridMultilevel"/>
    <w:tmpl w:val="89E6C5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9E71CBC"/>
    <w:multiLevelType w:val="hybridMultilevel"/>
    <w:tmpl w:val="3CDE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9F2FAB"/>
    <w:multiLevelType w:val="multilevel"/>
    <w:tmpl w:val="377E6336"/>
    <w:styleLink w:val="Style1"/>
    <w:lvl w:ilvl="0">
      <w:start w:val="1"/>
      <w:numFmt w:val="decimal"/>
      <w:pStyle w:val="Question"/>
      <w:suff w:val="space"/>
      <w:lvlText w:val="%1."/>
      <w:lvlJc w:val="left"/>
      <w:pPr>
        <w:ind w:left="0" w:firstLine="0"/>
      </w:pPr>
      <w:rPr>
        <w:rFonts w:ascii="Arial" w:hAnsi="Arial" w:cs="Arial"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6FB54ED3"/>
    <w:multiLevelType w:val="multilevel"/>
    <w:tmpl w:val="7842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FFB3EBF"/>
    <w:multiLevelType w:val="multilevel"/>
    <w:tmpl w:val="EF5AE022"/>
    <w:lvl w:ilvl="0">
      <w:start w:val="1"/>
      <w:numFmt w:val="decimal"/>
      <w:lvlText w:val="%1."/>
      <w:lvlJc w:val="left"/>
      <w:pPr>
        <w:tabs>
          <w:tab w:val="num" w:pos="720"/>
        </w:tabs>
        <w:ind w:left="720" w:hanging="360"/>
      </w:pPr>
    </w:lvl>
    <w:lvl w:ilvl="1">
      <w:start w:val="1"/>
      <w:numFmt w:val="lowerLetter"/>
      <w:lvlText w:val="%2."/>
      <w:lvlJc w:val="left"/>
      <w:pPr>
        <w:ind w:left="1080" w:hanging="360"/>
      </w:pPr>
      <w:rPr>
        <w:rFonts w:hint="default"/>
      </w:rPr>
    </w:lvl>
    <w:lvl w:ilvl="2">
      <w:start w:val="1"/>
      <w:numFmt w:val="bullet"/>
      <w:lvlText w:val="o"/>
      <w:lvlJc w:val="left"/>
      <w:pPr>
        <w:ind w:left="1980" w:hanging="360"/>
      </w:pPr>
      <w:rPr>
        <w:rFonts w:ascii="Courier New" w:hAnsi="Courier New"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7" w15:restartNumberingAfterBreak="0">
    <w:nsid w:val="70037DAE"/>
    <w:multiLevelType w:val="multilevel"/>
    <w:tmpl w:val="A592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09C51EB"/>
    <w:multiLevelType w:val="hybridMultilevel"/>
    <w:tmpl w:val="B2A26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24F224D"/>
    <w:multiLevelType w:val="multilevel"/>
    <w:tmpl w:val="2D86C028"/>
    <w:lvl w:ilvl="0">
      <w:start w:val="1"/>
      <w:numFmt w:val="bullet"/>
      <w:lvlText w:val="¨"/>
      <w:lvlJc w:val="left"/>
      <w:pPr>
        <w:ind w:left="720" w:hanging="360"/>
      </w:pPr>
      <w:rPr>
        <w:rFonts w:ascii="Wingdings" w:hAnsi="Wingdings" w:hint="default"/>
        <w:sz w:val="22"/>
        <w:szCs w:val="22"/>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8E1400"/>
    <w:multiLevelType w:val="multilevel"/>
    <w:tmpl w:val="E1B471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1" w15:restartNumberingAfterBreak="0">
    <w:nsid w:val="73487202"/>
    <w:multiLevelType w:val="multilevel"/>
    <w:tmpl w:val="0BBEB5DE"/>
    <w:styleLink w:val="CurrentList1"/>
    <w:lvl w:ilvl="0">
      <w:start w:val="1"/>
      <w:numFmt w:val="bullet"/>
      <w:lvlText w:val="¨"/>
      <w:lvlJc w:val="left"/>
      <w:pPr>
        <w:ind w:left="720" w:hanging="360"/>
      </w:pPr>
      <w:rPr>
        <w:rFonts w:ascii="Wingdings" w:hAnsi="Wingdings" w:hint="default"/>
        <w:sz w:val="23"/>
        <w:szCs w:val="23"/>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34D1DFF"/>
    <w:multiLevelType w:val="hybridMultilevel"/>
    <w:tmpl w:val="06DA5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42460C5"/>
    <w:multiLevelType w:val="multilevel"/>
    <w:tmpl w:val="3056C332"/>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4" w15:restartNumberingAfterBreak="0">
    <w:nsid w:val="744B38D8"/>
    <w:multiLevelType w:val="multilevel"/>
    <w:tmpl w:val="C45C9398"/>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5BD26B4"/>
    <w:multiLevelType w:val="multilevel"/>
    <w:tmpl w:val="06E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9A74A00"/>
    <w:multiLevelType w:val="hybridMultilevel"/>
    <w:tmpl w:val="DD26B8A6"/>
    <w:lvl w:ilvl="0" w:tplc="32F68F4E">
      <w:start w:val="1"/>
      <w:numFmt w:val="bullet"/>
      <w:pStyle w:val="TaskBodyInden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7" w15:restartNumberingAfterBreak="0">
    <w:nsid w:val="7C6F0FB6"/>
    <w:multiLevelType w:val="multilevel"/>
    <w:tmpl w:val="EF38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2"/>
  </w:num>
  <w:num w:numId="3">
    <w:abstractNumId w:val="97"/>
  </w:num>
  <w:num w:numId="4">
    <w:abstractNumId w:val="90"/>
  </w:num>
  <w:num w:numId="5">
    <w:abstractNumId w:val="82"/>
  </w:num>
  <w:num w:numId="6">
    <w:abstractNumId w:val="105"/>
  </w:num>
  <w:num w:numId="7">
    <w:abstractNumId w:val="15"/>
  </w:num>
  <w:num w:numId="8">
    <w:abstractNumId w:val="24"/>
  </w:num>
  <w:num w:numId="9">
    <w:abstractNumId w:val="87"/>
  </w:num>
  <w:num w:numId="10">
    <w:abstractNumId w:val="10"/>
  </w:num>
  <w:num w:numId="11">
    <w:abstractNumId w:val="68"/>
  </w:num>
  <w:num w:numId="12">
    <w:abstractNumId w:val="57"/>
  </w:num>
  <w:num w:numId="13">
    <w:abstractNumId w:val="25"/>
  </w:num>
  <w:num w:numId="14">
    <w:abstractNumId w:val="14"/>
  </w:num>
  <w:num w:numId="15">
    <w:abstractNumId w:val="17"/>
  </w:num>
  <w:num w:numId="16">
    <w:abstractNumId w:val="50"/>
  </w:num>
  <w:num w:numId="17">
    <w:abstractNumId w:val="61"/>
  </w:num>
  <w:num w:numId="18">
    <w:abstractNumId w:val="95"/>
  </w:num>
  <w:num w:numId="19">
    <w:abstractNumId w:val="89"/>
  </w:num>
  <w:num w:numId="20">
    <w:abstractNumId w:val="35"/>
  </w:num>
  <w:num w:numId="21">
    <w:abstractNumId w:val="65"/>
  </w:num>
  <w:num w:numId="22">
    <w:abstractNumId w:val="43"/>
  </w:num>
  <w:num w:numId="23">
    <w:abstractNumId w:val="22"/>
  </w:num>
  <w:num w:numId="24">
    <w:abstractNumId w:val="28"/>
  </w:num>
  <w:num w:numId="25">
    <w:abstractNumId w:val="66"/>
  </w:num>
  <w:num w:numId="26">
    <w:abstractNumId w:val="40"/>
  </w:num>
  <w:num w:numId="27">
    <w:abstractNumId w:val="64"/>
  </w:num>
  <w:num w:numId="28">
    <w:abstractNumId w:val="74"/>
  </w:num>
  <w:num w:numId="29">
    <w:abstractNumId w:val="21"/>
  </w:num>
  <w:num w:numId="30">
    <w:abstractNumId w:val="18"/>
  </w:num>
  <w:num w:numId="31">
    <w:abstractNumId w:val="29"/>
  </w:num>
  <w:num w:numId="32">
    <w:abstractNumId w:val="91"/>
  </w:num>
  <w:num w:numId="33">
    <w:abstractNumId w:val="86"/>
  </w:num>
  <w:num w:numId="34">
    <w:abstractNumId w:val="55"/>
  </w:num>
  <w:num w:numId="35">
    <w:abstractNumId w:val="72"/>
  </w:num>
  <w:num w:numId="36">
    <w:abstractNumId w:val="60"/>
  </w:num>
  <w:num w:numId="37">
    <w:abstractNumId w:val="31"/>
  </w:num>
  <w:num w:numId="38">
    <w:abstractNumId w:val="76"/>
  </w:num>
  <w:num w:numId="39">
    <w:abstractNumId w:val="85"/>
  </w:num>
  <w:num w:numId="40">
    <w:abstractNumId w:val="48"/>
  </w:num>
  <w:num w:numId="41">
    <w:abstractNumId w:val="107"/>
  </w:num>
  <w:num w:numId="42">
    <w:abstractNumId w:val="44"/>
  </w:num>
  <w:num w:numId="43">
    <w:abstractNumId w:val="20"/>
  </w:num>
  <w:num w:numId="44">
    <w:abstractNumId w:val="16"/>
  </w:num>
  <w:num w:numId="45">
    <w:abstractNumId w:val="63"/>
  </w:num>
  <w:num w:numId="46">
    <w:abstractNumId w:val="94"/>
    <w:lvlOverride w:ilvl="0">
      <w:lvl w:ilvl="0">
        <w:start w:val="1"/>
        <w:numFmt w:val="decimal"/>
        <w:pStyle w:val="Question"/>
        <w:suff w:val="space"/>
        <w:lvlText w:val="%1."/>
        <w:lvlJc w:val="left"/>
        <w:pPr>
          <w:ind w:left="0" w:firstLine="0"/>
        </w:pPr>
        <w:rPr>
          <w:rFonts w:ascii="Arial" w:hAnsi="Arial" w:cs="Arial" w:hint="default"/>
          <w:sz w:val="24"/>
          <w:szCs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7">
    <w:abstractNumId w:val="69"/>
  </w:num>
  <w:num w:numId="48">
    <w:abstractNumId w:val="13"/>
  </w:num>
  <w:num w:numId="49">
    <w:abstractNumId w:val="100"/>
  </w:num>
  <w:num w:numId="50">
    <w:abstractNumId w:val="79"/>
  </w:num>
  <w:num w:numId="51">
    <w:abstractNumId w:val="94"/>
  </w:num>
  <w:num w:numId="52">
    <w:abstractNumId w:val="4"/>
  </w:num>
  <w:num w:numId="53">
    <w:abstractNumId w:val="5"/>
  </w:num>
  <w:num w:numId="54">
    <w:abstractNumId w:val="6"/>
  </w:num>
  <w:num w:numId="55">
    <w:abstractNumId w:val="7"/>
  </w:num>
  <w:num w:numId="56">
    <w:abstractNumId w:val="101"/>
  </w:num>
  <w:num w:numId="57">
    <w:abstractNumId w:val="58"/>
  </w:num>
  <w:num w:numId="58">
    <w:abstractNumId w:val="73"/>
  </w:num>
  <w:num w:numId="59">
    <w:abstractNumId w:val="75"/>
  </w:num>
  <w:num w:numId="60">
    <w:abstractNumId w:val="104"/>
  </w:num>
  <w:num w:numId="61">
    <w:abstractNumId w:val="99"/>
  </w:num>
  <w:num w:numId="62">
    <w:abstractNumId w:val="53"/>
  </w:num>
  <w:num w:numId="63">
    <w:abstractNumId w:val="19"/>
  </w:num>
  <w:num w:numId="64">
    <w:abstractNumId w:val="52"/>
  </w:num>
  <w:num w:numId="65">
    <w:abstractNumId w:val="106"/>
  </w:num>
  <w:num w:numId="66">
    <w:abstractNumId w:val="30"/>
  </w:num>
  <w:num w:numId="67">
    <w:abstractNumId w:val="8"/>
  </w:num>
  <w:num w:numId="68">
    <w:abstractNumId w:val="103"/>
  </w:num>
  <w:num w:numId="69">
    <w:abstractNumId w:val="67"/>
  </w:num>
  <w:num w:numId="70">
    <w:abstractNumId w:val="32"/>
  </w:num>
  <w:num w:numId="71">
    <w:abstractNumId w:val="3"/>
  </w:num>
  <w:num w:numId="72">
    <w:abstractNumId w:val="39"/>
  </w:num>
  <w:num w:numId="73">
    <w:abstractNumId w:val="96"/>
  </w:num>
  <w:num w:numId="74">
    <w:abstractNumId w:val="37"/>
  </w:num>
  <w:num w:numId="75">
    <w:abstractNumId w:val="62"/>
  </w:num>
  <w:num w:numId="76">
    <w:abstractNumId w:val="42"/>
    <w:lvlOverride w:ilvl="0">
      <w:startOverride w:val="1"/>
    </w:lvlOverride>
  </w:num>
  <w:num w:numId="77">
    <w:abstractNumId w:val="26"/>
  </w:num>
  <w:num w:numId="78">
    <w:abstractNumId w:val="42"/>
  </w:num>
  <w:num w:numId="79">
    <w:abstractNumId w:val="51"/>
  </w:num>
  <w:num w:numId="80">
    <w:abstractNumId w:val="38"/>
  </w:num>
  <w:num w:numId="81">
    <w:abstractNumId w:val="92"/>
  </w:num>
  <w:num w:numId="82">
    <w:abstractNumId w:val="84"/>
  </w:num>
  <w:num w:numId="83">
    <w:abstractNumId w:val="71"/>
  </w:num>
  <w:num w:numId="84">
    <w:abstractNumId w:val="70"/>
  </w:num>
  <w:num w:numId="85">
    <w:abstractNumId w:val="59"/>
  </w:num>
  <w:num w:numId="86">
    <w:abstractNumId w:val="46"/>
  </w:num>
  <w:num w:numId="87">
    <w:abstractNumId w:val="47"/>
  </w:num>
  <w:num w:numId="88">
    <w:abstractNumId w:val="78"/>
  </w:num>
  <w:num w:numId="89">
    <w:abstractNumId w:val="11"/>
  </w:num>
  <w:num w:numId="90">
    <w:abstractNumId w:val="27"/>
  </w:num>
  <w:num w:numId="91">
    <w:abstractNumId w:val="93"/>
  </w:num>
  <w:num w:numId="92">
    <w:abstractNumId w:val="41"/>
  </w:num>
  <w:num w:numId="93">
    <w:abstractNumId w:val="88"/>
  </w:num>
  <w:num w:numId="94">
    <w:abstractNumId w:val="81"/>
  </w:num>
  <w:num w:numId="95">
    <w:abstractNumId w:val="83"/>
  </w:num>
  <w:num w:numId="96">
    <w:abstractNumId w:val="56"/>
  </w:num>
  <w:num w:numId="97">
    <w:abstractNumId w:val="102"/>
  </w:num>
  <w:num w:numId="98">
    <w:abstractNumId w:val="34"/>
  </w:num>
  <w:num w:numId="99">
    <w:abstractNumId w:val="98"/>
  </w:num>
  <w:num w:numId="100">
    <w:abstractNumId w:val="23"/>
  </w:num>
  <w:num w:numId="101">
    <w:abstractNumId w:val="45"/>
  </w:num>
  <w:num w:numId="102">
    <w:abstractNumId w:val="42"/>
    <w:lvlOverride w:ilvl="0">
      <w:startOverride w:val="1"/>
    </w:lvlOverride>
  </w:num>
  <w:num w:numId="103">
    <w:abstractNumId w:val="77"/>
  </w:num>
  <w:num w:numId="104">
    <w:abstractNumId w:val="36"/>
  </w:num>
  <w:num w:numId="105">
    <w:abstractNumId w:val="54"/>
  </w:num>
  <w:num w:numId="106">
    <w:abstractNumId w:val="2"/>
  </w:num>
  <w:num w:numId="107">
    <w:abstractNumId w:val="49"/>
  </w:num>
  <w:num w:numId="108">
    <w:abstractNumId w:val="80"/>
  </w:num>
  <w:num w:numId="109">
    <w:abstractNumId w:val="0"/>
  </w:num>
  <w:num w:numId="110">
    <w:abstractNumId w:val="1"/>
  </w:num>
  <w:num w:numId="111">
    <w:abstractNumId w:val="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49"/>
    <w:rsid w:val="00002DBA"/>
    <w:rsid w:val="00003DE4"/>
    <w:rsid w:val="00003E6A"/>
    <w:rsid w:val="00003E8C"/>
    <w:rsid w:val="00004314"/>
    <w:rsid w:val="00004EC4"/>
    <w:rsid w:val="0000542E"/>
    <w:rsid w:val="000066D2"/>
    <w:rsid w:val="000069F5"/>
    <w:rsid w:val="00007DBC"/>
    <w:rsid w:val="0001018F"/>
    <w:rsid w:val="0001019C"/>
    <w:rsid w:val="000106D1"/>
    <w:rsid w:val="000107D0"/>
    <w:rsid w:val="0001183E"/>
    <w:rsid w:val="00011A52"/>
    <w:rsid w:val="0001297A"/>
    <w:rsid w:val="0001426B"/>
    <w:rsid w:val="0001481E"/>
    <w:rsid w:val="000153EB"/>
    <w:rsid w:val="00015FE2"/>
    <w:rsid w:val="00016312"/>
    <w:rsid w:val="00016E7C"/>
    <w:rsid w:val="00020774"/>
    <w:rsid w:val="00024B92"/>
    <w:rsid w:val="00024DAA"/>
    <w:rsid w:val="00025E4F"/>
    <w:rsid w:val="00026E4E"/>
    <w:rsid w:val="00030B8D"/>
    <w:rsid w:val="000311DA"/>
    <w:rsid w:val="00031307"/>
    <w:rsid w:val="00031978"/>
    <w:rsid w:val="00032C95"/>
    <w:rsid w:val="00033C3F"/>
    <w:rsid w:val="000345F8"/>
    <w:rsid w:val="00035757"/>
    <w:rsid w:val="00035A99"/>
    <w:rsid w:val="00036BC4"/>
    <w:rsid w:val="00040D15"/>
    <w:rsid w:val="00041775"/>
    <w:rsid w:val="00041BF4"/>
    <w:rsid w:val="00042154"/>
    <w:rsid w:val="00042358"/>
    <w:rsid w:val="0004280F"/>
    <w:rsid w:val="00044884"/>
    <w:rsid w:val="0004630C"/>
    <w:rsid w:val="00046AE9"/>
    <w:rsid w:val="00050FF1"/>
    <w:rsid w:val="000516F8"/>
    <w:rsid w:val="00053F76"/>
    <w:rsid w:val="00055766"/>
    <w:rsid w:val="00056496"/>
    <w:rsid w:val="00056D13"/>
    <w:rsid w:val="000575F4"/>
    <w:rsid w:val="00057742"/>
    <w:rsid w:val="000579DD"/>
    <w:rsid w:val="0006457E"/>
    <w:rsid w:val="00065FE3"/>
    <w:rsid w:val="0006604A"/>
    <w:rsid w:val="000700EA"/>
    <w:rsid w:val="000700F3"/>
    <w:rsid w:val="000704FC"/>
    <w:rsid w:val="00071BA1"/>
    <w:rsid w:val="00072D24"/>
    <w:rsid w:val="00073FD2"/>
    <w:rsid w:val="0007400F"/>
    <w:rsid w:val="00074690"/>
    <w:rsid w:val="00074D35"/>
    <w:rsid w:val="00075E04"/>
    <w:rsid w:val="0007641E"/>
    <w:rsid w:val="00077769"/>
    <w:rsid w:val="000806F7"/>
    <w:rsid w:val="000807D8"/>
    <w:rsid w:val="0008096F"/>
    <w:rsid w:val="00080F37"/>
    <w:rsid w:val="00081147"/>
    <w:rsid w:val="0008352B"/>
    <w:rsid w:val="00085249"/>
    <w:rsid w:val="00085897"/>
    <w:rsid w:val="000905B8"/>
    <w:rsid w:val="000915FC"/>
    <w:rsid w:val="000922FA"/>
    <w:rsid w:val="0009394C"/>
    <w:rsid w:val="00093B3F"/>
    <w:rsid w:val="00093CC9"/>
    <w:rsid w:val="00095311"/>
    <w:rsid w:val="0009578D"/>
    <w:rsid w:val="00095EEB"/>
    <w:rsid w:val="000966B3"/>
    <w:rsid w:val="000A17F5"/>
    <w:rsid w:val="000A2DD5"/>
    <w:rsid w:val="000A3BB1"/>
    <w:rsid w:val="000A3D81"/>
    <w:rsid w:val="000A595A"/>
    <w:rsid w:val="000A5DC9"/>
    <w:rsid w:val="000A5F57"/>
    <w:rsid w:val="000A68AD"/>
    <w:rsid w:val="000A6A44"/>
    <w:rsid w:val="000A6D8B"/>
    <w:rsid w:val="000A7A3A"/>
    <w:rsid w:val="000B095C"/>
    <w:rsid w:val="000B13EE"/>
    <w:rsid w:val="000B15A8"/>
    <w:rsid w:val="000B27DB"/>
    <w:rsid w:val="000B3ACE"/>
    <w:rsid w:val="000B469F"/>
    <w:rsid w:val="000B5CE7"/>
    <w:rsid w:val="000B5F62"/>
    <w:rsid w:val="000B66A2"/>
    <w:rsid w:val="000B6921"/>
    <w:rsid w:val="000B696A"/>
    <w:rsid w:val="000C07B8"/>
    <w:rsid w:val="000C0A01"/>
    <w:rsid w:val="000C0C04"/>
    <w:rsid w:val="000C10C3"/>
    <w:rsid w:val="000C15B2"/>
    <w:rsid w:val="000C3CB5"/>
    <w:rsid w:val="000C57EF"/>
    <w:rsid w:val="000C6430"/>
    <w:rsid w:val="000C6F1A"/>
    <w:rsid w:val="000C7B67"/>
    <w:rsid w:val="000D0C8F"/>
    <w:rsid w:val="000D4069"/>
    <w:rsid w:val="000D4271"/>
    <w:rsid w:val="000D4D65"/>
    <w:rsid w:val="000D58E1"/>
    <w:rsid w:val="000D606E"/>
    <w:rsid w:val="000E05CC"/>
    <w:rsid w:val="000E08CF"/>
    <w:rsid w:val="000E106F"/>
    <w:rsid w:val="000E18E3"/>
    <w:rsid w:val="000E1E9F"/>
    <w:rsid w:val="000E427F"/>
    <w:rsid w:val="000E5865"/>
    <w:rsid w:val="000F0C20"/>
    <w:rsid w:val="000F0E3C"/>
    <w:rsid w:val="000F0E55"/>
    <w:rsid w:val="000F0ECE"/>
    <w:rsid w:val="000F4F3B"/>
    <w:rsid w:val="00102E05"/>
    <w:rsid w:val="001068F5"/>
    <w:rsid w:val="00106AAD"/>
    <w:rsid w:val="00107B43"/>
    <w:rsid w:val="00107D41"/>
    <w:rsid w:val="001100A1"/>
    <w:rsid w:val="001108B8"/>
    <w:rsid w:val="00112011"/>
    <w:rsid w:val="0011294D"/>
    <w:rsid w:val="001130A3"/>
    <w:rsid w:val="001149C9"/>
    <w:rsid w:val="00115C8F"/>
    <w:rsid w:val="00115FD6"/>
    <w:rsid w:val="00117B6B"/>
    <w:rsid w:val="001224C7"/>
    <w:rsid w:val="001225F9"/>
    <w:rsid w:val="0012454B"/>
    <w:rsid w:val="001302B0"/>
    <w:rsid w:val="00131358"/>
    <w:rsid w:val="00131509"/>
    <w:rsid w:val="00131D4B"/>
    <w:rsid w:val="001321AB"/>
    <w:rsid w:val="0013378B"/>
    <w:rsid w:val="0013505E"/>
    <w:rsid w:val="001355EF"/>
    <w:rsid w:val="00135932"/>
    <w:rsid w:val="00136355"/>
    <w:rsid w:val="00141183"/>
    <w:rsid w:val="001420FD"/>
    <w:rsid w:val="001423E1"/>
    <w:rsid w:val="001431E0"/>
    <w:rsid w:val="00144625"/>
    <w:rsid w:val="00145FB2"/>
    <w:rsid w:val="001518A0"/>
    <w:rsid w:val="00154183"/>
    <w:rsid w:val="00154562"/>
    <w:rsid w:val="00154684"/>
    <w:rsid w:val="00155786"/>
    <w:rsid w:val="00156918"/>
    <w:rsid w:val="00157B96"/>
    <w:rsid w:val="00160061"/>
    <w:rsid w:val="001608A9"/>
    <w:rsid w:val="00161E69"/>
    <w:rsid w:val="001625F6"/>
    <w:rsid w:val="00162C91"/>
    <w:rsid w:val="00163BAC"/>
    <w:rsid w:val="00163FA1"/>
    <w:rsid w:val="00164391"/>
    <w:rsid w:val="00164756"/>
    <w:rsid w:val="00164C69"/>
    <w:rsid w:val="00164ED8"/>
    <w:rsid w:val="001657B0"/>
    <w:rsid w:val="00165A75"/>
    <w:rsid w:val="00165E23"/>
    <w:rsid w:val="00165F72"/>
    <w:rsid w:val="00166090"/>
    <w:rsid w:val="001671EC"/>
    <w:rsid w:val="00171824"/>
    <w:rsid w:val="00171848"/>
    <w:rsid w:val="00171BF9"/>
    <w:rsid w:val="00174032"/>
    <w:rsid w:val="00175798"/>
    <w:rsid w:val="00175995"/>
    <w:rsid w:val="00175F00"/>
    <w:rsid w:val="0018250F"/>
    <w:rsid w:val="001837D7"/>
    <w:rsid w:val="00183AFF"/>
    <w:rsid w:val="00183D18"/>
    <w:rsid w:val="001862F6"/>
    <w:rsid w:val="00186EA5"/>
    <w:rsid w:val="00187A14"/>
    <w:rsid w:val="0019158A"/>
    <w:rsid w:val="00191FC9"/>
    <w:rsid w:val="001920A5"/>
    <w:rsid w:val="001929DF"/>
    <w:rsid w:val="001933FE"/>
    <w:rsid w:val="00193594"/>
    <w:rsid w:val="0019445B"/>
    <w:rsid w:val="001968C0"/>
    <w:rsid w:val="00196D20"/>
    <w:rsid w:val="00196E87"/>
    <w:rsid w:val="00196EF5"/>
    <w:rsid w:val="00197AD0"/>
    <w:rsid w:val="001A28F0"/>
    <w:rsid w:val="001A2E8A"/>
    <w:rsid w:val="001A49EC"/>
    <w:rsid w:val="001A4B7B"/>
    <w:rsid w:val="001A54B6"/>
    <w:rsid w:val="001A6420"/>
    <w:rsid w:val="001A6FF2"/>
    <w:rsid w:val="001A7AC0"/>
    <w:rsid w:val="001A7C4A"/>
    <w:rsid w:val="001B100C"/>
    <w:rsid w:val="001B1462"/>
    <w:rsid w:val="001B1AAC"/>
    <w:rsid w:val="001B3D7C"/>
    <w:rsid w:val="001B459D"/>
    <w:rsid w:val="001B4CA0"/>
    <w:rsid w:val="001B5C3E"/>
    <w:rsid w:val="001B6A81"/>
    <w:rsid w:val="001B7517"/>
    <w:rsid w:val="001B7E00"/>
    <w:rsid w:val="001C1E78"/>
    <w:rsid w:val="001C3BAD"/>
    <w:rsid w:val="001C4CF9"/>
    <w:rsid w:val="001C5A78"/>
    <w:rsid w:val="001C5E9D"/>
    <w:rsid w:val="001C6728"/>
    <w:rsid w:val="001C6D2E"/>
    <w:rsid w:val="001C7B8E"/>
    <w:rsid w:val="001C7D62"/>
    <w:rsid w:val="001D174F"/>
    <w:rsid w:val="001D192B"/>
    <w:rsid w:val="001D1E7C"/>
    <w:rsid w:val="001D27CA"/>
    <w:rsid w:val="001D2FDE"/>
    <w:rsid w:val="001D45BF"/>
    <w:rsid w:val="001E03A2"/>
    <w:rsid w:val="001E204D"/>
    <w:rsid w:val="001E3F68"/>
    <w:rsid w:val="001E42E1"/>
    <w:rsid w:val="001E44C0"/>
    <w:rsid w:val="001E4515"/>
    <w:rsid w:val="001E60E6"/>
    <w:rsid w:val="001E7182"/>
    <w:rsid w:val="001F2046"/>
    <w:rsid w:val="001F25B4"/>
    <w:rsid w:val="001F386D"/>
    <w:rsid w:val="001F4542"/>
    <w:rsid w:val="001F6967"/>
    <w:rsid w:val="00200968"/>
    <w:rsid w:val="00203465"/>
    <w:rsid w:val="00203772"/>
    <w:rsid w:val="0020417B"/>
    <w:rsid w:val="00205F9F"/>
    <w:rsid w:val="0020650B"/>
    <w:rsid w:val="0020747F"/>
    <w:rsid w:val="0021060A"/>
    <w:rsid w:val="00210D71"/>
    <w:rsid w:val="00212092"/>
    <w:rsid w:val="0021273A"/>
    <w:rsid w:val="00212B19"/>
    <w:rsid w:val="00212FFE"/>
    <w:rsid w:val="00213122"/>
    <w:rsid w:val="002146C5"/>
    <w:rsid w:val="002147B4"/>
    <w:rsid w:val="0021600F"/>
    <w:rsid w:val="0021782A"/>
    <w:rsid w:val="0022005A"/>
    <w:rsid w:val="002211BC"/>
    <w:rsid w:val="00221463"/>
    <w:rsid w:val="00221530"/>
    <w:rsid w:val="00221AE8"/>
    <w:rsid w:val="00221EC5"/>
    <w:rsid w:val="00221F9C"/>
    <w:rsid w:val="00222ACB"/>
    <w:rsid w:val="00222BC5"/>
    <w:rsid w:val="00223818"/>
    <w:rsid w:val="00225794"/>
    <w:rsid w:val="00225934"/>
    <w:rsid w:val="00225F9C"/>
    <w:rsid w:val="0022612C"/>
    <w:rsid w:val="00226B9F"/>
    <w:rsid w:val="00233533"/>
    <w:rsid w:val="002361BF"/>
    <w:rsid w:val="00236674"/>
    <w:rsid w:val="002415FD"/>
    <w:rsid w:val="00242503"/>
    <w:rsid w:val="00242935"/>
    <w:rsid w:val="0024362E"/>
    <w:rsid w:val="00244383"/>
    <w:rsid w:val="00245925"/>
    <w:rsid w:val="00247460"/>
    <w:rsid w:val="00247753"/>
    <w:rsid w:val="0025036F"/>
    <w:rsid w:val="00250CAE"/>
    <w:rsid w:val="00250DDF"/>
    <w:rsid w:val="00252BBE"/>
    <w:rsid w:val="00252E88"/>
    <w:rsid w:val="00253353"/>
    <w:rsid w:val="00255540"/>
    <w:rsid w:val="00256EA7"/>
    <w:rsid w:val="00260D82"/>
    <w:rsid w:val="00261A09"/>
    <w:rsid w:val="00261AA2"/>
    <w:rsid w:val="002646CB"/>
    <w:rsid w:val="002660E4"/>
    <w:rsid w:val="002660FD"/>
    <w:rsid w:val="0026633A"/>
    <w:rsid w:val="00267866"/>
    <w:rsid w:val="0027126E"/>
    <w:rsid w:val="00271B0E"/>
    <w:rsid w:val="00271EB8"/>
    <w:rsid w:val="00272096"/>
    <w:rsid w:val="00272264"/>
    <w:rsid w:val="00274994"/>
    <w:rsid w:val="00274F54"/>
    <w:rsid w:val="00275F4A"/>
    <w:rsid w:val="00276759"/>
    <w:rsid w:val="00276BED"/>
    <w:rsid w:val="00277141"/>
    <w:rsid w:val="00280363"/>
    <w:rsid w:val="00282D65"/>
    <w:rsid w:val="00283641"/>
    <w:rsid w:val="00283950"/>
    <w:rsid w:val="0028446E"/>
    <w:rsid w:val="002848D7"/>
    <w:rsid w:val="002862C7"/>
    <w:rsid w:val="002913DF"/>
    <w:rsid w:val="0029212F"/>
    <w:rsid w:val="002922B6"/>
    <w:rsid w:val="002927C3"/>
    <w:rsid w:val="00293A25"/>
    <w:rsid w:val="00294D1A"/>
    <w:rsid w:val="00295E4D"/>
    <w:rsid w:val="00295EF9"/>
    <w:rsid w:val="00296BD9"/>
    <w:rsid w:val="00297778"/>
    <w:rsid w:val="002A046C"/>
    <w:rsid w:val="002A0BC7"/>
    <w:rsid w:val="002A0C68"/>
    <w:rsid w:val="002A443E"/>
    <w:rsid w:val="002A4536"/>
    <w:rsid w:val="002A4B30"/>
    <w:rsid w:val="002A51F6"/>
    <w:rsid w:val="002A70B0"/>
    <w:rsid w:val="002B12C1"/>
    <w:rsid w:val="002B166D"/>
    <w:rsid w:val="002B34FE"/>
    <w:rsid w:val="002B3501"/>
    <w:rsid w:val="002B41ED"/>
    <w:rsid w:val="002B53D1"/>
    <w:rsid w:val="002B54E3"/>
    <w:rsid w:val="002B5B66"/>
    <w:rsid w:val="002B5D88"/>
    <w:rsid w:val="002B5D93"/>
    <w:rsid w:val="002B642A"/>
    <w:rsid w:val="002B6BB2"/>
    <w:rsid w:val="002C0A2F"/>
    <w:rsid w:val="002C2058"/>
    <w:rsid w:val="002C257B"/>
    <w:rsid w:val="002C435F"/>
    <w:rsid w:val="002C5011"/>
    <w:rsid w:val="002C65B0"/>
    <w:rsid w:val="002C691D"/>
    <w:rsid w:val="002D0A8F"/>
    <w:rsid w:val="002D0D3E"/>
    <w:rsid w:val="002D15A0"/>
    <w:rsid w:val="002D30AE"/>
    <w:rsid w:val="002D3161"/>
    <w:rsid w:val="002D3504"/>
    <w:rsid w:val="002D3542"/>
    <w:rsid w:val="002D4649"/>
    <w:rsid w:val="002D54A3"/>
    <w:rsid w:val="002D6E34"/>
    <w:rsid w:val="002D71A2"/>
    <w:rsid w:val="002D7558"/>
    <w:rsid w:val="002D7909"/>
    <w:rsid w:val="002D79FC"/>
    <w:rsid w:val="002E017E"/>
    <w:rsid w:val="002E0DF3"/>
    <w:rsid w:val="002E36EC"/>
    <w:rsid w:val="002E593E"/>
    <w:rsid w:val="002E60E9"/>
    <w:rsid w:val="002E63B6"/>
    <w:rsid w:val="002F0E39"/>
    <w:rsid w:val="002F0F68"/>
    <w:rsid w:val="002F1671"/>
    <w:rsid w:val="002F2491"/>
    <w:rsid w:val="002F34EA"/>
    <w:rsid w:val="002F34F5"/>
    <w:rsid w:val="002F35AA"/>
    <w:rsid w:val="002F552C"/>
    <w:rsid w:val="002F556B"/>
    <w:rsid w:val="002F6675"/>
    <w:rsid w:val="002F6D01"/>
    <w:rsid w:val="002F780F"/>
    <w:rsid w:val="002F7D02"/>
    <w:rsid w:val="00304F2F"/>
    <w:rsid w:val="003050C1"/>
    <w:rsid w:val="00306909"/>
    <w:rsid w:val="00306FD7"/>
    <w:rsid w:val="00307EA0"/>
    <w:rsid w:val="0031014B"/>
    <w:rsid w:val="003118EA"/>
    <w:rsid w:val="00312024"/>
    <w:rsid w:val="00312062"/>
    <w:rsid w:val="00313B81"/>
    <w:rsid w:val="0031402C"/>
    <w:rsid w:val="003158E5"/>
    <w:rsid w:val="00315D58"/>
    <w:rsid w:val="003164DF"/>
    <w:rsid w:val="00320348"/>
    <w:rsid w:val="0032119E"/>
    <w:rsid w:val="00321729"/>
    <w:rsid w:val="00325984"/>
    <w:rsid w:val="00325B3B"/>
    <w:rsid w:val="00326141"/>
    <w:rsid w:val="00327FB6"/>
    <w:rsid w:val="00330942"/>
    <w:rsid w:val="00331BD7"/>
    <w:rsid w:val="00332C18"/>
    <w:rsid w:val="0033315A"/>
    <w:rsid w:val="00333614"/>
    <w:rsid w:val="0033477A"/>
    <w:rsid w:val="00335D8F"/>
    <w:rsid w:val="00340B3E"/>
    <w:rsid w:val="0034185A"/>
    <w:rsid w:val="00342D55"/>
    <w:rsid w:val="0034726C"/>
    <w:rsid w:val="00347AE6"/>
    <w:rsid w:val="00351199"/>
    <w:rsid w:val="00351A2C"/>
    <w:rsid w:val="003521ED"/>
    <w:rsid w:val="003526AE"/>
    <w:rsid w:val="00354208"/>
    <w:rsid w:val="003549D9"/>
    <w:rsid w:val="00354C91"/>
    <w:rsid w:val="00354D34"/>
    <w:rsid w:val="00354F66"/>
    <w:rsid w:val="00355C22"/>
    <w:rsid w:val="00355DA6"/>
    <w:rsid w:val="003601E4"/>
    <w:rsid w:val="0036147B"/>
    <w:rsid w:val="00361BB4"/>
    <w:rsid w:val="00361C49"/>
    <w:rsid w:val="00363E7C"/>
    <w:rsid w:val="00363F92"/>
    <w:rsid w:val="00364006"/>
    <w:rsid w:val="0036553E"/>
    <w:rsid w:val="003656FB"/>
    <w:rsid w:val="00366F76"/>
    <w:rsid w:val="0036769D"/>
    <w:rsid w:val="003678B0"/>
    <w:rsid w:val="0037188B"/>
    <w:rsid w:val="00372B10"/>
    <w:rsid w:val="00374F99"/>
    <w:rsid w:val="00376DE7"/>
    <w:rsid w:val="00376E5F"/>
    <w:rsid w:val="00380738"/>
    <w:rsid w:val="00380E83"/>
    <w:rsid w:val="00383D46"/>
    <w:rsid w:val="0038590E"/>
    <w:rsid w:val="003864DA"/>
    <w:rsid w:val="00386F17"/>
    <w:rsid w:val="0038721A"/>
    <w:rsid w:val="0038739B"/>
    <w:rsid w:val="00387AEE"/>
    <w:rsid w:val="00390114"/>
    <w:rsid w:val="0039149E"/>
    <w:rsid w:val="003915DE"/>
    <w:rsid w:val="00392E19"/>
    <w:rsid w:val="00393269"/>
    <w:rsid w:val="00394B51"/>
    <w:rsid w:val="00394FF6"/>
    <w:rsid w:val="00397B5C"/>
    <w:rsid w:val="003A079B"/>
    <w:rsid w:val="003A0CE6"/>
    <w:rsid w:val="003A0DA2"/>
    <w:rsid w:val="003A15DD"/>
    <w:rsid w:val="003A247A"/>
    <w:rsid w:val="003A3443"/>
    <w:rsid w:val="003A3860"/>
    <w:rsid w:val="003A3C55"/>
    <w:rsid w:val="003A4BE7"/>
    <w:rsid w:val="003A524F"/>
    <w:rsid w:val="003A5F23"/>
    <w:rsid w:val="003B055D"/>
    <w:rsid w:val="003B09DA"/>
    <w:rsid w:val="003B3EDE"/>
    <w:rsid w:val="003B439A"/>
    <w:rsid w:val="003B50A5"/>
    <w:rsid w:val="003B67A7"/>
    <w:rsid w:val="003B7195"/>
    <w:rsid w:val="003B7311"/>
    <w:rsid w:val="003B7CA2"/>
    <w:rsid w:val="003C0EBB"/>
    <w:rsid w:val="003C33F4"/>
    <w:rsid w:val="003C374F"/>
    <w:rsid w:val="003C4642"/>
    <w:rsid w:val="003C6561"/>
    <w:rsid w:val="003C7AD8"/>
    <w:rsid w:val="003D1C20"/>
    <w:rsid w:val="003D1EF3"/>
    <w:rsid w:val="003D1F44"/>
    <w:rsid w:val="003D29B1"/>
    <w:rsid w:val="003D33D9"/>
    <w:rsid w:val="003D3684"/>
    <w:rsid w:val="003D460A"/>
    <w:rsid w:val="003D52DC"/>
    <w:rsid w:val="003D572D"/>
    <w:rsid w:val="003D5995"/>
    <w:rsid w:val="003D5A8B"/>
    <w:rsid w:val="003D5D6C"/>
    <w:rsid w:val="003D63F7"/>
    <w:rsid w:val="003D641D"/>
    <w:rsid w:val="003D67FD"/>
    <w:rsid w:val="003D6B04"/>
    <w:rsid w:val="003D6EB3"/>
    <w:rsid w:val="003E0699"/>
    <w:rsid w:val="003E2DED"/>
    <w:rsid w:val="003E3755"/>
    <w:rsid w:val="003E39AF"/>
    <w:rsid w:val="003E466B"/>
    <w:rsid w:val="003E4790"/>
    <w:rsid w:val="003E5BA5"/>
    <w:rsid w:val="003E7DC3"/>
    <w:rsid w:val="003F15F8"/>
    <w:rsid w:val="003F20BD"/>
    <w:rsid w:val="003F3378"/>
    <w:rsid w:val="003F3EF1"/>
    <w:rsid w:val="003F50E4"/>
    <w:rsid w:val="003F6987"/>
    <w:rsid w:val="003F6BAF"/>
    <w:rsid w:val="0040003C"/>
    <w:rsid w:val="00400E34"/>
    <w:rsid w:val="00401E42"/>
    <w:rsid w:val="004035C0"/>
    <w:rsid w:val="00404D94"/>
    <w:rsid w:val="0040549A"/>
    <w:rsid w:val="004063BF"/>
    <w:rsid w:val="00410C1E"/>
    <w:rsid w:val="00410D2B"/>
    <w:rsid w:val="00411533"/>
    <w:rsid w:val="0041217E"/>
    <w:rsid w:val="00414B45"/>
    <w:rsid w:val="00415717"/>
    <w:rsid w:val="0041752E"/>
    <w:rsid w:val="004215C6"/>
    <w:rsid w:val="00421D82"/>
    <w:rsid w:val="0042290C"/>
    <w:rsid w:val="00423089"/>
    <w:rsid w:val="00423F77"/>
    <w:rsid w:val="00424C98"/>
    <w:rsid w:val="00424D94"/>
    <w:rsid w:val="004254A3"/>
    <w:rsid w:val="004258DB"/>
    <w:rsid w:val="00425AB1"/>
    <w:rsid w:val="00425C9E"/>
    <w:rsid w:val="00425F11"/>
    <w:rsid w:val="00425F47"/>
    <w:rsid w:val="004260C9"/>
    <w:rsid w:val="00427608"/>
    <w:rsid w:val="00427A50"/>
    <w:rsid w:val="00427B3A"/>
    <w:rsid w:val="00427E6F"/>
    <w:rsid w:val="004304D3"/>
    <w:rsid w:val="00431DCA"/>
    <w:rsid w:val="00432576"/>
    <w:rsid w:val="00432728"/>
    <w:rsid w:val="00432BD1"/>
    <w:rsid w:val="00433C12"/>
    <w:rsid w:val="0043531B"/>
    <w:rsid w:val="0043542E"/>
    <w:rsid w:val="00435685"/>
    <w:rsid w:val="004362AA"/>
    <w:rsid w:val="00436922"/>
    <w:rsid w:val="00436E3C"/>
    <w:rsid w:val="00443347"/>
    <w:rsid w:val="004509C3"/>
    <w:rsid w:val="00451A50"/>
    <w:rsid w:val="00453492"/>
    <w:rsid w:val="00454080"/>
    <w:rsid w:val="004544D4"/>
    <w:rsid w:val="0045577F"/>
    <w:rsid w:val="00456461"/>
    <w:rsid w:val="00464398"/>
    <w:rsid w:val="004663F3"/>
    <w:rsid w:val="004668F1"/>
    <w:rsid w:val="00470379"/>
    <w:rsid w:val="00470B7A"/>
    <w:rsid w:val="004711CC"/>
    <w:rsid w:val="0047438F"/>
    <w:rsid w:val="00474FCF"/>
    <w:rsid w:val="00475211"/>
    <w:rsid w:val="004753BB"/>
    <w:rsid w:val="00475804"/>
    <w:rsid w:val="00477BF3"/>
    <w:rsid w:val="00477E8E"/>
    <w:rsid w:val="00480F51"/>
    <w:rsid w:val="0048167B"/>
    <w:rsid w:val="00482954"/>
    <w:rsid w:val="00482E4A"/>
    <w:rsid w:val="00482F2E"/>
    <w:rsid w:val="004850F6"/>
    <w:rsid w:val="00485364"/>
    <w:rsid w:val="00485FB8"/>
    <w:rsid w:val="00486918"/>
    <w:rsid w:val="00487D7B"/>
    <w:rsid w:val="004903F1"/>
    <w:rsid w:val="00493931"/>
    <w:rsid w:val="0049538A"/>
    <w:rsid w:val="00495CF4"/>
    <w:rsid w:val="0049641D"/>
    <w:rsid w:val="004964A9"/>
    <w:rsid w:val="004967DD"/>
    <w:rsid w:val="00497F43"/>
    <w:rsid w:val="004A0316"/>
    <w:rsid w:val="004A0BBF"/>
    <w:rsid w:val="004A470B"/>
    <w:rsid w:val="004A4FDA"/>
    <w:rsid w:val="004A5942"/>
    <w:rsid w:val="004B3953"/>
    <w:rsid w:val="004B4327"/>
    <w:rsid w:val="004B4549"/>
    <w:rsid w:val="004B5031"/>
    <w:rsid w:val="004B5739"/>
    <w:rsid w:val="004B67A0"/>
    <w:rsid w:val="004B739A"/>
    <w:rsid w:val="004C08BF"/>
    <w:rsid w:val="004C13F2"/>
    <w:rsid w:val="004C33EC"/>
    <w:rsid w:val="004C3D9C"/>
    <w:rsid w:val="004C57C7"/>
    <w:rsid w:val="004C6188"/>
    <w:rsid w:val="004C6216"/>
    <w:rsid w:val="004C7C5A"/>
    <w:rsid w:val="004D0449"/>
    <w:rsid w:val="004D0E77"/>
    <w:rsid w:val="004D1818"/>
    <w:rsid w:val="004D1E08"/>
    <w:rsid w:val="004D418F"/>
    <w:rsid w:val="004D47D0"/>
    <w:rsid w:val="004D4AFA"/>
    <w:rsid w:val="004D60F1"/>
    <w:rsid w:val="004D6F17"/>
    <w:rsid w:val="004D7A6B"/>
    <w:rsid w:val="004E045B"/>
    <w:rsid w:val="004E0D13"/>
    <w:rsid w:val="004E21BC"/>
    <w:rsid w:val="004E22E1"/>
    <w:rsid w:val="004E3237"/>
    <w:rsid w:val="004E48A1"/>
    <w:rsid w:val="004E4C44"/>
    <w:rsid w:val="004E697C"/>
    <w:rsid w:val="004E6CAC"/>
    <w:rsid w:val="004F1989"/>
    <w:rsid w:val="004F2C4F"/>
    <w:rsid w:val="004F37F6"/>
    <w:rsid w:val="004F465B"/>
    <w:rsid w:val="004F5B26"/>
    <w:rsid w:val="00500DC4"/>
    <w:rsid w:val="00503C70"/>
    <w:rsid w:val="00505B41"/>
    <w:rsid w:val="0050612D"/>
    <w:rsid w:val="00506671"/>
    <w:rsid w:val="0050697B"/>
    <w:rsid w:val="00506E41"/>
    <w:rsid w:val="00507F62"/>
    <w:rsid w:val="005131CF"/>
    <w:rsid w:val="00513443"/>
    <w:rsid w:val="00513E46"/>
    <w:rsid w:val="00514BC6"/>
    <w:rsid w:val="00517E33"/>
    <w:rsid w:val="005202F8"/>
    <w:rsid w:val="00522157"/>
    <w:rsid w:val="005235B2"/>
    <w:rsid w:val="0052500A"/>
    <w:rsid w:val="00526B6D"/>
    <w:rsid w:val="00527EA4"/>
    <w:rsid w:val="005303C0"/>
    <w:rsid w:val="005309DE"/>
    <w:rsid w:val="00532745"/>
    <w:rsid w:val="00534D63"/>
    <w:rsid w:val="00535327"/>
    <w:rsid w:val="00535DD7"/>
    <w:rsid w:val="0053666A"/>
    <w:rsid w:val="0053699A"/>
    <w:rsid w:val="00537310"/>
    <w:rsid w:val="00537460"/>
    <w:rsid w:val="0054019B"/>
    <w:rsid w:val="00541700"/>
    <w:rsid w:val="00543D1F"/>
    <w:rsid w:val="005464ED"/>
    <w:rsid w:val="00546FC3"/>
    <w:rsid w:val="005500CA"/>
    <w:rsid w:val="00551033"/>
    <w:rsid w:val="00551A0F"/>
    <w:rsid w:val="00552319"/>
    <w:rsid w:val="00552C0B"/>
    <w:rsid w:val="0055408C"/>
    <w:rsid w:val="00554345"/>
    <w:rsid w:val="00554A29"/>
    <w:rsid w:val="00554A41"/>
    <w:rsid w:val="0055661A"/>
    <w:rsid w:val="005572DD"/>
    <w:rsid w:val="00557BFD"/>
    <w:rsid w:val="00563391"/>
    <w:rsid w:val="00563C4A"/>
    <w:rsid w:val="00565CE8"/>
    <w:rsid w:val="005664F2"/>
    <w:rsid w:val="00566BB1"/>
    <w:rsid w:val="005718A2"/>
    <w:rsid w:val="00571E53"/>
    <w:rsid w:val="00572D74"/>
    <w:rsid w:val="005733B0"/>
    <w:rsid w:val="0057448F"/>
    <w:rsid w:val="0057557B"/>
    <w:rsid w:val="005756C6"/>
    <w:rsid w:val="00576219"/>
    <w:rsid w:val="00577D2F"/>
    <w:rsid w:val="00580CA6"/>
    <w:rsid w:val="00582DDC"/>
    <w:rsid w:val="00585080"/>
    <w:rsid w:val="0058549E"/>
    <w:rsid w:val="0058571C"/>
    <w:rsid w:val="0058582A"/>
    <w:rsid w:val="00585C74"/>
    <w:rsid w:val="00587981"/>
    <w:rsid w:val="00587F8E"/>
    <w:rsid w:val="00592417"/>
    <w:rsid w:val="00592C94"/>
    <w:rsid w:val="00594339"/>
    <w:rsid w:val="005947DA"/>
    <w:rsid w:val="0059515E"/>
    <w:rsid w:val="00595989"/>
    <w:rsid w:val="0059655A"/>
    <w:rsid w:val="0059681D"/>
    <w:rsid w:val="00596873"/>
    <w:rsid w:val="005A1CD9"/>
    <w:rsid w:val="005A1D54"/>
    <w:rsid w:val="005A27D1"/>
    <w:rsid w:val="005A3943"/>
    <w:rsid w:val="005A4869"/>
    <w:rsid w:val="005A4977"/>
    <w:rsid w:val="005A72B2"/>
    <w:rsid w:val="005A7643"/>
    <w:rsid w:val="005A7A5F"/>
    <w:rsid w:val="005B0A82"/>
    <w:rsid w:val="005B2A76"/>
    <w:rsid w:val="005B300F"/>
    <w:rsid w:val="005B3848"/>
    <w:rsid w:val="005B3CD7"/>
    <w:rsid w:val="005B54C3"/>
    <w:rsid w:val="005B7371"/>
    <w:rsid w:val="005C4BAE"/>
    <w:rsid w:val="005C4DEA"/>
    <w:rsid w:val="005C5292"/>
    <w:rsid w:val="005C61A2"/>
    <w:rsid w:val="005C63FA"/>
    <w:rsid w:val="005C75A5"/>
    <w:rsid w:val="005D016B"/>
    <w:rsid w:val="005D0E39"/>
    <w:rsid w:val="005D1703"/>
    <w:rsid w:val="005D2AD6"/>
    <w:rsid w:val="005D2F2A"/>
    <w:rsid w:val="005D2F79"/>
    <w:rsid w:val="005D325E"/>
    <w:rsid w:val="005D39E0"/>
    <w:rsid w:val="005D487F"/>
    <w:rsid w:val="005D5CD7"/>
    <w:rsid w:val="005E2729"/>
    <w:rsid w:val="005E27AC"/>
    <w:rsid w:val="005E73E7"/>
    <w:rsid w:val="005F0C5F"/>
    <w:rsid w:val="005F27E3"/>
    <w:rsid w:val="005F536F"/>
    <w:rsid w:val="005F5D07"/>
    <w:rsid w:val="005F67F2"/>
    <w:rsid w:val="005F710A"/>
    <w:rsid w:val="006000FF"/>
    <w:rsid w:val="00600B67"/>
    <w:rsid w:val="00601B6F"/>
    <w:rsid w:val="00601EC8"/>
    <w:rsid w:val="006028E8"/>
    <w:rsid w:val="006040C3"/>
    <w:rsid w:val="00604A87"/>
    <w:rsid w:val="0060691C"/>
    <w:rsid w:val="00606DE6"/>
    <w:rsid w:val="0061098C"/>
    <w:rsid w:val="00611F36"/>
    <w:rsid w:val="00615914"/>
    <w:rsid w:val="006168E4"/>
    <w:rsid w:val="00617741"/>
    <w:rsid w:val="00620263"/>
    <w:rsid w:val="006207EF"/>
    <w:rsid w:val="00624E35"/>
    <w:rsid w:val="00627FF3"/>
    <w:rsid w:val="00632FF6"/>
    <w:rsid w:val="0063326B"/>
    <w:rsid w:val="00633503"/>
    <w:rsid w:val="00634375"/>
    <w:rsid w:val="00634A57"/>
    <w:rsid w:val="006359B9"/>
    <w:rsid w:val="00636790"/>
    <w:rsid w:val="00636852"/>
    <w:rsid w:val="00636C57"/>
    <w:rsid w:val="00636D20"/>
    <w:rsid w:val="006373F7"/>
    <w:rsid w:val="00641803"/>
    <w:rsid w:val="006422CE"/>
    <w:rsid w:val="00643653"/>
    <w:rsid w:val="00643DA9"/>
    <w:rsid w:val="0064442B"/>
    <w:rsid w:val="006445CF"/>
    <w:rsid w:val="006454A9"/>
    <w:rsid w:val="0064574A"/>
    <w:rsid w:val="006468E0"/>
    <w:rsid w:val="00650AC3"/>
    <w:rsid w:val="00651ADF"/>
    <w:rsid w:val="006531F4"/>
    <w:rsid w:val="00653AB5"/>
    <w:rsid w:val="006540FB"/>
    <w:rsid w:val="00654A76"/>
    <w:rsid w:val="006561EA"/>
    <w:rsid w:val="00657912"/>
    <w:rsid w:val="006631D6"/>
    <w:rsid w:val="0066338F"/>
    <w:rsid w:val="0066492A"/>
    <w:rsid w:val="00665E05"/>
    <w:rsid w:val="0066660B"/>
    <w:rsid w:val="00671CD7"/>
    <w:rsid w:val="00672F32"/>
    <w:rsid w:val="00674D9B"/>
    <w:rsid w:val="00675180"/>
    <w:rsid w:val="00675E8F"/>
    <w:rsid w:val="006765AD"/>
    <w:rsid w:val="00676C04"/>
    <w:rsid w:val="006806BF"/>
    <w:rsid w:val="006808B6"/>
    <w:rsid w:val="00680F17"/>
    <w:rsid w:val="00681743"/>
    <w:rsid w:val="00682395"/>
    <w:rsid w:val="0068276D"/>
    <w:rsid w:val="00683A94"/>
    <w:rsid w:val="006840AE"/>
    <w:rsid w:val="006864C4"/>
    <w:rsid w:val="006867F9"/>
    <w:rsid w:val="00686D06"/>
    <w:rsid w:val="006909BB"/>
    <w:rsid w:val="00695323"/>
    <w:rsid w:val="00695821"/>
    <w:rsid w:val="006959E1"/>
    <w:rsid w:val="00695D79"/>
    <w:rsid w:val="0069657E"/>
    <w:rsid w:val="0069759F"/>
    <w:rsid w:val="006A12C7"/>
    <w:rsid w:val="006A1458"/>
    <w:rsid w:val="006A1D06"/>
    <w:rsid w:val="006A46A8"/>
    <w:rsid w:val="006B0000"/>
    <w:rsid w:val="006B130F"/>
    <w:rsid w:val="006B30FE"/>
    <w:rsid w:val="006B4760"/>
    <w:rsid w:val="006B4979"/>
    <w:rsid w:val="006B556F"/>
    <w:rsid w:val="006B5658"/>
    <w:rsid w:val="006B59C4"/>
    <w:rsid w:val="006B6DE1"/>
    <w:rsid w:val="006B6E62"/>
    <w:rsid w:val="006C0207"/>
    <w:rsid w:val="006C10B3"/>
    <w:rsid w:val="006C370D"/>
    <w:rsid w:val="006C4954"/>
    <w:rsid w:val="006C4DC8"/>
    <w:rsid w:val="006C555A"/>
    <w:rsid w:val="006C6626"/>
    <w:rsid w:val="006C7E02"/>
    <w:rsid w:val="006D00D8"/>
    <w:rsid w:val="006D269B"/>
    <w:rsid w:val="006D3650"/>
    <w:rsid w:val="006D3B67"/>
    <w:rsid w:val="006D4875"/>
    <w:rsid w:val="006D5489"/>
    <w:rsid w:val="006D77D1"/>
    <w:rsid w:val="006E0F6D"/>
    <w:rsid w:val="006E14C6"/>
    <w:rsid w:val="006E3D14"/>
    <w:rsid w:val="006E4A8D"/>
    <w:rsid w:val="006E5631"/>
    <w:rsid w:val="006E5CB7"/>
    <w:rsid w:val="006E5E8F"/>
    <w:rsid w:val="006E5F0E"/>
    <w:rsid w:val="006E6AB5"/>
    <w:rsid w:val="006E6BBE"/>
    <w:rsid w:val="006E74A5"/>
    <w:rsid w:val="006F0168"/>
    <w:rsid w:val="006F1C66"/>
    <w:rsid w:val="006F1F4F"/>
    <w:rsid w:val="006F25B5"/>
    <w:rsid w:val="006F3061"/>
    <w:rsid w:val="006F3510"/>
    <w:rsid w:val="006F40E5"/>
    <w:rsid w:val="006F47F7"/>
    <w:rsid w:val="006F6026"/>
    <w:rsid w:val="006F697F"/>
    <w:rsid w:val="00700BFD"/>
    <w:rsid w:val="00702516"/>
    <w:rsid w:val="0070353A"/>
    <w:rsid w:val="0070533B"/>
    <w:rsid w:val="00705A31"/>
    <w:rsid w:val="00705F6A"/>
    <w:rsid w:val="00707704"/>
    <w:rsid w:val="007100B0"/>
    <w:rsid w:val="00711A20"/>
    <w:rsid w:val="00711B5D"/>
    <w:rsid w:val="0071247C"/>
    <w:rsid w:val="00712CC8"/>
    <w:rsid w:val="00712DEC"/>
    <w:rsid w:val="00713CAB"/>
    <w:rsid w:val="00714C73"/>
    <w:rsid w:val="00716D02"/>
    <w:rsid w:val="00716D69"/>
    <w:rsid w:val="00717898"/>
    <w:rsid w:val="00720472"/>
    <w:rsid w:val="00720C33"/>
    <w:rsid w:val="00721717"/>
    <w:rsid w:val="00721B3D"/>
    <w:rsid w:val="00723B88"/>
    <w:rsid w:val="00723F4D"/>
    <w:rsid w:val="0072408A"/>
    <w:rsid w:val="00724AE4"/>
    <w:rsid w:val="00724C64"/>
    <w:rsid w:val="007307D9"/>
    <w:rsid w:val="007321A4"/>
    <w:rsid w:val="00732FF9"/>
    <w:rsid w:val="00733218"/>
    <w:rsid w:val="00733E36"/>
    <w:rsid w:val="007354EA"/>
    <w:rsid w:val="00737AB7"/>
    <w:rsid w:val="00737EBF"/>
    <w:rsid w:val="007401DA"/>
    <w:rsid w:val="00740A6E"/>
    <w:rsid w:val="007417F4"/>
    <w:rsid w:val="00741B0A"/>
    <w:rsid w:val="0074244C"/>
    <w:rsid w:val="007429CD"/>
    <w:rsid w:val="00745C3C"/>
    <w:rsid w:val="00745EAD"/>
    <w:rsid w:val="0074796D"/>
    <w:rsid w:val="00747F68"/>
    <w:rsid w:val="00750ED1"/>
    <w:rsid w:val="00752607"/>
    <w:rsid w:val="007528CE"/>
    <w:rsid w:val="00753A2D"/>
    <w:rsid w:val="00753B24"/>
    <w:rsid w:val="00754602"/>
    <w:rsid w:val="00755CC1"/>
    <w:rsid w:val="0075640A"/>
    <w:rsid w:val="007575E9"/>
    <w:rsid w:val="00757AC0"/>
    <w:rsid w:val="007633D5"/>
    <w:rsid w:val="007637AB"/>
    <w:rsid w:val="00764551"/>
    <w:rsid w:val="00764CA1"/>
    <w:rsid w:val="00765785"/>
    <w:rsid w:val="0076705F"/>
    <w:rsid w:val="00767977"/>
    <w:rsid w:val="00767D59"/>
    <w:rsid w:val="007710A6"/>
    <w:rsid w:val="00771A10"/>
    <w:rsid w:val="00771E10"/>
    <w:rsid w:val="00772765"/>
    <w:rsid w:val="0077309C"/>
    <w:rsid w:val="00773F45"/>
    <w:rsid w:val="007756CB"/>
    <w:rsid w:val="00776454"/>
    <w:rsid w:val="007808A0"/>
    <w:rsid w:val="00780E03"/>
    <w:rsid w:val="00780EEE"/>
    <w:rsid w:val="00782075"/>
    <w:rsid w:val="00782248"/>
    <w:rsid w:val="00782E52"/>
    <w:rsid w:val="00783618"/>
    <w:rsid w:val="0078508A"/>
    <w:rsid w:val="0078528C"/>
    <w:rsid w:val="0078634E"/>
    <w:rsid w:val="007864A7"/>
    <w:rsid w:val="00786F7B"/>
    <w:rsid w:val="0079044B"/>
    <w:rsid w:val="00791A30"/>
    <w:rsid w:val="00794AED"/>
    <w:rsid w:val="00796C9A"/>
    <w:rsid w:val="00796FBC"/>
    <w:rsid w:val="00797497"/>
    <w:rsid w:val="007A1DDC"/>
    <w:rsid w:val="007A2651"/>
    <w:rsid w:val="007A321D"/>
    <w:rsid w:val="007A551B"/>
    <w:rsid w:val="007B0B81"/>
    <w:rsid w:val="007B3B5E"/>
    <w:rsid w:val="007B4194"/>
    <w:rsid w:val="007B47D9"/>
    <w:rsid w:val="007B48C4"/>
    <w:rsid w:val="007B53D0"/>
    <w:rsid w:val="007B648D"/>
    <w:rsid w:val="007B7C65"/>
    <w:rsid w:val="007C0A5F"/>
    <w:rsid w:val="007C0DBB"/>
    <w:rsid w:val="007C1920"/>
    <w:rsid w:val="007C1B35"/>
    <w:rsid w:val="007C1BB3"/>
    <w:rsid w:val="007C2AC9"/>
    <w:rsid w:val="007C430D"/>
    <w:rsid w:val="007C539E"/>
    <w:rsid w:val="007C64C9"/>
    <w:rsid w:val="007C701C"/>
    <w:rsid w:val="007D0084"/>
    <w:rsid w:val="007D05AE"/>
    <w:rsid w:val="007D15E6"/>
    <w:rsid w:val="007D19D7"/>
    <w:rsid w:val="007D210D"/>
    <w:rsid w:val="007D2997"/>
    <w:rsid w:val="007D3BBC"/>
    <w:rsid w:val="007D4218"/>
    <w:rsid w:val="007D5239"/>
    <w:rsid w:val="007D5F0E"/>
    <w:rsid w:val="007D6399"/>
    <w:rsid w:val="007D67FA"/>
    <w:rsid w:val="007D784C"/>
    <w:rsid w:val="007E1CC2"/>
    <w:rsid w:val="007E1EC0"/>
    <w:rsid w:val="007E2C22"/>
    <w:rsid w:val="007E372A"/>
    <w:rsid w:val="007E3F3B"/>
    <w:rsid w:val="007E4630"/>
    <w:rsid w:val="007E4B93"/>
    <w:rsid w:val="007E7B6B"/>
    <w:rsid w:val="007F027B"/>
    <w:rsid w:val="007F233F"/>
    <w:rsid w:val="007F255D"/>
    <w:rsid w:val="007F67A3"/>
    <w:rsid w:val="007F6E56"/>
    <w:rsid w:val="007F7492"/>
    <w:rsid w:val="007F7C7D"/>
    <w:rsid w:val="00800498"/>
    <w:rsid w:val="00800B9A"/>
    <w:rsid w:val="00801D43"/>
    <w:rsid w:val="00802AD6"/>
    <w:rsid w:val="00802BBB"/>
    <w:rsid w:val="00804665"/>
    <w:rsid w:val="00805638"/>
    <w:rsid w:val="0080623B"/>
    <w:rsid w:val="00806E6E"/>
    <w:rsid w:val="00807EC8"/>
    <w:rsid w:val="00810DE9"/>
    <w:rsid w:val="0081166C"/>
    <w:rsid w:val="00812FDD"/>
    <w:rsid w:val="0081336D"/>
    <w:rsid w:val="00813B11"/>
    <w:rsid w:val="00814098"/>
    <w:rsid w:val="0081604D"/>
    <w:rsid w:val="00816E18"/>
    <w:rsid w:val="008175EF"/>
    <w:rsid w:val="008178C8"/>
    <w:rsid w:val="00822949"/>
    <w:rsid w:val="008243BC"/>
    <w:rsid w:val="00825082"/>
    <w:rsid w:val="0082510F"/>
    <w:rsid w:val="008267A8"/>
    <w:rsid w:val="0082797B"/>
    <w:rsid w:val="008314B7"/>
    <w:rsid w:val="00831B58"/>
    <w:rsid w:val="00831D71"/>
    <w:rsid w:val="008321DA"/>
    <w:rsid w:val="00832C4A"/>
    <w:rsid w:val="00833313"/>
    <w:rsid w:val="00833C2A"/>
    <w:rsid w:val="008345C9"/>
    <w:rsid w:val="008346D3"/>
    <w:rsid w:val="00835B0A"/>
    <w:rsid w:val="00836901"/>
    <w:rsid w:val="00837C77"/>
    <w:rsid w:val="008400CE"/>
    <w:rsid w:val="00841808"/>
    <w:rsid w:val="00841B67"/>
    <w:rsid w:val="00842A3B"/>
    <w:rsid w:val="00842BA4"/>
    <w:rsid w:val="00842DAB"/>
    <w:rsid w:val="008440FA"/>
    <w:rsid w:val="00844EB7"/>
    <w:rsid w:val="00844EF1"/>
    <w:rsid w:val="0084694A"/>
    <w:rsid w:val="008502B1"/>
    <w:rsid w:val="008509E1"/>
    <w:rsid w:val="00852344"/>
    <w:rsid w:val="00852F0C"/>
    <w:rsid w:val="008530EF"/>
    <w:rsid w:val="00853929"/>
    <w:rsid w:val="00854094"/>
    <w:rsid w:val="00854C55"/>
    <w:rsid w:val="008574C5"/>
    <w:rsid w:val="00857952"/>
    <w:rsid w:val="00857C9B"/>
    <w:rsid w:val="00862055"/>
    <w:rsid w:val="008652B3"/>
    <w:rsid w:val="00865F69"/>
    <w:rsid w:val="0086611E"/>
    <w:rsid w:val="008669B5"/>
    <w:rsid w:val="00866D78"/>
    <w:rsid w:val="008673E6"/>
    <w:rsid w:val="0086782F"/>
    <w:rsid w:val="0087237B"/>
    <w:rsid w:val="0087274A"/>
    <w:rsid w:val="00873322"/>
    <w:rsid w:val="00873552"/>
    <w:rsid w:val="00873B38"/>
    <w:rsid w:val="00875585"/>
    <w:rsid w:val="008755F4"/>
    <w:rsid w:val="0088223F"/>
    <w:rsid w:val="00882E2D"/>
    <w:rsid w:val="00883D0D"/>
    <w:rsid w:val="00886377"/>
    <w:rsid w:val="0089179E"/>
    <w:rsid w:val="00891B1D"/>
    <w:rsid w:val="00891F80"/>
    <w:rsid w:val="0089288B"/>
    <w:rsid w:val="00892FA5"/>
    <w:rsid w:val="00893238"/>
    <w:rsid w:val="00893647"/>
    <w:rsid w:val="00894550"/>
    <w:rsid w:val="00894E07"/>
    <w:rsid w:val="00894F6B"/>
    <w:rsid w:val="00896DF5"/>
    <w:rsid w:val="00897EBB"/>
    <w:rsid w:val="008A4529"/>
    <w:rsid w:val="008A54F4"/>
    <w:rsid w:val="008A5BDB"/>
    <w:rsid w:val="008A5C07"/>
    <w:rsid w:val="008A5E45"/>
    <w:rsid w:val="008B0B41"/>
    <w:rsid w:val="008B0C77"/>
    <w:rsid w:val="008B1205"/>
    <w:rsid w:val="008B2713"/>
    <w:rsid w:val="008B3E11"/>
    <w:rsid w:val="008B4427"/>
    <w:rsid w:val="008B46C1"/>
    <w:rsid w:val="008B5D8E"/>
    <w:rsid w:val="008B68E7"/>
    <w:rsid w:val="008B7A42"/>
    <w:rsid w:val="008C1842"/>
    <w:rsid w:val="008C380E"/>
    <w:rsid w:val="008C5F1C"/>
    <w:rsid w:val="008C7508"/>
    <w:rsid w:val="008C7EB0"/>
    <w:rsid w:val="008D54D3"/>
    <w:rsid w:val="008E0DF9"/>
    <w:rsid w:val="008E1A70"/>
    <w:rsid w:val="008E1FD1"/>
    <w:rsid w:val="008E2773"/>
    <w:rsid w:val="008E2FF9"/>
    <w:rsid w:val="008E30E4"/>
    <w:rsid w:val="008E51D4"/>
    <w:rsid w:val="008E5556"/>
    <w:rsid w:val="008E578E"/>
    <w:rsid w:val="008E71C4"/>
    <w:rsid w:val="008E76A2"/>
    <w:rsid w:val="008E774A"/>
    <w:rsid w:val="008E7E5D"/>
    <w:rsid w:val="008F0846"/>
    <w:rsid w:val="008F0DC8"/>
    <w:rsid w:val="008F257E"/>
    <w:rsid w:val="008F3AE9"/>
    <w:rsid w:val="008F3EEB"/>
    <w:rsid w:val="008F430E"/>
    <w:rsid w:val="008F45B5"/>
    <w:rsid w:val="008F4FCB"/>
    <w:rsid w:val="008F50C0"/>
    <w:rsid w:val="008F585F"/>
    <w:rsid w:val="0090327F"/>
    <w:rsid w:val="0090364E"/>
    <w:rsid w:val="0090413A"/>
    <w:rsid w:val="0090423E"/>
    <w:rsid w:val="00905464"/>
    <w:rsid w:val="00905B7D"/>
    <w:rsid w:val="009069AE"/>
    <w:rsid w:val="00906C96"/>
    <w:rsid w:val="00910F76"/>
    <w:rsid w:val="0091117A"/>
    <w:rsid w:val="009111FB"/>
    <w:rsid w:val="009147C2"/>
    <w:rsid w:val="00914B01"/>
    <w:rsid w:val="00914BDF"/>
    <w:rsid w:val="00916DB3"/>
    <w:rsid w:val="00917C50"/>
    <w:rsid w:val="00917F5C"/>
    <w:rsid w:val="00920106"/>
    <w:rsid w:val="00920BE8"/>
    <w:rsid w:val="009220B5"/>
    <w:rsid w:val="00922C3C"/>
    <w:rsid w:val="009246E2"/>
    <w:rsid w:val="0093047A"/>
    <w:rsid w:val="0093071F"/>
    <w:rsid w:val="00930BF8"/>
    <w:rsid w:val="00931072"/>
    <w:rsid w:val="00931A67"/>
    <w:rsid w:val="0093225B"/>
    <w:rsid w:val="00932658"/>
    <w:rsid w:val="00933F7F"/>
    <w:rsid w:val="00935D84"/>
    <w:rsid w:val="00937801"/>
    <w:rsid w:val="00940301"/>
    <w:rsid w:val="00940D45"/>
    <w:rsid w:val="0094105C"/>
    <w:rsid w:val="00941AE1"/>
    <w:rsid w:val="00942F5C"/>
    <w:rsid w:val="00943051"/>
    <w:rsid w:val="0094350E"/>
    <w:rsid w:val="00943DAE"/>
    <w:rsid w:val="0094492D"/>
    <w:rsid w:val="009456A5"/>
    <w:rsid w:val="00946496"/>
    <w:rsid w:val="00946D90"/>
    <w:rsid w:val="00946DDA"/>
    <w:rsid w:val="009478B7"/>
    <w:rsid w:val="009522D8"/>
    <w:rsid w:val="0095453B"/>
    <w:rsid w:val="009559C5"/>
    <w:rsid w:val="00955C20"/>
    <w:rsid w:val="009568BB"/>
    <w:rsid w:val="00957430"/>
    <w:rsid w:val="00957496"/>
    <w:rsid w:val="00960CAA"/>
    <w:rsid w:val="00960CD6"/>
    <w:rsid w:val="0096175C"/>
    <w:rsid w:val="0096310A"/>
    <w:rsid w:val="00963172"/>
    <w:rsid w:val="00963AF4"/>
    <w:rsid w:val="00965774"/>
    <w:rsid w:val="00967C1E"/>
    <w:rsid w:val="00967EB2"/>
    <w:rsid w:val="00970679"/>
    <w:rsid w:val="00971F43"/>
    <w:rsid w:val="00972133"/>
    <w:rsid w:val="009725CD"/>
    <w:rsid w:val="00973093"/>
    <w:rsid w:val="00973ECC"/>
    <w:rsid w:val="0097459D"/>
    <w:rsid w:val="00975175"/>
    <w:rsid w:val="009756F8"/>
    <w:rsid w:val="00975CD0"/>
    <w:rsid w:val="009814C7"/>
    <w:rsid w:val="00982275"/>
    <w:rsid w:val="009824DB"/>
    <w:rsid w:val="00983040"/>
    <w:rsid w:val="009836D9"/>
    <w:rsid w:val="00983B0A"/>
    <w:rsid w:val="0098465B"/>
    <w:rsid w:val="0098510D"/>
    <w:rsid w:val="00985205"/>
    <w:rsid w:val="009863A3"/>
    <w:rsid w:val="0099150F"/>
    <w:rsid w:val="00993C16"/>
    <w:rsid w:val="0099472B"/>
    <w:rsid w:val="00995FFB"/>
    <w:rsid w:val="009962BF"/>
    <w:rsid w:val="009A1280"/>
    <w:rsid w:val="009A1497"/>
    <w:rsid w:val="009A2CED"/>
    <w:rsid w:val="009A337A"/>
    <w:rsid w:val="009A483A"/>
    <w:rsid w:val="009A6519"/>
    <w:rsid w:val="009A67B8"/>
    <w:rsid w:val="009A7475"/>
    <w:rsid w:val="009A7D39"/>
    <w:rsid w:val="009B05B7"/>
    <w:rsid w:val="009B3621"/>
    <w:rsid w:val="009B4989"/>
    <w:rsid w:val="009B5763"/>
    <w:rsid w:val="009B7230"/>
    <w:rsid w:val="009C036B"/>
    <w:rsid w:val="009C0B2A"/>
    <w:rsid w:val="009C3030"/>
    <w:rsid w:val="009C379C"/>
    <w:rsid w:val="009C4A26"/>
    <w:rsid w:val="009C7D67"/>
    <w:rsid w:val="009C7D95"/>
    <w:rsid w:val="009C7EA8"/>
    <w:rsid w:val="009D02E6"/>
    <w:rsid w:val="009D077C"/>
    <w:rsid w:val="009D141A"/>
    <w:rsid w:val="009D1424"/>
    <w:rsid w:val="009D16D0"/>
    <w:rsid w:val="009D1BFC"/>
    <w:rsid w:val="009D2AA1"/>
    <w:rsid w:val="009D3335"/>
    <w:rsid w:val="009D40D8"/>
    <w:rsid w:val="009D46F6"/>
    <w:rsid w:val="009D5C65"/>
    <w:rsid w:val="009E03A4"/>
    <w:rsid w:val="009E2251"/>
    <w:rsid w:val="009E334F"/>
    <w:rsid w:val="009E35B8"/>
    <w:rsid w:val="009E3D66"/>
    <w:rsid w:val="009E3FC4"/>
    <w:rsid w:val="009E4211"/>
    <w:rsid w:val="009E51E6"/>
    <w:rsid w:val="009E5432"/>
    <w:rsid w:val="009E5653"/>
    <w:rsid w:val="009E61C9"/>
    <w:rsid w:val="009E6752"/>
    <w:rsid w:val="009E7C3E"/>
    <w:rsid w:val="009F0DC8"/>
    <w:rsid w:val="009F1489"/>
    <w:rsid w:val="009F1AB4"/>
    <w:rsid w:val="009F2E34"/>
    <w:rsid w:val="009F349B"/>
    <w:rsid w:val="009F3913"/>
    <w:rsid w:val="009F3A86"/>
    <w:rsid w:val="009F467E"/>
    <w:rsid w:val="009F734D"/>
    <w:rsid w:val="00A02AD4"/>
    <w:rsid w:val="00A03474"/>
    <w:rsid w:val="00A04E3B"/>
    <w:rsid w:val="00A054B8"/>
    <w:rsid w:val="00A0558C"/>
    <w:rsid w:val="00A05A15"/>
    <w:rsid w:val="00A06E9F"/>
    <w:rsid w:val="00A079FE"/>
    <w:rsid w:val="00A12BFA"/>
    <w:rsid w:val="00A12D57"/>
    <w:rsid w:val="00A13038"/>
    <w:rsid w:val="00A13197"/>
    <w:rsid w:val="00A13A4A"/>
    <w:rsid w:val="00A14D14"/>
    <w:rsid w:val="00A15089"/>
    <w:rsid w:val="00A2307F"/>
    <w:rsid w:val="00A24178"/>
    <w:rsid w:val="00A241A6"/>
    <w:rsid w:val="00A2474A"/>
    <w:rsid w:val="00A24A95"/>
    <w:rsid w:val="00A24FE0"/>
    <w:rsid w:val="00A250BE"/>
    <w:rsid w:val="00A256CB"/>
    <w:rsid w:val="00A26189"/>
    <w:rsid w:val="00A27011"/>
    <w:rsid w:val="00A271EC"/>
    <w:rsid w:val="00A2754A"/>
    <w:rsid w:val="00A27F1B"/>
    <w:rsid w:val="00A31CEA"/>
    <w:rsid w:val="00A32287"/>
    <w:rsid w:val="00A3346D"/>
    <w:rsid w:val="00A33804"/>
    <w:rsid w:val="00A3399D"/>
    <w:rsid w:val="00A33B91"/>
    <w:rsid w:val="00A34A13"/>
    <w:rsid w:val="00A352AC"/>
    <w:rsid w:val="00A35A97"/>
    <w:rsid w:val="00A36DB4"/>
    <w:rsid w:val="00A3705B"/>
    <w:rsid w:val="00A37E78"/>
    <w:rsid w:val="00A42D96"/>
    <w:rsid w:val="00A46C67"/>
    <w:rsid w:val="00A46EF8"/>
    <w:rsid w:val="00A50CE6"/>
    <w:rsid w:val="00A510FD"/>
    <w:rsid w:val="00A51D9B"/>
    <w:rsid w:val="00A52B22"/>
    <w:rsid w:val="00A60094"/>
    <w:rsid w:val="00A605D2"/>
    <w:rsid w:val="00A61014"/>
    <w:rsid w:val="00A6125C"/>
    <w:rsid w:val="00A61CA4"/>
    <w:rsid w:val="00A61FF7"/>
    <w:rsid w:val="00A626E8"/>
    <w:rsid w:val="00A678AD"/>
    <w:rsid w:val="00A67FC2"/>
    <w:rsid w:val="00A70EE6"/>
    <w:rsid w:val="00A711EE"/>
    <w:rsid w:val="00A726FE"/>
    <w:rsid w:val="00A72FAB"/>
    <w:rsid w:val="00A73103"/>
    <w:rsid w:val="00A7363C"/>
    <w:rsid w:val="00A74774"/>
    <w:rsid w:val="00A763AF"/>
    <w:rsid w:val="00A8116F"/>
    <w:rsid w:val="00A8146E"/>
    <w:rsid w:val="00A828B8"/>
    <w:rsid w:val="00A82E7E"/>
    <w:rsid w:val="00A8376F"/>
    <w:rsid w:val="00A83A81"/>
    <w:rsid w:val="00A83BB7"/>
    <w:rsid w:val="00A842FD"/>
    <w:rsid w:val="00A84D28"/>
    <w:rsid w:val="00A86835"/>
    <w:rsid w:val="00A8742E"/>
    <w:rsid w:val="00A90749"/>
    <w:rsid w:val="00A914B2"/>
    <w:rsid w:val="00A91774"/>
    <w:rsid w:val="00A91A57"/>
    <w:rsid w:val="00A92CE3"/>
    <w:rsid w:val="00A934B6"/>
    <w:rsid w:val="00A96A6C"/>
    <w:rsid w:val="00A97A38"/>
    <w:rsid w:val="00A97A75"/>
    <w:rsid w:val="00AA09FD"/>
    <w:rsid w:val="00AA0CF1"/>
    <w:rsid w:val="00AA4692"/>
    <w:rsid w:val="00AA4DC4"/>
    <w:rsid w:val="00AA546A"/>
    <w:rsid w:val="00AA6686"/>
    <w:rsid w:val="00AA66F4"/>
    <w:rsid w:val="00AA7054"/>
    <w:rsid w:val="00AA74DD"/>
    <w:rsid w:val="00AB2128"/>
    <w:rsid w:val="00AB2C8C"/>
    <w:rsid w:val="00AB3746"/>
    <w:rsid w:val="00AB452C"/>
    <w:rsid w:val="00AB4DC5"/>
    <w:rsid w:val="00AB51CA"/>
    <w:rsid w:val="00AB59F7"/>
    <w:rsid w:val="00AB6072"/>
    <w:rsid w:val="00AB6A0E"/>
    <w:rsid w:val="00AB6C35"/>
    <w:rsid w:val="00AC1B7D"/>
    <w:rsid w:val="00AC29CC"/>
    <w:rsid w:val="00AC37F2"/>
    <w:rsid w:val="00AC3C10"/>
    <w:rsid w:val="00AC5338"/>
    <w:rsid w:val="00AC7D62"/>
    <w:rsid w:val="00AD09F9"/>
    <w:rsid w:val="00AD0AA1"/>
    <w:rsid w:val="00AD0C32"/>
    <w:rsid w:val="00AD1498"/>
    <w:rsid w:val="00AD23C7"/>
    <w:rsid w:val="00AD255F"/>
    <w:rsid w:val="00AD2CB5"/>
    <w:rsid w:val="00AD43B8"/>
    <w:rsid w:val="00AD4B78"/>
    <w:rsid w:val="00AD4DCB"/>
    <w:rsid w:val="00AD4EA1"/>
    <w:rsid w:val="00AD57AA"/>
    <w:rsid w:val="00AD6832"/>
    <w:rsid w:val="00AD73F6"/>
    <w:rsid w:val="00AD78CD"/>
    <w:rsid w:val="00AE0993"/>
    <w:rsid w:val="00AE1230"/>
    <w:rsid w:val="00AE19F2"/>
    <w:rsid w:val="00AE3F2D"/>
    <w:rsid w:val="00AE50D2"/>
    <w:rsid w:val="00AE5553"/>
    <w:rsid w:val="00AE5E6D"/>
    <w:rsid w:val="00AE6AE3"/>
    <w:rsid w:val="00AF586A"/>
    <w:rsid w:val="00AF63F7"/>
    <w:rsid w:val="00AF67FC"/>
    <w:rsid w:val="00B01204"/>
    <w:rsid w:val="00B01499"/>
    <w:rsid w:val="00B0194D"/>
    <w:rsid w:val="00B01E8C"/>
    <w:rsid w:val="00B02138"/>
    <w:rsid w:val="00B02A56"/>
    <w:rsid w:val="00B06A35"/>
    <w:rsid w:val="00B06EEA"/>
    <w:rsid w:val="00B10884"/>
    <w:rsid w:val="00B11301"/>
    <w:rsid w:val="00B11897"/>
    <w:rsid w:val="00B11AFD"/>
    <w:rsid w:val="00B1240D"/>
    <w:rsid w:val="00B12DF9"/>
    <w:rsid w:val="00B12F21"/>
    <w:rsid w:val="00B159A8"/>
    <w:rsid w:val="00B16196"/>
    <w:rsid w:val="00B1795F"/>
    <w:rsid w:val="00B17E59"/>
    <w:rsid w:val="00B217BB"/>
    <w:rsid w:val="00B2212A"/>
    <w:rsid w:val="00B22DDA"/>
    <w:rsid w:val="00B230E8"/>
    <w:rsid w:val="00B236DF"/>
    <w:rsid w:val="00B24128"/>
    <w:rsid w:val="00B24B1D"/>
    <w:rsid w:val="00B24FF8"/>
    <w:rsid w:val="00B262F5"/>
    <w:rsid w:val="00B27B5B"/>
    <w:rsid w:val="00B30066"/>
    <w:rsid w:val="00B316B8"/>
    <w:rsid w:val="00B33191"/>
    <w:rsid w:val="00B34100"/>
    <w:rsid w:val="00B34F42"/>
    <w:rsid w:val="00B3667C"/>
    <w:rsid w:val="00B37283"/>
    <w:rsid w:val="00B37B19"/>
    <w:rsid w:val="00B40113"/>
    <w:rsid w:val="00B41395"/>
    <w:rsid w:val="00B42550"/>
    <w:rsid w:val="00B4343A"/>
    <w:rsid w:val="00B44952"/>
    <w:rsid w:val="00B44ED8"/>
    <w:rsid w:val="00B4510B"/>
    <w:rsid w:val="00B46709"/>
    <w:rsid w:val="00B51A16"/>
    <w:rsid w:val="00B5683A"/>
    <w:rsid w:val="00B57D11"/>
    <w:rsid w:val="00B60C0C"/>
    <w:rsid w:val="00B61C5C"/>
    <w:rsid w:val="00B648D2"/>
    <w:rsid w:val="00B64DF6"/>
    <w:rsid w:val="00B65238"/>
    <w:rsid w:val="00B65771"/>
    <w:rsid w:val="00B66261"/>
    <w:rsid w:val="00B66564"/>
    <w:rsid w:val="00B66625"/>
    <w:rsid w:val="00B679A8"/>
    <w:rsid w:val="00B70213"/>
    <w:rsid w:val="00B704E1"/>
    <w:rsid w:val="00B72D52"/>
    <w:rsid w:val="00B746DA"/>
    <w:rsid w:val="00B75EDA"/>
    <w:rsid w:val="00B77F81"/>
    <w:rsid w:val="00B81384"/>
    <w:rsid w:val="00B813A6"/>
    <w:rsid w:val="00B81617"/>
    <w:rsid w:val="00B81EDD"/>
    <w:rsid w:val="00B823C8"/>
    <w:rsid w:val="00B82F89"/>
    <w:rsid w:val="00B837E1"/>
    <w:rsid w:val="00B86BD5"/>
    <w:rsid w:val="00B86C1F"/>
    <w:rsid w:val="00B87351"/>
    <w:rsid w:val="00B876FF"/>
    <w:rsid w:val="00B87E49"/>
    <w:rsid w:val="00B924D6"/>
    <w:rsid w:val="00B92559"/>
    <w:rsid w:val="00B92A37"/>
    <w:rsid w:val="00B93CA4"/>
    <w:rsid w:val="00B94F3B"/>
    <w:rsid w:val="00B95610"/>
    <w:rsid w:val="00B9612E"/>
    <w:rsid w:val="00BA29CC"/>
    <w:rsid w:val="00BA3131"/>
    <w:rsid w:val="00BA465B"/>
    <w:rsid w:val="00BA6C6D"/>
    <w:rsid w:val="00BA7038"/>
    <w:rsid w:val="00BB07AE"/>
    <w:rsid w:val="00BB0E1B"/>
    <w:rsid w:val="00BB1474"/>
    <w:rsid w:val="00BB1D88"/>
    <w:rsid w:val="00BB353E"/>
    <w:rsid w:val="00BB4E4F"/>
    <w:rsid w:val="00BB583C"/>
    <w:rsid w:val="00BB5FEC"/>
    <w:rsid w:val="00BB792E"/>
    <w:rsid w:val="00BC041A"/>
    <w:rsid w:val="00BC22C0"/>
    <w:rsid w:val="00BC2CC3"/>
    <w:rsid w:val="00BC3526"/>
    <w:rsid w:val="00BC539B"/>
    <w:rsid w:val="00BC74A7"/>
    <w:rsid w:val="00BD1207"/>
    <w:rsid w:val="00BD29F4"/>
    <w:rsid w:val="00BD312F"/>
    <w:rsid w:val="00BD3368"/>
    <w:rsid w:val="00BD3627"/>
    <w:rsid w:val="00BD4AD6"/>
    <w:rsid w:val="00BD5673"/>
    <w:rsid w:val="00BD7ABF"/>
    <w:rsid w:val="00BE1A41"/>
    <w:rsid w:val="00BE288F"/>
    <w:rsid w:val="00BE46A9"/>
    <w:rsid w:val="00BE6E3A"/>
    <w:rsid w:val="00BE6EB3"/>
    <w:rsid w:val="00BE7CAD"/>
    <w:rsid w:val="00BF1AFE"/>
    <w:rsid w:val="00BF2340"/>
    <w:rsid w:val="00BF30B8"/>
    <w:rsid w:val="00BF4390"/>
    <w:rsid w:val="00BF4F7E"/>
    <w:rsid w:val="00BF5572"/>
    <w:rsid w:val="00BF600F"/>
    <w:rsid w:val="00BF7207"/>
    <w:rsid w:val="00BF76D3"/>
    <w:rsid w:val="00C00D93"/>
    <w:rsid w:val="00C02DE1"/>
    <w:rsid w:val="00C02EF9"/>
    <w:rsid w:val="00C0455B"/>
    <w:rsid w:val="00C047FD"/>
    <w:rsid w:val="00C06BC8"/>
    <w:rsid w:val="00C107E3"/>
    <w:rsid w:val="00C10EE0"/>
    <w:rsid w:val="00C10FD4"/>
    <w:rsid w:val="00C11B83"/>
    <w:rsid w:val="00C12142"/>
    <w:rsid w:val="00C129CB"/>
    <w:rsid w:val="00C12D38"/>
    <w:rsid w:val="00C13E2F"/>
    <w:rsid w:val="00C13E95"/>
    <w:rsid w:val="00C16E25"/>
    <w:rsid w:val="00C17A96"/>
    <w:rsid w:val="00C2055A"/>
    <w:rsid w:val="00C227C8"/>
    <w:rsid w:val="00C234C7"/>
    <w:rsid w:val="00C23D8E"/>
    <w:rsid w:val="00C240BB"/>
    <w:rsid w:val="00C25019"/>
    <w:rsid w:val="00C27877"/>
    <w:rsid w:val="00C278B5"/>
    <w:rsid w:val="00C278DD"/>
    <w:rsid w:val="00C27B3C"/>
    <w:rsid w:val="00C30481"/>
    <w:rsid w:val="00C30E2A"/>
    <w:rsid w:val="00C314C8"/>
    <w:rsid w:val="00C3340A"/>
    <w:rsid w:val="00C334EB"/>
    <w:rsid w:val="00C33801"/>
    <w:rsid w:val="00C34A0C"/>
    <w:rsid w:val="00C34EAD"/>
    <w:rsid w:val="00C34F93"/>
    <w:rsid w:val="00C3612F"/>
    <w:rsid w:val="00C3682A"/>
    <w:rsid w:val="00C377D2"/>
    <w:rsid w:val="00C40044"/>
    <w:rsid w:val="00C456E3"/>
    <w:rsid w:val="00C46624"/>
    <w:rsid w:val="00C504AB"/>
    <w:rsid w:val="00C51087"/>
    <w:rsid w:val="00C51380"/>
    <w:rsid w:val="00C5476F"/>
    <w:rsid w:val="00C54A46"/>
    <w:rsid w:val="00C5733C"/>
    <w:rsid w:val="00C57C2E"/>
    <w:rsid w:val="00C614E5"/>
    <w:rsid w:val="00C61536"/>
    <w:rsid w:val="00C62C25"/>
    <w:rsid w:val="00C6579D"/>
    <w:rsid w:val="00C66ABF"/>
    <w:rsid w:val="00C67919"/>
    <w:rsid w:val="00C67B37"/>
    <w:rsid w:val="00C67CBC"/>
    <w:rsid w:val="00C70E21"/>
    <w:rsid w:val="00C70FD0"/>
    <w:rsid w:val="00C712D3"/>
    <w:rsid w:val="00C71B19"/>
    <w:rsid w:val="00C721AA"/>
    <w:rsid w:val="00C74D4E"/>
    <w:rsid w:val="00C76175"/>
    <w:rsid w:val="00C76772"/>
    <w:rsid w:val="00C76BB7"/>
    <w:rsid w:val="00C77983"/>
    <w:rsid w:val="00C80F42"/>
    <w:rsid w:val="00C81AE1"/>
    <w:rsid w:val="00C83BC5"/>
    <w:rsid w:val="00C84092"/>
    <w:rsid w:val="00C842CB"/>
    <w:rsid w:val="00C844D6"/>
    <w:rsid w:val="00C85726"/>
    <w:rsid w:val="00C871F2"/>
    <w:rsid w:val="00C927A8"/>
    <w:rsid w:val="00C94418"/>
    <w:rsid w:val="00C94709"/>
    <w:rsid w:val="00C951D6"/>
    <w:rsid w:val="00C969D3"/>
    <w:rsid w:val="00CA0559"/>
    <w:rsid w:val="00CA198C"/>
    <w:rsid w:val="00CA3EBE"/>
    <w:rsid w:val="00CA430E"/>
    <w:rsid w:val="00CA5206"/>
    <w:rsid w:val="00CA5B51"/>
    <w:rsid w:val="00CA631C"/>
    <w:rsid w:val="00CA6438"/>
    <w:rsid w:val="00CA78C7"/>
    <w:rsid w:val="00CB0E97"/>
    <w:rsid w:val="00CB14FE"/>
    <w:rsid w:val="00CB1FAE"/>
    <w:rsid w:val="00CB3307"/>
    <w:rsid w:val="00CB3330"/>
    <w:rsid w:val="00CB4484"/>
    <w:rsid w:val="00CB4718"/>
    <w:rsid w:val="00CB4FCD"/>
    <w:rsid w:val="00CB5FF3"/>
    <w:rsid w:val="00CB7296"/>
    <w:rsid w:val="00CB7858"/>
    <w:rsid w:val="00CC0B93"/>
    <w:rsid w:val="00CC1059"/>
    <w:rsid w:val="00CC1169"/>
    <w:rsid w:val="00CC50F8"/>
    <w:rsid w:val="00CC5C6E"/>
    <w:rsid w:val="00CC6088"/>
    <w:rsid w:val="00CD08A3"/>
    <w:rsid w:val="00CD16BB"/>
    <w:rsid w:val="00CD5845"/>
    <w:rsid w:val="00CD70AA"/>
    <w:rsid w:val="00CE0760"/>
    <w:rsid w:val="00CE1A77"/>
    <w:rsid w:val="00CE36C7"/>
    <w:rsid w:val="00CE3C1F"/>
    <w:rsid w:val="00CE4B4D"/>
    <w:rsid w:val="00CE61D1"/>
    <w:rsid w:val="00CE65B4"/>
    <w:rsid w:val="00CE7C78"/>
    <w:rsid w:val="00CF0943"/>
    <w:rsid w:val="00CF0DB2"/>
    <w:rsid w:val="00CF13F1"/>
    <w:rsid w:val="00CF16BF"/>
    <w:rsid w:val="00CF16EB"/>
    <w:rsid w:val="00CF795F"/>
    <w:rsid w:val="00D00875"/>
    <w:rsid w:val="00D0121A"/>
    <w:rsid w:val="00D01714"/>
    <w:rsid w:val="00D01F84"/>
    <w:rsid w:val="00D04C8D"/>
    <w:rsid w:val="00D057D4"/>
    <w:rsid w:val="00D05E41"/>
    <w:rsid w:val="00D06A51"/>
    <w:rsid w:val="00D07FB5"/>
    <w:rsid w:val="00D111F1"/>
    <w:rsid w:val="00D118D9"/>
    <w:rsid w:val="00D11D06"/>
    <w:rsid w:val="00D11D88"/>
    <w:rsid w:val="00D12D73"/>
    <w:rsid w:val="00D12D9A"/>
    <w:rsid w:val="00D13C78"/>
    <w:rsid w:val="00D13DA9"/>
    <w:rsid w:val="00D14416"/>
    <w:rsid w:val="00D14515"/>
    <w:rsid w:val="00D148B4"/>
    <w:rsid w:val="00D21E91"/>
    <w:rsid w:val="00D232B5"/>
    <w:rsid w:val="00D25DF0"/>
    <w:rsid w:val="00D25DF9"/>
    <w:rsid w:val="00D260B9"/>
    <w:rsid w:val="00D27195"/>
    <w:rsid w:val="00D27B55"/>
    <w:rsid w:val="00D27B5D"/>
    <w:rsid w:val="00D27C44"/>
    <w:rsid w:val="00D3262A"/>
    <w:rsid w:val="00D32A40"/>
    <w:rsid w:val="00D32EAC"/>
    <w:rsid w:val="00D33B3C"/>
    <w:rsid w:val="00D35024"/>
    <w:rsid w:val="00D36F80"/>
    <w:rsid w:val="00D407CB"/>
    <w:rsid w:val="00D41558"/>
    <w:rsid w:val="00D4191F"/>
    <w:rsid w:val="00D42EBC"/>
    <w:rsid w:val="00D43E43"/>
    <w:rsid w:val="00D44E0E"/>
    <w:rsid w:val="00D45C82"/>
    <w:rsid w:val="00D45EB0"/>
    <w:rsid w:val="00D4669A"/>
    <w:rsid w:val="00D50889"/>
    <w:rsid w:val="00D52337"/>
    <w:rsid w:val="00D5359D"/>
    <w:rsid w:val="00D536A7"/>
    <w:rsid w:val="00D53912"/>
    <w:rsid w:val="00D6317A"/>
    <w:rsid w:val="00D63D09"/>
    <w:rsid w:val="00D65AE3"/>
    <w:rsid w:val="00D67D45"/>
    <w:rsid w:val="00D70975"/>
    <w:rsid w:val="00D70C5A"/>
    <w:rsid w:val="00D70C7A"/>
    <w:rsid w:val="00D71FDA"/>
    <w:rsid w:val="00D74077"/>
    <w:rsid w:val="00D74494"/>
    <w:rsid w:val="00D80776"/>
    <w:rsid w:val="00D82245"/>
    <w:rsid w:val="00D82FFB"/>
    <w:rsid w:val="00D85151"/>
    <w:rsid w:val="00D87388"/>
    <w:rsid w:val="00D87F24"/>
    <w:rsid w:val="00D903A1"/>
    <w:rsid w:val="00D917D9"/>
    <w:rsid w:val="00D9215F"/>
    <w:rsid w:val="00D9355A"/>
    <w:rsid w:val="00D93765"/>
    <w:rsid w:val="00D941C8"/>
    <w:rsid w:val="00D941D5"/>
    <w:rsid w:val="00D9456E"/>
    <w:rsid w:val="00D95219"/>
    <w:rsid w:val="00D9524C"/>
    <w:rsid w:val="00D966B5"/>
    <w:rsid w:val="00D96861"/>
    <w:rsid w:val="00D96B19"/>
    <w:rsid w:val="00D978E7"/>
    <w:rsid w:val="00D97C91"/>
    <w:rsid w:val="00D97F36"/>
    <w:rsid w:val="00DA06C6"/>
    <w:rsid w:val="00DA0779"/>
    <w:rsid w:val="00DA0E8C"/>
    <w:rsid w:val="00DA17D8"/>
    <w:rsid w:val="00DA2AE7"/>
    <w:rsid w:val="00DA2E16"/>
    <w:rsid w:val="00DA31C4"/>
    <w:rsid w:val="00DA3230"/>
    <w:rsid w:val="00DA4D24"/>
    <w:rsid w:val="00DA5433"/>
    <w:rsid w:val="00DA655A"/>
    <w:rsid w:val="00DA6A46"/>
    <w:rsid w:val="00DA774E"/>
    <w:rsid w:val="00DB010D"/>
    <w:rsid w:val="00DB04A8"/>
    <w:rsid w:val="00DB1C09"/>
    <w:rsid w:val="00DB2162"/>
    <w:rsid w:val="00DB251C"/>
    <w:rsid w:val="00DB396E"/>
    <w:rsid w:val="00DB412E"/>
    <w:rsid w:val="00DB6031"/>
    <w:rsid w:val="00DB6620"/>
    <w:rsid w:val="00DC010D"/>
    <w:rsid w:val="00DC10B2"/>
    <w:rsid w:val="00DC13CE"/>
    <w:rsid w:val="00DC16FC"/>
    <w:rsid w:val="00DC2161"/>
    <w:rsid w:val="00DC2731"/>
    <w:rsid w:val="00DC32E1"/>
    <w:rsid w:val="00DC63C9"/>
    <w:rsid w:val="00DC704C"/>
    <w:rsid w:val="00DD0857"/>
    <w:rsid w:val="00DD29FE"/>
    <w:rsid w:val="00DD36EE"/>
    <w:rsid w:val="00DD402B"/>
    <w:rsid w:val="00DD43E9"/>
    <w:rsid w:val="00DD4406"/>
    <w:rsid w:val="00DD45B5"/>
    <w:rsid w:val="00DD5298"/>
    <w:rsid w:val="00DD785E"/>
    <w:rsid w:val="00DD7F60"/>
    <w:rsid w:val="00DE04CA"/>
    <w:rsid w:val="00DE0E5C"/>
    <w:rsid w:val="00DE0EA4"/>
    <w:rsid w:val="00DE3A57"/>
    <w:rsid w:val="00DE430C"/>
    <w:rsid w:val="00DE527F"/>
    <w:rsid w:val="00DE7335"/>
    <w:rsid w:val="00DE7BC7"/>
    <w:rsid w:val="00DF1622"/>
    <w:rsid w:val="00DF1969"/>
    <w:rsid w:val="00DF2ABB"/>
    <w:rsid w:val="00DF30D1"/>
    <w:rsid w:val="00DF3B39"/>
    <w:rsid w:val="00DF42EE"/>
    <w:rsid w:val="00DF6607"/>
    <w:rsid w:val="00DF71BE"/>
    <w:rsid w:val="00DF7ECD"/>
    <w:rsid w:val="00E00B72"/>
    <w:rsid w:val="00E02BA3"/>
    <w:rsid w:val="00E0305A"/>
    <w:rsid w:val="00E03D2D"/>
    <w:rsid w:val="00E0564D"/>
    <w:rsid w:val="00E0790F"/>
    <w:rsid w:val="00E101E9"/>
    <w:rsid w:val="00E11A5D"/>
    <w:rsid w:val="00E136D8"/>
    <w:rsid w:val="00E13C99"/>
    <w:rsid w:val="00E14F9F"/>
    <w:rsid w:val="00E15984"/>
    <w:rsid w:val="00E16279"/>
    <w:rsid w:val="00E16564"/>
    <w:rsid w:val="00E1704C"/>
    <w:rsid w:val="00E17C65"/>
    <w:rsid w:val="00E17D95"/>
    <w:rsid w:val="00E20EFF"/>
    <w:rsid w:val="00E21228"/>
    <w:rsid w:val="00E21479"/>
    <w:rsid w:val="00E218A9"/>
    <w:rsid w:val="00E21FAE"/>
    <w:rsid w:val="00E224D7"/>
    <w:rsid w:val="00E242AA"/>
    <w:rsid w:val="00E257CD"/>
    <w:rsid w:val="00E25B82"/>
    <w:rsid w:val="00E2748E"/>
    <w:rsid w:val="00E30682"/>
    <w:rsid w:val="00E321C2"/>
    <w:rsid w:val="00E331B6"/>
    <w:rsid w:val="00E33CF7"/>
    <w:rsid w:val="00E37131"/>
    <w:rsid w:val="00E40AB8"/>
    <w:rsid w:val="00E41AA0"/>
    <w:rsid w:val="00E43996"/>
    <w:rsid w:val="00E43B7E"/>
    <w:rsid w:val="00E44D82"/>
    <w:rsid w:val="00E46939"/>
    <w:rsid w:val="00E46EBD"/>
    <w:rsid w:val="00E4713E"/>
    <w:rsid w:val="00E4740F"/>
    <w:rsid w:val="00E50758"/>
    <w:rsid w:val="00E513FC"/>
    <w:rsid w:val="00E51B92"/>
    <w:rsid w:val="00E54125"/>
    <w:rsid w:val="00E54407"/>
    <w:rsid w:val="00E5440C"/>
    <w:rsid w:val="00E5506F"/>
    <w:rsid w:val="00E56C17"/>
    <w:rsid w:val="00E57104"/>
    <w:rsid w:val="00E5741D"/>
    <w:rsid w:val="00E614A9"/>
    <w:rsid w:val="00E625CF"/>
    <w:rsid w:val="00E63288"/>
    <w:rsid w:val="00E641F7"/>
    <w:rsid w:val="00E65AE6"/>
    <w:rsid w:val="00E72598"/>
    <w:rsid w:val="00E732FA"/>
    <w:rsid w:val="00E733C2"/>
    <w:rsid w:val="00E734E0"/>
    <w:rsid w:val="00E73C37"/>
    <w:rsid w:val="00E73FC8"/>
    <w:rsid w:val="00E74BFE"/>
    <w:rsid w:val="00E74E8F"/>
    <w:rsid w:val="00E74F41"/>
    <w:rsid w:val="00E74FBC"/>
    <w:rsid w:val="00E77CE8"/>
    <w:rsid w:val="00E80AD5"/>
    <w:rsid w:val="00E81060"/>
    <w:rsid w:val="00E82C59"/>
    <w:rsid w:val="00E83543"/>
    <w:rsid w:val="00E8431F"/>
    <w:rsid w:val="00E84EA7"/>
    <w:rsid w:val="00E8596E"/>
    <w:rsid w:val="00E86420"/>
    <w:rsid w:val="00E86496"/>
    <w:rsid w:val="00E87892"/>
    <w:rsid w:val="00E9032B"/>
    <w:rsid w:val="00E91FD0"/>
    <w:rsid w:val="00E921D2"/>
    <w:rsid w:val="00E9222C"/>
    <w:rsid w:val="00E956DF"/>
    <w:rsid w:val="00E95FAC"/>
    <w:rsid w:val="00E9747B"/>
    <w:rsid w:val="00EA08F6"/>
    <w:rsid w:val="00EA1DE3"/>
    <w:rsid w:val="00EA302F"/>
    <w:rsid w:val="00EA3BFC"/>
    <w:rsid w:val="00EA45C8"/>
    <w:rsid w:val="00EA5E73"/>
    <w:rsid w:val="00EA65BF"/>
    <w:rsid w:val="00EA6672"/>
    <w:rsid w:val="00EA742E"/>
    <w:rsid w:val="00EB01EA"/>
    <w:rsid w:val="00EB087A"/>
    <w:rsid w:val="00EB1A35"/>
    <w:rsid w:val="00EB207F"/>
    <w:rsid w:val="00EB2F05"/>
    <w:rsid w:val="00EB35CF"/>
    <w:rsid w:val="00EB50FD"/>
    <w:rsid w:val="00EB54E9"/>
    <w:rsid w:val="00EB6595"/>
    <w:rsid w:val="00EB6D6B"/>
    <w:rsid w:val="00EB7825"/>
    <w:rsid w:val="00EC17CD"/>
    <w:rsid w:val="00EC2B48"/>
    <w:rsid w:val="00EC2FF8"/>
    <w:rsid w:val="00EC425E"/>
    <w:rsid w:val="00EC5875"/>
    <w:rsid w:val="00EC68FE"/>
    <w:rsid w:val="00EC7325"/>
    <w:rsid w:val="00EC7A5F"/>
    <w:rsid w:val="00ED0B17"/>
    <w:rsid w:val="00ED0CAF"/>
    <w:rsid w:val="00ED0D05"/>
    <w:rsid w:val="00ED1F95"/>
    <w:rsid w:val="00ED2054"/>
    <w:rsid w:val="00ED27F1"/>
    <w:rsid w:val="00ED2C4D"/>
    <w:rsid w:val="00ED2E80"/>
    <w:rsid w:val="00ED2E91"/>
    <w:rsid w:val="00ED4878"/>
    <w:rsid w:val="00ED5A7D"/>
    <w:rsid w:val="00EE1710"/>
    <w:rsid w:val="00EE26EE"/>
    <w:rsid w:val="00EE31A9"/>
    <w:rsid w:val="00EE4517"/>
    <w:rsid w:val="00EE4692"/>
    <w:rsid w:val="00EE474B"/>
    <w:rsid w:val="00EE5063"/>
    <w:rsid w:val="00EE5AA0"/>
    <w:rsid w:val="00EE6584"/>
    <w:rsid w:val="00EE712C"/>
    <w:rsid w:val="00EF05D3"/>
    <w:rsid w:val="00EF116C"/>
    <w:rsid w:val="00EF15C2"/>
    <w:rsid w:val="00EF1E70"/>
    <w:rsid w:val="00EF5405"/>
    <w:rsid w:val="00EF6B26"/>
    <w:rsid w:val="00EF7E84"/>
    <w:rsid w:val="00F00082"/>
    <w:rsid w:val="00F0213E"/>
    <w:rsid w:val="00F022A9"/>
    <w:rsid w:val="00F0305D"/>
    <w:rsid w:val="00F0345A"/>
    <w:rsid w:val="00F04A62"/>
    <w:rsid w:val="00F06B79"/>
    <w:rsid w:val="00F100AF"/>
    <w:rsid w:val="00F11BF7"/>
    <w:rsid w:val="00F123C6"/>
    <w:rsid w:val="00F15AB2"/>
    <w:rsid w:val="00F17876"/>
    <w:rsid w:val="00F20648"/>
    <w:rsid w:val="00F22B08"/>
    <w:rsid w:val="00F23093"/>
    <w:rsid w:val="00F23A82"/>
    <w:rsid w:val="00F23DE3"/>
    <w:rsid w:val="00F241F5"/>
    <w:rsid w:val="00F24955"/>
    <w:rsid w:val="00F2543B"/>
    <w:rsid w:val="00F259F7"/>
    <w:rsid w:val="00F26211"/>
    <w:rsid w:val="00F26AE0"/>
    <w:rsid w:val="00F2762E"/>
    <w:rsid w:val="00F326BF"/>
    <w:rsid w:val="00F32AF6"/>
    <w:rsid w:val="00F333CC"/>
    <w:rsid w:val="00F33813"/>
    <w:rsid w:val="00F3563E"/>
    <w:rsid w:val="00F3683A"/>
    <w:rsid w:val="00F405D9"/>
    <w:rsid w:val="00F41D50"/>
    <w:rsid w:val="00F42CB4"/>
    <w:rsid w:val="00F439B0"/>
    <w:rsid w:val="00F44D61"/>
    <w:rsid w:val="00F45122"/>
    <w:rsid w:val="00F505F2"/>
    <w:rsid w:val="00F50EC8"/>
    <w:rsid w:val="00F512EF"/>
    <w:rsid w:val="00F51FA0"/>
    <w:rsid w:val="00F52483"/>
    <w:rsid w:val="00F52EA0"/>
    <w:rsid w:val="00F53427"/>
    <w:rsid w:val="00F534FB"/>
    <w:rsid w:val="00F54481"/>
    <w:rsid w:val="00F54F38"/>
    <w:rsid w:val="00F56EB8"/>
    <w:rsid w:val="00F56F6D"/>
    <w:rsid w:val="00F573AE"/>
    <w:rsid w:val="00F57419"/>
    <w:rsid w:val="00F6141B"/>
    <w:rsid w:val="00F6160D"/>
    <w:rsid w:val="00F62A62"/>
    <w:rsid w:val="00F631A5"/>
    <w:rsid w:val="00F64530"/>
    <w:rsid w:val="00F647B6"/>
    <w:rsid w:val="00F65195"/>
    <w:rsid w:val="00F66992"/>
    <w:rsid w:val="00F6699B"/>
    <w:rsid w:val="00F66CAD"/>
    <w:rsid w:val="00F709C3"/>
    <w:rsid w:val="00F70E4D"/>
    <w:rsid w:val="00F70EE0"/>
    <w:rsid w:val="00F7109F"/>
    <w:rsid w:val="00F733C3"/>
    <w:rsid w:val="00F74257"/>
    <w:rsid w:val="00F76271"/>
    <w:rsid w:val="00F7629C"/>
    <w:rsid w:val="00F77A90"/>
    <w:rsid w:val="00F861D7"/>
    <w:rsid w:val="00F86B49"/>
    <w:rsid w:val="00F86BF3"/>
    <w:rsid w:val="00F8702B"/>
    <w:rsid w:val="00F90AE4"/>
    <w:rsid w:val="00F910DA"/>
    <w:rsid w:val="00F91445"/>
    <w:rsid w:val="00F91D05"/>
    <w:rsid w:val="00F91EFC"/>
    <w:rsid w:val="00F93989"/>
    <w:rsid w:val="00F9466D"/>
    <w:rsid w:val="00F961D1"/>
    <w:rsid w:val="00F963BD"/>
    <w:rsid w:val="00F974F2"/>
    <w:rsid w:val="00F975E9"/>
    <w:rsid w:val="00FA0F1B"/>
    <w:rsid w:val="00FA1DBF"/>
    <w:rsid w:val="00FA2CB0"/>
    <w:rsid w:val="00FA39AD"/>
    <w:rsid w:val="00FA5224"/>
    <w:rsid w:val="00FA6F03"/>
    <w:rsid w:val="00FA726B"/>
    <w:rsid w:val="00FA7F9E"/>
    <w:rsid w:val="00FB0DCF"/>
    <w:rsid w:val="00FB0EB5"/>
    <w:rsid w:val="00FB1054"/>
    <w:rsid w:val="00FB179D"/>
    <w:rsid w:val="00FB343E"/>
    <w:rsid w:val="00FB3F6C"/>
    <w:rsid w:val="00FB407A"/>
    <w:rsid w:val="00FB5521"/>
    <w:rsid w:val="00FB5F9D"/>
    <w:rsid w:val="00FB64CB"/>
    <w:rsid w:val="00FB6D11"/>
    <w:rsid w:val="00FB6E36"/>
    <w:rsid w:val="00FC1BA4"/>
    <w:rsid w:val="00FC1C42"/>
    <w:rsid w:val="00FC1F30"/>
    <w:rsid w:val="00FC2FC3"/>
    <w:rsid w:val="00FC4030"/>
    <w:rsid w:val="00FC4BC3"/>
    <w:rsid w:val="00FC4DB9"/>
    <w:rsid w:val="00FC5674"/>
    <w:rsid w:val="00FC57F4"/>
    <w:rsid w:val="00FD1CD0"/>
    <w:rsid w:val="00FD23CE"/>
    <w:rsid w:val="00FD2EE2"/>
    <w:rsid w:val="00FD4F3A"/>
    <w:rsid w:val="00FD54D6"/>
    <w:rsid w:val="00FD5639"/>
    <w:rsid w:val="00FD7B31"/>
    <w:rsid w:val="00FE07E7"/>
    <w:rsid w:val="00FE0871"/>
    <w:rsid w:val="00FE0ADF"/>
    <w:rsid w:val="00FE0B2F"/>
    <w:rsid w:val="00FE16FD"/>
    <w:rsid w:val="00FE217D"/>
    <w:rsid w:val="00FE26F3"/>
    <w:rsid w:val="00FE2A7B"/>
    <w:rsid w:val="00FE2FD7"/>
    <w:rsid w:val="00FE4760"/>
    <w:rsid w:val="00FE4A31"/>
    <w:rsid w:val="00FE5970"/>
    <w:rsid w:val="00FE71D0"/>
    <w:rsid w:val="00FE72D8"/>
    <w:rsid w:val="00FE7395"/>
    <w:rsid w:val="00FE7D94"/>
    <w:rsid w:val="00FF0088"/>
    <w:rsid w:val="00FF013A"/>
    <w:rsid w:val="00FF0370"/>
    <w:rsid w:val="00FF1B93"/>
    <w:rsid w:val="00FF2CEF"/>
    <w:rsid w:val="00FF2DB9"/>
    <w:rsid w:val="00FF3A23"/>
    <w:rsid w:val="00FF443A"/>
    <w:rsid w:val="00FF44B4"/>
    <w:rsid w:val="00FF4E04"/>
    <w:rsid w:val="00FF6CB1"/>
    <w:rsid w:val="00FF7752"/>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FE1FE"/>
  <w15:docId w15:val="{F6116264-F54B-7345-9A96-850D5041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A6"/>
    <w:pPr>
      <w:spacing w:after="200" w:line="240" w:lineRule="auto"/>
    </w:pPr>
  </w:style>
  <w:style w:type="paragraph" w:styleId="Heading1">
    <w:name w:val="heading 1"/>
    <w:basedOn w:val="Normal"/>
    <w:next w:val="Normal"/>
    <w:link w:val="Heading1Char"/>
    <w:uiPriority w:val="9"/>
    <w:qFormat/>
    <w:rsid w:val="00EA3BFC"/>
    <w:pPr>
      <w:keepNext/>
      <w:keepLines/>
      <w:pageBreakBefore/>
      <w:spacing w:after="120"/>
      <w:outlineLvl w:val="0"/>
    </w:pPr>
    <w:rPr>
      <w:rFonts w:eastAsiaTheme="majorEastAsia" w:cstheme="majorBidi"/>
      <w:b/>
      <w:color w:val="005CA3" w:themeColor="accent1"/>
      <w:sz w:val="36"/>
      <w:szCs w:val="32"/>
    </w:rPr>
  </w:style>
  <w:style w:type="paragraph" w:styleId="Heading2">
    <w:name w:val="heading 2"/>
    <w:basedOn w:val="Normal"/>
    <w:next w:val="Normal"/>
    <w:link w:val="Heading2Char"/>
    <w:uiPriority w:val="9"/>
    <w:unhideWhenUsed/>
    <w:qFormat/>
    <w:rsid w:val="00247460"/>
    <w:pPr>
      <w:keepNext/>
      <w:keepLines/>
      <w:spacing w:before="240" w:after="40"/>
      <w:contextualSpacing/>
      <w:outlineLvl w:val="1"/>
    </w:pPr>
    <w:rPr>
      <w:rFonts w:eastAsiaTheme="majorEastAsia" w:cstheme="majorBidi"/>
      <w:b/>
      <w:color w:val="00447A" w:themeColor="accent1" w:themeShade="BF"/>
      <w:sz w:val="28"/>
      <w:szCs w:val="26"/>
    </w:rPr>
  </w:style>
  <w:style w:type="paragraph" w:styleId="Heading3">
    <w:name w:val="heading 3"/>
    <w:basedOn w:val="Normal"/>
    <w:next w:val="Normal"/>
    <w:link w:val="Heading3Char"/>
    <w:uiPriority w:val="9"/>
    <w:unhideWhenUsed/>
    <w:qFormat/>
    <w:rsid w:val="001B5C3E"/>
    <w:pPr>
      <w:keepNext/>
      <w:keepLines/>
      <w:spacing w:before="240" w:after="40"/>
      <w:contextualSpacing/>
      <w:outlineLvl w:val="2"/>
    </w:pPr>
    <w:rPr>
      <w:rFonts w:eastAsiaTheme="majorEastAsia" w:cstheme="majorBidi"/>
      <w:b/>
      <w:color w:val="002152" w:themeColor="text2"/>
      <w:sz w:val="24"/>
      <w:szCs w:val="24"/>
    </w:rPr>
  </w:style>
  <w:style w:type="paragraph" w:styleId="Heading4">
    <w:name w:val="heading 4"/>
    <w:basedOn w:val="Normal"/>
    <w:next w:val="Normal"/>
    <w:link w:val="Heading4Char"/>
    <w:uiPriority w:val="9"/>
    <w:unhideWhenUsed/>
    <w:qFormat/>
    <w:rsid w:val="005B2A76"/>
    <w:pPr>
      <w:keepNext/>
      <w:keepLines/>
      <w:spacing w:before="120" w:after="40"/>
      <w:outlineLvl w:val="3"/>
    </w:pPr>
    <w:rPr>
      <w:rFonts w:eastAsiaTheme="majorEastAsia" w:cstheme="majorBidi"/>
      <w:b/>
      <w:i/>
      <w:iCs/>
      <w:color w:val="00447A" w:themeColor="accent1" w:themeShade="BF"/>
    </w:rPr>
  </w:style>
  <w:style w:type="paragraph" w:styleId="Heading5">
    <w:name w:val="heading 5"/>
    <w:basedOn w:val="Normal"/>
    <w:next w:val="Normal"/>
    <w:link w:val="Heading5Char"/>
    <w:uiPriority w:val="9"/>
    <w:unhideWhenUsed/>
    <w:qFormat/>
    <w:rsid w:val="00361C49"/>
    <w:pPr>
      <w:keepNext/>
      <w:keepLines/>
      <w:spacing w:before="40" w:after="0"/>
      <w:outlineLvl w:val="4"/>
    </w:pPr>
    <w:rPr>
      <w:rFonts w:asciiTheme="majorHAnsi" w:eastAsiaTheme="majorEastAsia" w:hAnsiTheme="majorHAnsi" w:cstheme="majorBidi"/>
      <w:color w:val="00447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BFC"/>
    <w:rPr>
      <w:rFonts w:eastAsiaTheme="majorEastAsia" w:cstheme="majorBidi"/>
      <w:b/>
      <w:color w:val="005CA3" w:themeColor="accent1"/>
      <w:sz w:val="36"/>
      <w:szCs w:val="32"/>
    </w:rPr>
  </w:style>
  <w:style w:type="character" w:customStyle="1" w:styleId="Heading2Char">
    <w:name w:val="Heading 2 Char"/>
    <w:basedOn w:val="DefaultParagraphFont"/>
    <w:link w:val="Heading2"/>
    <w:uiPriority w:val="9"/>
    <w:rsid w:val="00247460"/>
    <w:rPr>
      <w:rFonts w:eastAsiaTheme="majorEastAsia" w:cstheme="majorBidi"/>
      <w:b/>
      <w:color w:val="00447A" w:themeColor="accent1" w:themeShade="BF"/>
      <w:sz w:val="28"/>
      <w:szCs w:val="26"/>
    </w:rPr>
  </w:style>
  <w:style w:type="character" w:customStyle="1" w:styleId="Heading3Char">
    <w:name w:val="Heading 3 Char"/>
    <w:basedOn w:val="DefaultParagraphFont"/>
    <w:link w:val="Heading3"/>
    <w:uiPriority w:val="9"/>
    <w:rsid w:val="001B5C3E"/>
    <w:rPr>
      <w:rFonts w:eastAsiaTheme="majorEastAsia" w:cstheme="majorBidi"/>
      <w:b/>
      <w:color w:val="002152" w:themeColor="text2"/>
      <w:sz w:val="24"/>
      <w:szCs w:val="24"/>
    </w:rPr>
  </w:style>
  <w:style w:type="character" w:customStyle="1" w:styleId="Heading4Char">
    <w:name w:val="Heading 4 Char"/>
    <w:basedOn w:val="DefaultParagraphFont"/>
    <w:link w:val="Heading4"/>
    <w:uiPriority w:val="9"/>
    <w:rsid w:val="005B2A76"/>
    <w:rPr>
      <w:rFonts w:eastAsiaTheme="majorEastAsia" w:cstheme="majorBidi"/>
      <w:b/>
      <w:i/>
      <w:iCs/>
      <w:color w:val="00447A" w:themeColor="accent1" w:themeShade="BF"/>
    </w:rPr>
  </w:style>
  <w:style w:type="character" w:customStyle="1" w:styleId="Heading5Char">
    <w:name w:val="Heading 5 Char"/>
    <w:basedOn w:val="DefaultParagraphFont"/>
    <w:link w:val="Heading5"/>
    <w:uiPriority w:val="9"/>
    <w:rsid w:val="00361C49"/>
    <w:rPr>
      <w:rFonts w:asciiTheme="majorHAnsi" w:eastAsiaTheme="majorEastAsia" w:hAnsiTheme="majorHAnsi" w:cstheme="majorBidi"/>
      <w:color w:val="00447A" w:themeColor="accent1" w:themeShade="BF"/>
    </w:rPr>
  </w:style>
  <w:style w:type="paragraph" w:styleId="Title">
    <w:name w:val="Title"/>
    <w:basedOn w:val="Normal"/>
    <w:next w:val="Normal"/>
    <w:link w:val="TitleChar"/>
    <w:autoRedefine/>
    <w:uiPriority w:val="10"/>
    <w:qFormat/>
    <w:rsid w:val="00585080"/>
    <w:rPr>
      <w:b/>
      <w:color w:val="002D51" w:themeColor="accent1" w:themeShade="80"/>
      <w:spacing w:val="10"/>
      <w:kern w:val="28"/>
      <w:sz w:val="52"/>
      <w:szCs w:val="52"/>
    </w:rPr>
  </w:style>
  <w:style w:type="character" w:customStyle="1" w:styleId="TitleChar">
    <w:name w:val="Title Char"/>
    <w:basedOn w:val="DefaultParagraphFont"/>
    <w:link w:val="Title"/>
    <w:uiPriority w:val="10"/>
    <w:rsid w:val="00585080"/>
    <w:rPr>
      <w:b/>
      <w:color w:val="002D51" w:themeColor="accent1" w:themeShade="80"/>
      <w:spacing w:val="10"/>
      <w:kern w:val="28"/>
      <w:sz w:val="52"/>
      <w:szCs w:val="52"/>
    </w:rPr>
  </w:style>
  <w:style w:type="character" w:styleId="Hyperlink">
    <w:name w:val="Hyperlink"/>
    <w:basedOn w:val="DefaultParagraphFont"/>
    <w:uiPriority w:val="99"/>
    <w:unhideWhenUsed/>
    <w:rsid w:val="00C76772"/>
    <w:rPr>
      <w:color w:val="0432FF"/>
      <w:u w:val="single"/>
    </w:rPr>
  </w:style>
  <w:style w:type="paragraph" w:customStyle="1" w:styleId="Default">
    <w:name w:val="Default"/>
    <w:basedOn w:val="Normal"/>
    <w:rsid w:val="00ED27F1"/>
    <w:pPr>
      <w:autoSpaceDE w:val="0"/>
      <w:autoSpaceDN w:val="0"/>
    </w:pPr>
    <w:rPr>
      <w:rFonts w:eastAsia="Calibri"/>
      <w:color w:val="000000"/>
      <w:szCs w:val="24"/>
    </w:rPr>
  </w:style>
  <w:style w:type="paragraph" w:styleId="ListParagraph">
    <w:name w:val="List Paragraph"/>
    <w:basedOn w:val="Normal"/>
    <w:uiPriority w:val="34"/>
    <w:rsid w:val="00D01714"/>
    <w:pPr>
      <w:spacing w:after="0"/>
      <w:ind w:left="720"/>
      <w:contextualSpacing/>
    </w:pPr>
  </w:style>
  <w:style w:type="paragraph" w:styleId="Header">
    <w:name w:val="header"/>
    <w:basedOn w:val="Normal"/>
    <w:link w:val="HeaderChar"/>
    <w:uiPriority w:val="99"/>
    <w:unhideWhenUsed/>
    <w:rsid w:val="00FD23CE"/>
    <w:pPr>
      <w:tabs>
        <w:tab w:val="center" w:pos="4680"/>
        <w:tab w:val="right" w:pos="9360"/>
      </w:tabs>
    </w:pPr>
  </w:style>
  <w:style w:type="character" w:customStyle="1" w:styleId="HeaderChar">
    <w:name w:val="Header Char"/>
    <w:basedOn w:val="DefaultParagraphFont"/>
    <w:link w:val="Header"/>
    <w:uiPriority w:val="99"/>
    <w:rsid w:val="00FD23CE"/>
  </w:style>
  <w:style w:type="paragraph" w:styleId="Footer">
    <w:name w:val="footer"/>
    <w:basedOn w:val="Normal"/>
    <w:link w:val="FooterChar"/>
    <w:uiPriority w:val="99"/>
    <w:unhideWhenUsed/>
    <w:rsid w:val="00FD23CE"/>
    <w:pPr>
      <w:tabs>
        <w:tab w:val="center" w:pos="4680"/>
        <w:tab w:val="right" w:pos="9360"/>
      </w:tabs>
    </w:pPr>
  </w:style>
  <w:style w:type="character" w:customStyle="1" w:styleId="FooterChar">
    <w:name w:val="Footer Char"/>
    <w:basedOn w:val="DefaultParagraphFont"/>
    <w:link w:val="Footer"/>
    <w:uiPriority w:val="99"/>
    <w:rsid w:val="00FD23CE"/>
  </w:style>
  <w:style w:type="character" w:styleId="UnresolvedMention">
    <w:name w:val="Unresolved Mention"/>
    <w:basedOn w:val="DefaultParagraphFont"/>
    <w:uiPriority w:val="99"/>
    <w:semiHidden/>
    <w:unhideWhenUsed/>
    <w:rsid w:val="006207EF"/>
    <w:rPr>
      <w:color w:val="605E5C"/>
      <w:shd w:val="clear" w:color="auto" w:fill="E1DFDD"/>
    </w:rPr>
  </w:style>
  <w:style w:type="paragraph" w:styleId="NormalWeb">
    <w:name w:val="Normal (Web)"/>
    <w:basedOn w:val="Normal"/>
    <w:uiPriority w:val="99"/>
    <w:unhideWhenUsed/>
    <w:rsid w:val="00745C3C"/>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9E5432"/>
    <w:pPr>
      <w:spacing w:before="240" w:after="0" w:line="259" w:lineRule="auto"/>
      <w:outlineLvl w:val="9"/>
    </w:pPr>
    <w:rPr>
      <w:color w:val="005CA3"/>
    </w:rPr>
  </w:style>
  <w:style w:type="paragraph" w:styleId="TOC1">
    <w:name w:val="toc 1"/>
    <w:basedOn w:val="Normal"/>
    <w:next w:val="Normal"/>
    <w:autoRedefine/>
    <w:uiPriority w:val="39"/>
    <w:unhideWhenUsed/>
    <w:rsid w:val="00FA0F1B"/>
    <w:pPr>
      <w:spacing w:after="100"/>
    </w:pPr>
  </w:style>
  <w:style w:type="paragraph" w:styleId="TOC3">
    <w:name w:val="toc 3"/>
    <w:basedOn w:val="Normal"/>
    <w:next w:val="Normal"/>
    <w:autoRedefine/>
    <w:uiPriority w:val="39"/>
    <w:unhideWhenUsed/>
    <w:rsid w:val="00FA0F1B"/>
    <w:pPr>
      <w:spacing w:after="100"/>
      <w:ind w:left="440"/>
    </w:pPr>
  </w:style>
  <w:style w:type="character" w:styleId="FollowedHyperlink">
    <w:name w:val="FollowedHyperlink"/>
    <w:basedOn w:val="DefaultParagraphFont"/>
    <w:uiPriority w:val="99"/>
    <w:semiHidden/>
    <w:unhideWhenUsed/>
    <w:rsid w:val="00C76772"/>
    <w:rPr>
      <w:color w:val="0432FF"/>
      <w:u w:val="single"/>
    </w:rPr>
  </w:style>
  <w:style w:type="paragraph" w:styleId="BalloonText">
    <w:name w:val="Balloon Text"/>
    <w:basedOn w:val="Normal"/>
    <w:link w:val="BalloonTextChar"/>
    <w:uiPriority w:val="99"/>
    <w:semiHidden/>
    <w:unhideWhenUsed/>
    <w:rsid w:val="008440FA"/>
    <w:rPr>
      <w:rFonts w:ascii="Tahoma" w:hAnsi="Tahoma" w:cs="Tahoma"/>
      <w:sz w:val="16"/>
      <w:szCs w:val="16"/>
    </w:rPr>
  </w:style>
  <w:style w:type="character" w:customStyle="1" w:styleId="BalloonTextChar">
    <w:name w:val="Balloon Text Char"/>
    <w:basedOn w:val="DefaultParagraphFont"/>
    <w:link w:val="BalloonText"/>
    <w:uiPriority w:val="99"/>
    <w:semiHidden/>
    <w:rsid w:val="008440FA"/>
    <w:rPr>
      <w:rFonts w:ascii="Tahoma" w:hAnsi="Tahoma" w:cs="Tahoma"/>
      <w:sz w:val="16"/>
      <w:szCs w:val="16"/>
    </w:rPr>
  </w:style>
  <w:style w:type="paragraph" w:styleId="TOC2">
    <w:name w:val="toc 2"/>
    <w:basedOn w:val="Normal"/>
    <w:next w:val="Normal"/>
    <w:autoRedefine/>
    <w:uiPriority w:val="39"/>
    <w:unhideWhenUsed/>
    <w:rsid w:val="00FC4BC3"/>
    <w:pPr>
      <w:spacing w:after="100"/>
      <w:ind w:left="220"/>
    </w:pPr>
  </w:style>
  <w:style w:type="table" w:styleId="TableGrid">
    <w:name w:val="Table Grid"/>
    <w:basedOn w:val="TableNormal"/>
    <w:uiPriority w:val="39"/>
    <w:rsid w:val="0057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B5D88"/>
    <w:pPr>
      <w:spacing w:after="0" w:line="240" w:lineRule="auto"/>
      <w:contextualSpacing/>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
    <w:tcPr>
      <w:shd w:val="clear" w:color="auto" w:fill="auto"/>
    </w:tcPr>
    <w:tblStylePr w:type="firstRow">
      <w:pPr>
        <w:wordWrap/>
        <w:spacing w:beforeLines="0" w:before="0" w:beforeAutospacing="0" w:afterLines="0" w:after="0" w:afterAutospacing="0" w:line="240" w:lineRule="auto"/>
        <w:jc w:val="left"/>
      </w:pPr>
      <w:rPr>
        <w:b/>
        <w:bCs/>
        <w:color w:val="FFFFFF" w:themeColor="background1"/>
      </w:rPr>
      <w:tblPr/>
      <w:trPr>
        <w:tblHeader/>
      </w:trPr>
      <w:tcPr>
        <w:shd w:val="clear" w:color="auto" w:fill="005CA3" w:themeFill="accent1"/>
        <w:vAlign w:val="center"/>
      </w:tcPr>
    </w:tblStylePr>
    <w:tblStylePr w:type="lastRow">
      <w:rPr>
        <w:b/>
        <w:bCs/>
      </w:rPr>
      <w:tblPr/>
      <w:tcPr>
        <w:tcBorders>
          <w:top w:val="double" w:sz="4" w:space="0" w:color="005CA3"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A3" w:themeColor="accent1"/>
          <w:right w:val="single" w:sz="4" w:space="0" w:color="005CA3" w:themeColor="accent1"/>
        </w:tcBorders>
      </w:tcPr>
    </w:tblStylePr>
    <w:tblStylePr w:type="band1Horz">
      <w:tblPr/>
      <w:tcPr>
        <w:tcBorders>
          <w:top w:val="single" w:sz="4" w:space="0" w:color="005CA3" w:themeColor="accent1"/>
          <w:bottom w:val="single" w:sz="4" w:space="0" w:color="005CA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A3" w:themeColor="accent1"/>
          <w:left w:val="nil"/>
        </w:tcBorders>
      </w:tcPr>
    </w:tblStylePr>
    <w:tblStylePr w:type="swCell">
      <w:tblPr/>
      <w:tcPr>
        <w:tcBorders>
          <w:top w:val="double" w:sz="4" w:space="0" w:color="005CA3" w:themeColor="accent1"/>
          <w:right w:val="nil"/>
        </w:tcBorders>
      </w:tcPr>
    </w:tblStylePr>
  </w:style>
  <w:style w:type="table" w:styleId="GridTable4-Accent1">
    <w:name w:val="Grid Table 4 Accent 1"/>
    <w:basedOn w:val="TableNormal"/>
    <w:uiPriority w:val="49"/>
    <w:rsid w:val="000C0C04"/>
    <w:pPr>
      <w:spacing w:after="0" w:line="240" w:lineRule="auto"/>
      <w:contextualSpacing/>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
    <w:tblStylePr w:type="firstRow">
      <w:pPr>
        <w:jc w:val="left"/>
      </w:pPr>
      <w:rPr>
        <w:b/>
        <w:bCs/>
        <w:color w:val="FFFFFF" w:themeColor="background1"/>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5CA3" w:themeFill="accent1"/>
        <w:vAlign w:val="center"/>
      </w:tcPr>
    </w:tblStylePr>
    <w:tblStylePr w:type="lastRow">
      <w:rPr>
        <w:b/>
        <w:bCs/>
      </w:rPr>
      <w:tblPr/>
      <w:tcPr>
        <w:tcBorders>
          <w:top w:val="double" w:sz="4" w:space="0" w:color="005CA3" w:themeColor="accent1"/>
        </w:tcBorders>
      </w:tcPr>
    </w:tblStylePr>
    <w:tblStylePr w:type="firstCol">
      <w:rPr>
        <w:b/>
        <w:bCs/>
      </w:rPr>
    </w:tblStylePr>
    <w:tblStylePr w:type="lastCol">
      <w:rPr>
        <w:b/>
        <w:bCs/>
      </w:rPr>
    </w:tblStylePr>
    <w:tblStylePr w:type="band1Vert">
      <w:tblPr/>
      <w:tcPr>
        <w:shd w:val="clear" w:color="auto" w:fill="CFEEFF"/>
      </w:tcPr>
    </w:tblStylePr>
  </w:style>
  <w:style w:type="paragraph" w:customStyle="1" w:styleId="TitleDate">
    <w:name w:val="TitleDate"/>
    <w:basedOn w:val="Normal"/>
    <w:qFormat/>
    <w:rsid w:val="009F467E"/>
    <w:pPr>
      <w:jc w:val="center"/>
    </w:pPr>
    <w:rPr>
      <w:color w:val="002152" w:themeColor="text2"/>
      <w:sz w:val="32"/>
    </w:rPr>
  </w:style>
  <w:style w:type="character" w:styleId="SmartHyperlink">
    <w:name w:val="Smart Hyperlink"/>
    <w:basedOn w:val="Hyperlink"/>
    <w:uiPriority w:val="99"/>
    <w:semiHidden/>
    <w:unhideWhenUsed/>
    <w:rsid w:val="00AD4B78"/>
    <w:rPr>
      <w:color w:val="0432FF"/>
      <w:u w:val="dotted"/>
    </w:rPr>
  </w:style>
  <w:style w:type="paragraph" w:styleId="FootnoteText">
    <w:name w:val="footnote text"/>
    <w:basedOn w:val="Normal"/>
    <w:link w:val="FootnoteTextChar"/>
    <w:uiPriority w:val="99"/>
    <w:semiHidden/>
    <w:unhideWhenUsed/>
    <w:rsid w:val="00482F2E"/>
    <w:pPr>
      <w:spacing w:after="0"/>
    </w:pPr>
    <w:rPr>
      <w:sz w:val="20"/>
      <w:szCs w:val="20"/>
    </w:rPr>
  </w:style>
  <w:style w:type="character" w:customStyle="1" w:styleId="FootnoteTextChar">
    <w:name w:val="Footnote Text Char"/>
    <w:basedOn w:val="DefaultParagraphFont"/>
    <w:link w:val="FootnoteText"/>
    <w:uiPriority w:val="99"/>
    <w:semiHidden/>
    <w:rsid w:val="00482F2E"/>
    <w:rPr>
      <w:rFonts w:asciiTheme="majorHAnsi" w:hAnsiTheme="majorHAnsi"/>
      <w:sz w:val="20"/>
      <w:szCs w:val="20"/>
    </w:rPr>
  </w:style>
  <w:style w:type="paragraph" w:styleId="Caption">
    <w:name w:val="caption"/>
    <w:basedOn w:val="Normal"/>
    <w:next w:val="Normal"/>
    <w:uiPriority w:val="35"/>
    <w:unhideWhenUsed/>
    <w:qFormat/>
    <w:rsid w:val="004C13F2"/>
    <w:pPr>
      <w:spacing w:before="200" w:after="100"/>
    </w:pPr>
    <w:rPr>
      <w:i/>
      <w:iCs/>
      <w:color w:val="002152" w:themeColor="text2"/>
      <w:sz w:val="20"/>
      <w:szCs w:val="18"/>
    </w:rPr>
  </w:style>
  <w:style w:type="paragraph" w:customStyle="1" w:styleId="Question">
    <w:name w:val="Question"/>
    <w:basedOn w:val="Heading3"/>
    <w:qFormat/>
    <w:rsid w:val="007A1DDC"/>
    <w:pPr>
      <w:numPr>
        <w:numId w:val="46"/>
      </w:numPr>
      <w:tabs>
        <w:tab w:val="left" w:pos="270"/>
      </w:tabs>
      <w:spacing w:after="60"/>
    </w:pPr>
  </w:style>
  <w:style w:type="paragraph" w:styleId="Subtitle">
    <w:name w:val="Subtitle"/>
    <w:basedOn w:val="Normal"/>
    <w:next w:val="Normal"/>
    <w:link w:val="SubtitleChar"/>
    <w:uiPriority w:val="11"/>
    <w:qFormat/>
    <w:rsid w:val="00C30481"/>
    <w:rPr>
      <w:color w:val="808080" w:themeColor="background1" w:themeShade="80"/>
      <w:sz w:val="24"/>
      <w:szCs w:val="20"/>
    </w:rPr>
  </w:style>
  <w:style w:type="character" w:customStyle="1" w:styleId="SubtitleChar">
    <w:name w:val="Subtitle Char"/>
    <w:basedOn w:val="DefaultParagraphFont"/>
    <w:link w:val="Subtitle"/>
    <w:uiPriority w:val="11"/>
    <w:rsid w:val="00C30481"/>
    <w:rPr>
      <w:color w:val="808080" w:themeColor="background1" w:themeShade="80"/>
      <w:sz w:val="24"/>
      <w:szCs w:val="20"/>
    </w:rPr>
  </w:style>
  <w:style w:type="paragraph" w:styleId="BlockText">
    <w:name w:val="Block Text"/>
    <w:basedOn w:val="Normal"/>
    <w:autoRedefine/>
    <w:uiPriority w:val="99"/>
    <w:unhideWhenUsed/>
    <w:qFormat/>
    <w:rsid w:val="00295EF9"/>
    <w:pPr>
      <w:pBdr>
        <w:top w:val="single" w:sz="2" w:space="10" w:color="005CA3" w:themeColor="accent1"/>
        <w:left w:val="single" w:sz="2" w:space="10" w:color="005CA3" w:themeColor="accent1"/>
        <w:bottom w:val="single" w:sz="2" w:space="10" w:color="005CA3" w:themeColor="accent1"/>
        <w:right w:val="single" w:sz="2" w:space="10" w:color="005CA3" w:themeColor="accent1"/>
      </w:pBdr>
      <w:ind w:left="1152" w:right="1152"/>
    </w:pPr>
    <w:rPr>
      <w:rFonts w:eastAsiaTheme="minorEastAsia" w:cstheme="minorBidi"/>
      <w:b/>
      <w:bCs/>
      <w:i/>
      <w:iCs/>
      <w:color w:val="005CA3" w:themeColor="accent1"/>
    </w:rPr>
  </w:style>
  <w:style w:type="paragraph" w:customStyle="1" w:styleId="msonormal0">
    <w:name w:val="msonormal"/>
    <w:basedOn w:val="Normal"/>
    <w:rsid w:val="00361C49"/>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361C49"/>
  </w:style>
  <w:style w:type="paragraph" w:customStyle="1" w:styleId="TitlePageText">
    <w:name w:val="TitlePageText"/>
    <w:basedOn w:val="Normal"/>
    <w:qFormat/>
    <w:rsid w:val="001B7E00"/>
    <w:pPr>
      <w:spacing w:after="220" w:line="276" w:lineRule="auto"/>
      <w:ind w:firstLine="2794"/>
      <w:contextualSpacing/>
    </w:pPr>
    <w:rPr>
      <w:color w:val="000000"/>
    </w:rPr>
  </w:style>
  <w:style w:type="character" w:styleId="IntenseReference">
    <w:name w:val="Intense Reference"/>
    <w:basedOn w:val="DefaultParagraphFont"/>
    <w:uiPriority w:val="32"/>
    <w:rsid w:val="00592C94"/>
    <w:rPr>
      <w:b/>
      <w:bCs/>
      <w:smallCaps/>
      <w:color w:val="005CA3" w:themeColor="accent1"/>
      <w:spacing w:val="5"/>
    </w:rPr>
  </w:style>
  <w:style w:type="character" w:styleId="IntenseEmphasis">
    <w:name w:val="Intense Emphasis"/>
    <w:basedOn w:val="DefaultParagraphFont"/>
    <w:uiPriority w:val="21"/>
    <w:rsid w:val="00250CAE"/>
    <w:rPr>
      <w:i/>
      <w:iCs/>
      <w:color w:val="005CA3" w:themeColor="accent1"/>
    </w:rPr>
  </w:style>
  <w:style w:type="character" w:styleId="FootnoteReference">
    <w:name w:val="footnote reference"/>
    <w:basedOn w:val="DefaultParagraphFont"/>
    <w:uiPriority w:val="99"/>
    <w:semiHidden/>
    <w:unhideWhenUsed/>
    <w:rsid w:val="00E331B6"/>
    <w:rPr>
      <w:vertAlign w:val="superscript"/>
    </w:rPr>
  </w:style>
  <w:style w:type="numbering" w:customStyle="1" w:styleId="Style1">
    <w:name w:val="Style1"/>
    <w:uiPriority w:val="99"/>
    <w:rsid w:val="007C1B35"/>
    <w:pPr>
      <w:numPr>
        <w:numId w:val="5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Tasks">
    <w:name w:val="Tasks"/>
    <w:next w:val="TaskBodyIndent"/>
    <w:autoRedefine/>
    <w:qFormat/>
    <w:rsid w:val="009568BB"/>
    <w:pPr>
      <w:numPr>
        <w:numId w:val="58"/>
      </w:numPr>
      <w:spacing w:before="120" w:after="0" w:line="240" w:lineRule="auto"/>
      <w:textAlignment w:val="baseline"/>
    </w:pPr>
    <w:rPr>
      <w:rFonts w:eastAsiaTheme="majorEastAsia" w:cs="Times New Roman (Headings CS)"/>
      <w:color w:val="000000"/>
    </w:rPr>
  </w:style>
  <w:style w:type="paragraph" w:customStyle="1" w:styleId="TaskBodyIndent">
    <w:name w:val="TaskBodyIndent"/>
    <w:basedOn w:val="Normal"/>
    <w:qFormat/>
    <w:rsid w:val="003D3684"/>
    <w:pPr>
      <w:numPr>
        <w:numId w:val="65"/>
      </w:numPr>
      <w:contextualSpacing/>
    </w:pPr>
  </w:style>
  <w:style w:type="paragraph" w:styleId="BodyTextIndent">
    <w:name w:val="Body Text Indent"/>
    <w:basedOn w:val="Normal"/>
    <w:link w:val="BodyTextIndentChar"/>
    <w:uiPriority w:val="99"/>
    <w:semiHidden/>
    <w:unhideWhenUsed/>
    <w:rsid w:val="00304F2F"/>
    <w:pPr>
      <w:spacing w:after="120"/>
      <w:ind w:left="360"/>
    </w:pPr>
  </w:style>
  <w:style w:type="character" w:customStyle="1" w:styleId="BodyTextIndentChar">
    <w:name w:val="Body Text Indent Char"/>
    <w:basedOn w:val="DefaultParagraphFont"/>
    <w:link w:val="BodyTextIndent"/>
    <w:uiPriority w:val="99"/>
    <w:semiHidden/>
    <w:rsid w:val="00304F2F"/>
  </w:style>
  <w:style w:type="paragraph" w:customStyle="1" w:styleId="Tasks1">
    <w:name w:val="Tasks1"/>
    <w:basedOn w:val="Normal"/>
    <w:autoRedefine/>
    <w:qFormat/>
    <w:rsid w:val="00E46939"/>
    <w:pPr>
      <w:numPr>
        <w:ilvl w:val="1"/>
        <w:numId w:val="89"/>
      </w:numPr>
      <w:spacing w:before="60" w:after="0"/>
      <w:textAlignment w:val="baseline"/>
    </w:pPr>
  </w:style>
  <w:style w:type="paragraph" w:customStyle="1" w:styleId="Tasks2">
    <w:name w:val="Tasks2"/>
    <w:basedOn w:val="Tasks1"/>
    <w:qFormat/>
    <w:rsid w:val="003D6EB3"/>
    <w:pPr>
      <w:numPr>
        <w:ilvl w:val="3"/>
        <w:numId w:val="33"/>
      </w:numPr>
      <w:ind w:left="2070"/>
    </w:pPr>
    <w:rPr>
      <w:szCs w:val="28"/>
    </w:rPr>
  </w:style>
  <w:style w:type="paragraph" w:styleId="ListBullet2">
    <w:name w:val="List Bullet 2"/>
    <w:basedOn w:val="Normal"/>
    <w:uiPriority w:val="99"/>
    <w:unhideWhenUsed/>
    <w:rsid w:val="009A337A"/>
    <w:pPr>
      <w:numPr>
        <w:numId w:val="55"/>
      </w:numPr>
      <w:contextualSpacing/>
    </w:pPr>
  </w:style>
  <w:style w:type="paragraph" w:styleId="ListBullet3">
    <w:name w:val="List Bullet 3"/>
    <w:basedOn w:val="Normal"/>
    <w:uiPriority w:val="99"/>
    <w:unhideWhenUsed/>
    <w:rsid w:val="009A337A"/>
    <w:pPr>
      <w:numPr>
        <w:numId w:val="54"/>
      </w:numPr>
      <w:contextualSpacing/>
    </w:pPr>
  </w:style>
  <w:style w:type="paragraph" w:styleId="List3">
    <w:name w:val="List 3"/>
    <w:basedOn w:val="Normal"/>
    <w:uiPriority w:val="99"/>
    <w:unhideWhenUsed/>
    <w:rsid w:val="00534D63"/>
    <w:pPr>
      <w:ind w:left="1080" w:hanging="360"/>
      <w:contextualSpacing/>
    </w:pPr>
  </w:style>
  <w:style w:type="paragraph" w:styleId="ListNumber3">
    <w:name w:val="List Number 3"/>
    <w:basedOn w:val="Normal"/>
    <w:uiPriority w:val="99"/>
    <w:unhideWhenUsed/>
    <w:rsid w:val="009F0DC8"/>
    <w:pPr>
      <w:numPr>
        <w:numId w:val="78"/>
      </w:numPr>
      <w:contextualSpacing/>
    </w:pPr>
  </w:style>
  <w:style w:type="paragraph" w:styleId="ListContinue3">
    <w:name w:val="List Continue 3"/>
    <w:basedOn w:val="Normal"/>
    <w:uiPriority w:val="99"/>
    <w:unhideWhenUsed/>
    <w:rsid w:val="005718A2"/>
    <w:pPr>
      <w:spacing w:after="120"/>
      <w:ind w:left="1080"/>
      <w:contextualSpacing/>
    </w:pPr>
  </w:style>
  <w:style w:type="paragraph" w:styleId="ListBullet4">
    <w:name w:val="List Bullet 4"/>
    <w:basedOn w:val="Normal"/>
    <w:uiPriority w:val="99"/>
    <w:unhideWhenUsed/>
    <w:rsid w:val="002F2491"/>
    <w:pPr>
      <w:numPr>
        <w:numId w:val="53"/>
      </w:numPr>
      <w:contextualSpacing/>
    </w:pPr>
  </w:style>
  <w:style w:type="paragraph" w:styleId="ListBullet5">
    <w:name w:val="List Bullet 5"/>
    <w:basedOn w:val="Normal"/>
    <w:uiPriority w:val="99"/>
    <w:unhideWhenUsed/>
    <w:rsid w:val="002F2491"/>
    <w:pPr>
      <w:numPr>
        <w:numId w:val="52"/>
      </w:numPr>
      <w:contextualSpacing/>
    </w:pPr>
  </w:style>
  <w:style w:type="character" w:styleId="PlaceholderText">
    <w:name w:val="Placeholder Text"/>
    <w:basedOn w:val="DefaultParagraphFont"/>
    <w:uiPriority w:val="99"/>
    <w:semiHidden/>
    <w:rsid w:val="000B15A8"/>
    <w:rPr>
      <w:color w:val="808080"/>
    </w:rPr>
  </w:style>
  <w:style w:type="numbering" w:customStyle="1" w:styleId="CurrentList1">
    <w:name w:val="Current List1"/>
    <w:uiPriority w:val="99"/>
    <w:rsid w:val="00DE7335"/>
    <w:pPr>
      <w:numPr>
        <w:numId w:val="56"/>
      </w:numPr>
    </w:pPr>
  </w:style>
  <w:style w:type="numbering" w:customStyle="1" w:styleId="CurrentList2">
    <w:name w:val="Current List2"/>
    <w:uiPriority w:val="99"/>
    <w:rsid w:val="00DE7335"/>
    <w:pPr>
      <w:numPr>
        <w:numId w:val="57"/>
      </w:numPr>
    </w:pPr>
  </w:style>
  <w:style w:type="paragraph" w:styleId="Quote">
    <w:name w:val="Quote"/>
    <w:basedOn w:val="Normal"/>
    <w:next w:val="Normal"/>
    <w:link w:val="QuoteChar"/>
    <w:uiPriority w:val="29"/>
    <w:rsid w:val="009D07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077C"/>
    <w:rPr>
      <w:i/>
      <w:iCs/>
      <w:color w:val="404040" w:themeColor="text1" w:themeTint="BF"/>
    </w:rPr>
  </w:style>
  <w:style w:type="paragraph" w:customStyle="1" w:styleId="FormHeading">
    <w:name w:val="Form Heading"/>
    <w:basedOn w:val="Heading2"/>
    <w:qFormat/>
    <w:rsid w:val="00537460"/>
    <w:rPr>
      <w:sz w:val="36"/>
    </w:rPr>
  </w:style>
  <w:style w:type="paragraph" w:styleId="NoSpacing">
    <w:name w:val="No Spacing"/>
    <w:uiPriority w:val="1"/>
    <w:rsid w:val="00E21228"/>
    <w:pPr>
      <w:spacing w:after="0" w:line="240" w:lineRule="auto"/>
    </w:pPr>
  </w:style>
  <w:style w:type="paragraph" w:styleId="ListNumber">
    <w:name w:val="List Number"/>
    <w:basedOn w:val="Normal"/>
    <w:uiPriority w:val="99"/>
    <w:unhideWhenUsed/>
    <w:rsid w:val="00BF76D3"/>
    <w:pPr>
      <w:numPr>
        <w:numId w:val="67"/>
      </w:numPr>
      <w:contextualSpacing/>
    </w:pPr>
  </w:style>
  <w:style w:type="paragraph" w:styleId="ListNumber2">
    <w:name w:val="List Number 2"/>
    <w:basedOn w:val="Normal"/>
    <w:autoRedefine/>
    <w:uiPriority w:val="99"/>
    <w:unhideWhenUsed/>
    <w:rsid w:val="003F15F8"/>
    <w:pPr>
      <w:spacing w:after="0"/>
      <w:ind w:left="720"/>
    </w:pPr>
  </w:style>
  <w:style w:type="paragraph" w:customStyle="1" w:styleId="FormHeading4">
    <w:name w:val="FormHeading4"/>
    <w:basedOn w:val="Heading4"/>
    <w:qFormat/>
    <w:rsid w:val="00D50889"/>
    <w:pPr>
      <w:spacing w:before="240" w:after="80"/>
      <w:contextualSpacing/>
    </w:pPr>
  </w:style>
  <w:style w:type="numbering" w:customStyle="1" w:styleId="CurrentList3">
    <w:name w:val="Current List3"/>
    <w:uiPriority w:val="99"/>
    <w:rsid w:val="009F0DC8"/>
    <w:pPr>
      <w:numPr>
        <w:numId w:val="77"/>
      </w:numPr>
    </w:pPr>
  </w:style>
  <w:style w:type="character" w:styleId="SubtleEmphasis">
    <w:name w:val="Subtle Emphasis"/>
    <w:basedOn w:val="DefaultParagraphFont"/>
    <w:uiPriority w:val="19"/>
    <w:rsid w:val="008B68E7"/>
    <w:rPr>
      <w:i/>
      <w:iCs/>
      <w:color w:val="404040" w:themeColor="text1" w:themeTint="BF"/>
    </w:rPr>
  </w:style>
  <w:style w:type="paragraph" w:customStyle="1" w:styleId="QuestionFields">
    <w:name w:val="QuestionFields"/>
    <w:qFormat/>
    <w:rsid w:val="00FD7B31"/>
    <w:pPr>
      <w:spacing w:before="240"/>
      <w:ind w:left="720"/>
    </w:pPr>
  </w:style>
  <w:style w:type="paragraph" w:styleId="CommentSubject">
    <w:name w:val="annotation subject"/>
    <w:basedOn w:val="CommentText"/>
    <w:next w:val="CommentText"/>
    <w:link w:val="CommentSubjectChar"/>
    <w:uiPriority w:val="99"/>
    <w:semiHidden/>
    <w:unhideWhenUsed/>
    <w:rsid w:val="00C16E25"/>
    <w:rPr>
      <w:b/>
      <w:bCs/>
    </w:rPr>
  </w:style>
  <w:style w:type="character" w:customStyle="1" w:styleId="CommentSubjectChar">
    <w:name w:val="Comment Subject Char"/>
    <w:basedOn w:val="CommentTextChar"/>
    <w:link w:val="CommentSubject"/>
    <w:uiPriority w:val="99"/>
    <w:semiHidden/>
    <w:rsid w:val="00C16E25"/>
    <w:rPr>
      <w:b/>
      <w:bCs/>
      <w:sz w:val="20"/>
      <w:szCs w:val="20"/>
    </w:rPr>
  </w:style>
  <w:style w:type="paragraph" w:customStyle="1" w:styleId="QuestionFieldsNoIndent">
    <w:name w:val="QuestionFieldsNoIndent"/>
    <w:basedOn w:val="QuestionFields"/>
    <w:qFormat/>
    <w:rsid w:val="006C4DC8"/>
    <w:pPr>
      <w:ind w:left="0"/>
    </w:pPr>
  </w:style>
  <w:style w:type="character" w:styleId="Emphasis">
    <w:name w:val="Emphasis"/>
    <w:basedOn w:val="DefaultParagraphFont"/>
    <w:uiPriority w:val="20"/>
    <w:rsid w:val="00F326BF"/>
    <w:rPr>
      <w:i/>
      <w:iCs/>
      <w:caps w:val="0"/>
      <w:smallCaps w:val="0"/>
      <w:color w:val="auto"/>
    </w:rPr>
  </w:style>
  <w:style w:type="numbering" w:customStyle="1" w:styleId="CurrentList4">
    <w:name w:val="Current List4"/>
    <w:uiPriority w:val="99"/>
    <w:rsid w:val="007C2AC9"/>
    <w:pPr>
      <w:numPr>
        <w:numId w:val="98"/>
      </w:numPr>
    </w:pPr>
  </w:style>
  <w:style w:type="character" w:styleId="PageNumber">
    <w:name w:val="page number"/>
    <w:basedOn w:val="DefaultParagraphFont"/>
    <w:uiPriority w:val="99"/>
    <w:semiHidden/>
    <w:unhideWhenUsed/>
    <w:rsid w:val="0087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70141">
      <w:bodyDiv w:val="1"/>
      <w:marLeft w:val="0"/>
      <w:marRight w:val="0"/>
      <w:marTop w:val="0"/>
      <w:marBottom w:val="0"/>
      <w:divBdr>
        <w:top w:val="none" w:sz="0" w:space="0" w:color="auto"/>
        <w:left w:val="none" w:sz="0" w:space="0" w:color="auto"/>
        <w:bottom w:val="none" w:sz="0" w:space="0" w:color="auto"/>
        <w:right w:val="none" w:sz="0" w:space="0" w:color="auto"/>
      </w:divBdr>
    </w:div>
    <w:div w:id="724833223">
      <w:bodyDiv w:val="1"/>
      <w:marLeft w:val="0"/>
      <w:marRight w:val="0"/>
      <w:marTop w:val="0"/>
      <w:marBottom w:val="0"/>
      <w:divBdr>
        <w:top w:val="none" w:sz="0" w:space="0" w:color="auto"/>
        <w:left w:val="none" w:sz="0" w:space="0" w:color="auto"/>
        <w:bottom w:val="none" w:sz="0" w:space="0" w:color="auto"/>
        <w:right w:val="none" w:sz="0" w:space="0" w:color="auto"/>
      </w:divBdr>
    </w:div>
    <w:div w:id="771166866">
      <w:bodyDiv w:val="1"/>
      <w:marLeft w:val="0"/>
      <w:marRight w:val="0"/>
      <w:marTop w:val="0"/>
      <w:marBottom w:val="0"/>
      <w:divBdr>
        <w:top w:val="none" w:sz="0" w:space="0" w:color="auto"/>
        <w:left w:val="none" w:sz="0" w:space="0" w:color="auto"/>
        <w:bottom w:val="none" w:sz="0" w:space="0" w:color="auto"/>
        <w:right w:val="none" w:sz="0" w:space="0" w:color="auto"/>
      </w:divBdr>
    </w:div>
    <w:div w:id="846093815">
      <w:bodyDiv w:val="1"/>
      <w:marLeft w:val="0"/>
      <w:marRight w:val="0"/>
      <w:marTop w:val="0"/>
      <w:marBottom w:val="0"/>
      <w:divBdr>
        <w:top w:val="none" w:sz="0" w:space="0" w:color="auto"/>
        <w:left w:val="none" w:sz="0" w:space="0" w:color="auto"/>
        <w:bottom w:val="none" w:sz="0" w:space="0" w:color="auto"/>
        <w:right w:val="none" w:sz="0" w:space="0" w:color="auto"/>
      </w:divBdr>
    </w:div>
    <w:div w:id="915289304">
      <w:bodyDiv w:val="1"/>
      <w:marLeft w:val="0"/>
      <w:marRight w:val="0"/>
      <w:marTop w:val="0"/>
      <w:marBottom w:val="0"/>
      <w:divBdr>
        <w:top w:val="none" w:sz="0" w:space="0" w:color="auto"/>
        <w:left w:val="none" w:sz="0" w:space="0" w:color="auto"/>
        <w:bottom w:val="none" w:sz="0" w:space="0" w:color="auto"/>
        <w:right w:val="none" w:sz="0" w:space="0" w:color="auto"/>
      </w:divBdr>
    </w:div>
    <w:div w:id="1239368750">
      <w:bodyDiv w:val="1"/>
      <w:marLeft w:val="0"/>
      <w:marRight w:val="0"/>
      <w:marTop w:val="0"/>
      <w:marBottom w:val="0"/>
      <w:divBdr>
        <w:top w:val="none" w:sz="0" w:space="0" w:color="auto"/>
        <w:left w:val="none" w:sz="0" w:space="0" w:color="auto"/>
        <w:bottom w:val="none" w:sz="0" w:space="0" w:color="auto"/>
        <w:right w:val="none" w:sz="0" w:space="0" w:color="auto"/>
      </w:divBdr>
    </w:div>
    <w:div w:id="1562597267">
      <w:bodyDiv w:val="1"/>
      <w:marLeft w:val="0"/>
      <w:marRight w:val="0"/>
      <w:marTop w:val="0"/>
      <w:marBottom w:val="0"/>
      <w:divBdr>
        <w:top w:val="none" w:sz="0" w:space="0" w:color="auto"/>
        <w:left w:val="none" w:sz="0" w:space="0" w:color="auto"/>
        <w:bottom w:val="none" w:sz="0" w:space="0" w:color="auto"/>
        <w:right w:val="none" w:sz="0" w:space="0" w:color="auto"/>
      </w:divBdr>
      <w:divsChild>
        <w:div w:id="1008874808">
          <w:marLeft w:val="720"/>
          <w:marRight w:val="0"/>
          <w:marTop w:val="0"/>
          <w:marBottom w:val="0"/>
          <w:divBdr>
            <w:top w:val="none" w:sz="0" w:space="0" w:color="auto"/>
            <w:left w:val="none" w:sz="0" w:space="0" w:color="auto"/>
            <w:bottom w:val="none" w:sz="0" w:space="0" w:color="auto"/>
            <w:right w:val="none" w:sz="0" w:space="0" w:color="auto"/>
          </w:divBdr>
        </w:div>
        <w:div w:id="1713991630">
          <w:marLeft w:val="9"/>
          <w:marRight w:val="0"/>
          <w:marTop w:val="0"/>
          <w:marBottom w:val="0"/>
          <w:divBdr>
            <w:top w:val="none" w:sz="0" w:space="0" w:color="auto"/>
            <w:left w:val="none" w:sz="0" w:space="0" w:color="auto"/>
            <w:bottom w:val="none" w:sz="0" w:space="0" w:color="auto"/>
            <w:right w:val="none" w:sz="0" w:space="0" w:color="auto"/>
          </w:divBdr>
        </w:div>
        <w:div w:id="629481510">
          <w:marLeft w:val="-22"/>
          <w:marRight w:val="0"/>
          <w:marTop w:val="0"/>
          <w:marBottom w:val="0"/>
          <w:divBdr>
            <w:top w:val="none" w:sz="0" w:space="0" w:color="auto"/>
            <w:left w:val="none" w:sz="0" w:space="0" w:color="auto"/>
            <w:bottom w:val="none" w:sz="0" w:space="0" w:color="auto"/>
            <w:right w:val="none" w:sz="0" w:space="0" w:color="auto"/>
          </w:divBdr>
        </w:div>
        <w:div w:id="1074740884">
          <w:marLeft w:val="-11"/>
          <w:marRight w:val="0"/>
          <w:marTop w:val="0"/>
          <w:marBottom w:val="0"/>
          <w:divBdr>
            <w:top w:val="none" w:sz="0" w:space="0" w:color="auto"/>
            <w:left w:val="none" w:sz="0" w:space="0" w:color="auto"/>
            <w:bottom w:val="none" w:sz="0" w:space="0" w:color="auto"/>
            <w:right w:val="none" w:sz="0" w:space="0" w:color="auto"/>
          </w:divBdr>
        </w:div>
      </w:divsChild>
    </w:div>
    <w:div w:id="1722899299">
      <w:bodyDiv w:val="1"/>
      <w:marLeft w:val="0"/>
      <w:marRight w:val="0"/>
      <w:marTop w:val="0"/>
      <w:marBottom w:val="0"/>
      <w:divBdr>
        <w:top w:val="none" w:sz="0" w:space="0" w:color="auto"/>
        <w:left w:val="none" w:sz="0" w:space="0" w:color="auto"/>
        <w:bottom w:val="none" w:sz="0" w:space="0" w:color="auto"/>
        <w:right w:val="none" w:sz="0" w:space="0" w:color="auto"/>
      </w:divBdr>
      <w:divsChild>
        <w:div w:id="1759250135">
          <w:marLeft w:val="20"/>
          <w:marRight w:val="0"/>
          <w:marTop w:val="0"/>
          <w:marBottom w:val="0"/>
          <w:divBdr>
            <w:top w:val="none" w:sz="0" w:space="0" w:color="auto"/>
            <w:left w:val="none" w:sz="0" w:space="0" w:color="auto"/>
            <w:bottom w:val="none" w:sz="0" w:space="0" w:color="auto"/>
            <w:right w:val="none" w:sz="0" w:space="0" w:color="auto"/>
          </w:divBdr>
        </w:div>
        <w:div w:id="1569727909">
          <w:marLeft w:val="-115"/>
          <w:marRight w:val="0"/>
          <w:marTop w:val="0"/>
          <w:marBottom w:val="0"/>
          <w:divBdr>
            <w:top w:val="none" w:sz="0" w:space="0" w:color="auto"/>
            <w:left w:val="none" w:sz="0" w:space="0" w:color="auto"/>
            <w:bottom w:val="none" w:sz="0" w:space="0" w:color="auto"/>
            <w:right w:val="none" w:sz="0" w:space="0" w:color="auto"/>
          </w:divBdr>
        </w:div>
        <w:div w:id="1227030612">
          <w:marLeft w:val="1125"/>
          <w:marRight w:val="0"/>
          <w:marTop w:val="0"/>
          <w:marBottom w:val="0"/>
          <w:divBdr>
            <w:top w:val="none" w:sz="0" w:space="0" w:color="auto"/>
            <w:left w:val="none" w:sz="0" w:space="0" w:color="auto"/>
            <w:bottom w:val="none" w:sz="0" w:space="0" w:color="auto"/>
            <w:right w:val="none" w:sz="0" w:space="0" w:color="auto"/>
          </w:divBdr>
        </w:div>
      </w:divsChild>
    </w:div>
    <w:div w:id="1909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nahwalsh-west/Library/Group%20Containers/UBF8T346G9.Office/User%20Content.localized/Templates.localized/StudentReportTemplateModified.dotx" TargetMode="External"/></Relationships>
</file>

<file path=word/theme/theme1.xml><?xml version="1.0" encoding="utf-8"?>
<a:theme xmlns:a="http://schemas.openxmlformats.org/drawingml/2006/main" name="Iowa Department of Education">
  <a:themeElements>
    <a:clrScheme name="Iowa Department of Education">
      <a:dk1>
        <a:sysClr val="windowText" lastClr="000000"/>
      </a:dk1>
      <a:lt1>
        <a:sysClr val="window" lastClr="FFFFFF"/>
      </a:lt1>
      <a:dk2>
        <a:srgbClr val="002152"/>
      </a:dk2>
      <a:lt2>
        <a:srgbClr val="E6E6E6"/>
      </a:lt2>
      <a:accent1>
        <a:srgbClr val="005CA3"/>
      </a:accent1>
      <a:accent2>
        <a:srgbClr val="FDE263"/>
      </a:accent2>
      <a:accent3>
        <a:srgbClr val="96BCDE"/>
      </a:accent3>
      <a:accent4>
        <a:srgbClr val="A5A5A5"/>
      </a:accent4>
      <a:accent5>
        <a:srgbClr val="DC6400"/>
      </a:accent5>
      <a:accent6>
        <a:srgbClr val="FFC2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C7787-1B8B-D043-8712-4A8CE3C090C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07C05-1670-465C-9FF2-6DAA463D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StudentReportTemplateModified.dotx</Template>
  <TotalTime>28</TotalTime>
  <Pages>2</Pages>
  <Words>547</Words>
  <Characters>3018</Characters>
  <Application>Microsoft Office Word</Application>
  <DocSecurity>0</DocSecurity>
  <Lines>64</Lines>
  <Paragraphs>30</Paragraphs>
  <ScaleCrop>false</ScaleCrop>
  <HeadingPairs>
    <vt:vector size="2" baseType="variant">
      <vt:variant>
        <vt:lpstr>Title</vt:lpstr>
      </vt:variant>
      <vt:variant>
        <vt:i4>1</vt:i4>
      </vt:variant>
    </vt:vector>
  </HeadingPairs>
  <TitlesOfParts>
    <vt:vector size="1" baseType="lpstr">
      <vt:lpstr>2021-2022 Private Instruction Handbook</vt:lpstr>
    </vt:vector>
  </TitlesOfParts>
  <Manager/>
  <Company>Iowa Department of Education</Company>
  <LinksUpToDate>false</LinksUpToDate>
  <CharactersWithSpaces>3535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Private Instruction Handbook</dc:title>
  <dc:subject>2021-2022 School Year Homeschool or Enrollment in a Non-Accredited “School”</dc:subject>
  <dc:creator>Buffy Campbell</dc:creator>
  <cp:keywords>Private Instruction</cp:keywords>
  <dc:description/>
  <cp:lastModifiedBy>Hannah M. Walsh-West</cp:lastModifiedBy>
  <cp:revision>22</cp:revision>
  <cp:lastPrinted>2022-01-13T15:25:00Z</cp:lastPrinted>
  <dcterms:created xsi:type="dcterms:W3CDTF">2022-01-25T20:35:00Z</dcterms:created>
  <dcterms:modified xsi:type="dcterms:W3CDTF">2022-01-25T21:56:00Z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documentId_1974</vt:lpwstr>
  </property>
  <property fmtid="{D5CDD505-2E9C-101B-9397-08002B2CF9AE}" pid="3" name="grammarly_documentContext">
    <vt:lpwstr>{"goals":[],"domain":"general","emotions":[],"dialect":"american"}</vt:lpwstr>
  </property>
</Properties>
</file>